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1B" w:rsidRPr="005709D9" w:rsidRDefault="0050331B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Schule X</w:t>
      </w:r>
    </w:p>
    <w:p w:rsidR="0050331B" w:rsidRPr="005709D9" w:rsidRDefault="0050331B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</w:p>
    <w:p w:rsidR="0050331B" w:rsidRPr="005709D9" w:rsidRDefault="0050331B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</w:p>
    <w:p w:rsidR="00D036D2" w:rsidRPr="005709D9" w:rsidRDefault="00D036D2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An die</w:t>
      </w:r>
    </w:p>
    <w:p w:rsidR="00D036D2" w:rsidRPr="005709D9" w:rsidRDefault="00D036D2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Erziehungsberechtigten der</w:t>
      </w:r>
    </w:p>
    <w:p w:rsidR="00D036D2" w:rsidRPr="005709D9" w:rsidRDefault="00D036D2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Teilnehmerinnen und Teilnehmer</w:t>
      </w:r>
    </w:p>
    <w:p w:rsidR="00D036D2" w:rsidRPr="005709D9" w:rsidRDefault="005535A9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des Schreibfestivals „#klartext17</w:t>
      </w:r>
      <w:r w:rsidR="00D036D2" w:rsidRPr="005709D9">
        <w:rPr>
          <w:rFonts w:asciiTheme="majorHAnsi" w:hAnsiTheme="majorHAnsi" w:cs="Arial"/>
          <w:w w:val="95"/>
          <w:sz w:val="22"/>
          <w:szCs w:val="22"/>
        </w:rPr>
        <w:t>“</w:t>
      </w:r>
    </w:p>
    <w:p w:rsidR="00D036D2" w:rsidRPr="005709D9" w:rsidRDefault="005535A9" w:rsidP="0050331B">
      <w:pPr>
        <w:pStyle w:val="StandardWeb"/>
        <w:spacing w:before="0" w:beforeAutospacing="0" w:after="0"/>
        <w:rPr>
          <w:rFonts w:asciiTheme="majorHAnsi" w:hAnsiTheme="majorHAnsi" w:cs="Arial"/>
          <w:w w:val="95"/>
          <w:sz w:val="22"/>
          <w:szCs w:val="22"/>
        </w:rPr>
      </w:pPr>
      <w:r w:rsidRPr="005709D9">
        <w:rPr>
          <w:rFonts w:asciiTheme="majorHAnsi" w:hAnsiTheme="majorHAnsi" w:cs="Arial"/>
          <w:w w:val="95"/>
          <w:sz w:val="22"/>
          <w:szCs w:val="22"/>
        </w:rPr>
        <w:t>am 17. Oktober 2017</w:t>
      </w:r>
      <w:r w:rsidR="00D036D2" w:rsidRPr="005709D9">
        <w:rPr>
          <w:rFonts w:asciiTheme="majorHAnsi" w:hAnsiTheme="majorHAnsi" w:cs="Arial"/>
          <w:w w:val="95"/>
          <w:sz w:val="22"/>
          <w:szCs w:val="22"/>
        </w:rPr>
        <w:t xml:space="preserve"> im</w:t>
      </w:r>
      <w:r w:rsidRPr="005709D9">
        <w:rPr>
          <w:rFonts w:asciiTheme="majorHAnsi" w:hAnsiTheme="majorHAnsi" w:cs="Arial"/>
          <w:w w:val="95"/>
          <w:sz w:val="22"/>
          <w:szCs w:val="22"/>
        </w:rPr>
        <w:t xml:space="preserve"> Kulturzentrum Pavillon in Hannover</w:t>
      </w:r>
    </w:p>
    <w:p w:rsidR="00D036D2" w:rsidRPr="005709D9" w:rsidRDefault="00D036D2" w:rsidP="0050331B">
      <w:pPr>
        <w:pStyle w:val="StandardWeb"/>
        <w:spacing w:before="0" w:beforeAutospacing="0"/>
        <w:rPr>
          <w:rFonts w:asciiTheme="majorHAnsi" w:hAnsiTheme="majorHAnsi" w:cs="Arial"/>
          <w:w w:val="95"/>
          <w:sz w:val="22"/>
          <w:szCs w:val="22"/>
        </w:rPr>
      </w:pPr>
      <w:bookmarkStart w:id="0" w:name="_GoBack"/>
      <w:bookmarkEnd w:id="0"/>
    </w:p>
    <w:p w:rsidR="00D036D2" w:rsidRPr="005709D9" w:rsidRDefault="00D036D2" w:rsidP="0050331B">
      <w:pPr>
        <w:pStyle w:val="StandardWeb"/>
        <w:jc w:val="right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September</w:t>
      </w:r>
      <w:r w:rsidR="005535A9" w:rsidRPr="005709D9">
        <w:rPr>
          <w:rFonts w:asciiTheme="majorHAnsi" w:hAnsiTheme="majorHAnsi" w:cs="Arial"/>
          <w:sz w:val="22"/>
          <w:szCs w:val="22"/>
        </w:rPr>
        <w:t xml:space="preserve"> 2017</w:t>
      </w:r>
    </w:p>
    <w:p w:rsidR="00D036D2" w:rsidRPr="005709D9" w:rsidRDefault="00D036D2" w:rsidP="0050331B">
      <w:pPr>
        <w:pStyle w:val="StandardWeb"/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5709D9">
        <w:rPr>
          <w:rFonts w:asciiTheme="majorHAnsi" w:hAnsiTheme="majorHAnsi" w:cs="Arial"/>
          <w:b/>
          <w:sz w:val="22"/>
          <w:szCs w:val="22"/>
        </w:rPr>
        <w:t>Informationen und Einverständniserklärung</w:t>
      </w:r>
    </w:p>
    <w:p w:rsidR="00D036D2" w:rsidRPr="005709D9" w:rsidRDefault="003949A8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Liebe</w:t>
      </w:r>
      <w:r w:rsidR="00D036D2" w:rsidRPr="005709D9">
        <w:rPr>
          <w:rFonts w:asciiTheme="majorHAnsi" w:hAnsiTheme="majorHAnsi" w:cs="Arial"/>
          <w:sz w:val="22"/>
          <w:szCs w:val="22"/>
        </w:rPr>
        <w:t xml:space="preserve"> Eltern!</w:t>
      </w:r>
    </w:p>
    <w:p w:rsidR="00D036D2" w:rsidRPr="005709D9" w:rsidRDefault="00D036D2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 xml:space="preserve">Ihr Kind ist für </w:t>
      </w:r>
      <w:r w:rsidR="005535A9" w:rsidRPr="005709D9">
        <w:rPr>
          <w:rFonts w:asciiTheme="majorHAnsi" w:hAnsiTheme="majorHAnsi" w:cs="Arial"/>
          <w:sz w:val="22"/>
          <w:szCs w:val="22"/>
        </w:rPr>
        <w:t>das Schreibfestival „#klartext17“</w:t>
      </w:r>
      <w:r w:rsidRPr="005709D9">
        <w:rPr>
          <w:rFonts w:asciiTheme="majorHAnsi" w:hAnsiTheme="majorHAnsi" w:cs="Arial"/>
          <w:sz w:val="22"/>
          <w:szCs w:val="22"/>
        </w:rPr>
        <w:t xml:space="preserve"> am Dienstag, den </w:t>
      </w:r>
      <w:r w:rsidR="005535A9" w:rsidRPr="005709D9">
        <w:rPr>
          <w:rFonts w:asciiTheme="majorHAnsi" w:hAnsiTheme="majorHAnsi" w:cs="Arial"/>
          <w:sz w:val="22"/>
          <w:szCs w:val="22"/>
        </w:rPr>
        <w:t>17. Oktober 2017</w:t>
      </w:r>
      <w:r w:rsidRPr="005709D9">
        <w:rPr>
          <w:rFonts w:asciiTheme="majorHAnsi" w:hAnsiTheme="majorHAnsi" w:cs="Arial"/>
          <w:sz w:val="22"/>
          <w:szCs w:val="22"/>
        </w:rPr>
        <w:t xml:space="preserve">, von </w:t>
      </w:r>
      <w:r w:rsidR="005535A9" w:rsidRPr="005709D9">
        <w:rPr>
          <w:rFonts w:asciiTheme="majorHAnsi" w:hAnsiTheme="majorHAnsi" w:cs="Arial"/>
          <w:sz w:val="22"/>
          <w:szCs w:val="22"/>
        </w:rPr>
        <w:t>10.00-16.00</w:t>
      </w:r>
      <w:r w:rsidR="00A22323">
        <w:rPr>
          <w:rFonts w:asciiTheme="majorHAnsi" w:hAnsiTheme="majorHAnsi" w:cs="Arial"/>
          <w:sz w:val="22"/>
          <w:szCs w:val="22"/>
        </w:rPr>
        <w:t xml:space="preserve"> Uhr </w:t>
      </w:r>
      <w:r w:rsidR="00A22323" w:rsidRPr="005709D9">
        <w:rPr>
          <w:rFonts w:asciiTheme="majorHAnsi" w:eastAsiaTheme="minorEastAsia" w:hAnsiTheme="majorHAnsi" w:cs="Arial"/>
          <w:sz w:val="22"/>
          <w:szCs w:val="22"/>
        </w:rPr>
        <w:t xml:space="preserve">im </w:t>
      </w:r>
      <w:r w:rsidR="00A22323">
        <w:rPr>
          <w:rFonts w:asciiTheme="majorHAnsi" w:eastAsiaTheme="minorEastAsia" w:hAnsiTheme="majorHAnsi" w:cs="Arial"/>
          <w:sz w:val="22"/>
          <w:szCs w:val="22"/>
        </w:rPr>
        <w:t xml:space="preserve">Kulturzentrum </w:t>
      </w:r>
      <w:r w:rsidR="00A22323" w:rsidRPr="005709D9">
        <w:rPr>
          <w:rFonts w:asciiTheme="majorHAnsi" w:eastAsiaTheme="minorEastAsia" w:hAnsiTheme="majorHAnsi" w:cs="Arial"/>
          <w:sz w:val="22"/>
          <w:szCs w:val="22"/>
        </w:rPr>
        <w:t xml:space="preserve">Pavillon Hannover </w:t>
      </w:r>
      <w:r w:rsidR="005535A9" w:rsidRPr="005709D9">
        <w:rPr>
          <w:rFonts w:asciiTheme="majorHAnsi" w:hAnsiTheme="majorHAnsi" w:cs="Arial"/>
          <w:sz w:val="22"/>
          <w:szCs w:val="22"/>
        </w:rPr>
        <w:t>angemeldet</w:t>
      </w:r>
      <w:r w:rsidRPr="005709D9">
        <w:rPr>
          <w:rFonts w:asciiTheme="majorHAnsi" w:hAnsiTheme="majorHAnsi" w:cs="Arial"/>
          <w:sz w:val="22"/>
          <w:szCs w:val="22"/>
        </w:rPr>
        <w:t xml:space="preserve">. </w:t>
      </w:r>
    </w:p>
    <w:p w:rsidR="0050331B" w:rsidRPr="005709D9" w:rsidRDefault="0050331B" w:rsidP="0050331B">
      <w:p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"/>
          <w:sz w:val="22"/>
          <w:szCs w:val="22"/>
        </w:rPr>
      </w:pPr>
      <w:r w:rsidRPr="005709D9">
        <w:rPr>
          <w:rFonts w:asciiTheme="majorHAnsi" w:eastAsiaTheme="minorEastAsia" w:hAnsiTheme="majorHAnsi" w:cs="Arial"/>
          <w:sz w:val="22"/>
          <w:szCs w:val="22"/>
        </w:rPr>
        <w:t>Das Schreibfestival #klartext17 lädt alle Schülerinnen und Schüler und ihre Lehrerinnen und Lehrer dazu ein, sich für das literarische und journalistische Schreiben inspirieren zu lassen. An verschiedenen Stationen werden u.a. von</w:t>
      </w:r>
      <w:r w:rsidR="00A22323"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Pr="005709D9">
        <w:rPr>
          <w:rFonts w:asciiTheme="majorHAnsi" w:eastAsiaTheme="minorEastAsia" w:hAnsiTheme="majorHAnsi" w:cs="Arial"/>
          <w:sz w:val="22"/>
          <w:szCs w:val="22"/>
        </w:rPr>
        <w:t xml:space="preserve">Medienmachern, Autorinnen und einem </w:t>
      </w:r>
      <w:proofErr w:type="spellStart"/>
      <w:r w:rsidRPr="005709D9">
        <w:rPr>
          <w:rFonts w:asciiTheme="majorHAnsi" w:eastAsiaTheme="minorEastAsia" w:hAnsiTheme="majorHAnsi" w:cs="Arial"/>
          <w:sz w:val="22"/>
          <w:szCs w:val="22"/>
        </w:rPr>
        <w:t>Poetry</w:t>
      </w:r>
      <w:proofErr w:type="spellEnd"/>
      <w:r w:rsidRPr="005709D9">
        <w:rPr>
          <w:rFonts w:asciiTheme="majorHAnsi" w:eastAsiaTheme="minorEastAsia" w:hAnsiTheme="majorHAnsi" w:cs="Arial"/>
          <w:sz w:val="22"/>
          <w:szCs w:val="22"/>
        </w:rPr>
        <w:t xml:space="preserve"> </w:t>
      </w:r>
      <w:proofErr w:type="spellStart"/>
      <w:r w:rsidRPr="005709D9">
        <w:rPr>
          <w:rFonts w:asciiTheme="majorHAnsi" w:eastAsiaTheme="minorEastAsia" w:hAnsiTheme="majorHAnsi" w:cs="Arial"/>
          <w:sz w:val="22"/>
          <w:szCs w:val="22"/>
        </w:rPr>
        <w:t>Slammer</w:t>
      </w:r>
      <w:proofErr w:type="spellEnd"/>
      <w:r w:rsidRPr="005709D9">
        <w:rPr>
          <w:rFonts w:asciiTheme="majorHAnsi" w:eastAsiaTheme="minorEastAsia" w:hAnsiTheme="majorHAnsi" w:cs="Arial"/>
          <w:sz w:val="22"/>
          <w:szCs w:val="22"/>
        </w:rPr>
        <w:t xml:space="preserve"> Schreibtipps und Unterrichtsideen vorgestellt, die vor Ort gleich ausprobiert werden können. Alle Schülertexte werden anschließend auf dem neuen landesweiten Schülerblog veröffentlicht: www.klartext-blog.de.</w:t>
      </w:r>
    </w:p>
    <w:p w:rsidR="005709D9" w:rsidRPr="005709D9" w:rsidRDefault="00D036D2" w:rsidP="005709D9">
      <w:pPr>
        <w:pStyle w:val="StandardWeb"/>
        <w:spacing w:before="60" w:beforeAutospacing="0" w:after="0" w:line="360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Da sowohl die Veranstalter als auch die anwesenden Pressevertreter die Veranstaltung in Bild und Ton dok</w:t>
      </w:r>
      <w:r w:rsidR="003949A8" w:rsidRPr="005709D9">
        <w:rPr>
          <w:rFonts w:asciiTheme="majorHAnsi" w:hAnsiTheme="majorHAnsi" w:cs="Arial"/>
          <w:sz w:val="22"/>
          <w:szCs w:val="22"/>
        </w:rPr>
        <w:t>umentieren und diese auch</w:t>
      </w:r>
      <w:r w:rsidRPr="005709D9">
        <w:rPr>
          <w:rFonts w:asciiTheme="majorHAnsi" w:hAnsiTheme="majorHAnsi" w:cs="Arial"/>
          <w:sz w:val="22"/>
          <w:szCs w:val="22"/>
        </w:rPr>
        <w:t xml:space="preserve"> veröffentlichen werden, </w:t>
      </w:r>
      <w:r w:rsidR="00A22323">
        <w:rPr>
          <w:rFonts w:asciiTheme="majorHAnsi" w:hAnsiTheme="majorHAnsi" w:cs="Arial"/>
          <w:sz w:val="22"/>
          <w:szCs w:val="22"/>
        </w:rPr>
        <w:t>bitten wir Sie, dazu</w:t>
      </w:r>
      <w:r w:rsidRPr="005709D9">
        <w:rPr>
          <w:rFonts w:asciiTheme="majorHAnsi" w:hAnsiTheme="majorHAnsi" w:cs="Arial"/>
          <w:sz w:val="22"/>
          <w:szCs w:val="22"/>
        </w:rPr>
        <w:t xml:space="preserve"> </w:t>
      </w:r>
      <w:r w:rsidR="00257831" w:rsidRPr="005709D9">
        <w:rPr>
          <w:rFonts w:asciiTheme="majorHAnsi" w:hAnsiTheme="majorHAnsi" w:cs="Arial"/>
          <w:sz w:val="22"/>
          <w:szCs w:val="22"/>
        </w:rPr>
        <w:t>Ihr</w:t>
      </w:r>
      <w:r w:rsidRPr="005709D9">
        <w:rPr>
          <w:rFonts w:asciiTheme="majorHAnsi" w:hAnsiTheme="majorHAnsi" w:cs="Arial"/>
          <w:sz w:val="22"/>
          <w:szCs w:val="22"/>
        </w:rPr>
        <w:t xml:space="preserve"> Einverständnis </w:t>
      </w:r>
      <w:r w:rsidR="00A22323">
        <w:rPr>
          <w:rFonts w:asciiTheme="majorHAnsi" w:hAnsiTheme="majorHAnsi" w:cs="Arial"/>
          <w:sz w:val="22"/>
          <w:szCs w:val="22"/>
        </w:rPr>
        <w:t>zu erklären</w:t>
      </w:r>
    </w:p>
    <w:p w:rsidR="0050331B" w:rsidRPr="005709D9" w:rsidRDefault="0050331B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__________________________________________________________________________</w:t>
      </w:r>
    </w:p>
    <w:p w:rsidR="00D036D2" w:rsidRPr="005709D9" w:rsidRDefault="00D036D2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b/>
          <w:sz w:val="22"/>
          <w:szCs w:val="22"/>
        </w:rPr>
      </w:pPr>
      <w:r w:rsidRPr="005709D9">
        <w:rPr>
          <w:rFonts w:asciiTheme="majorHAnsi" w:hAnsiTheme="majorHAnsi" w:cs="Arial"/>
          <w:b/>
          <w:sz w:val="22"/>
          <w:szCs w:val="22"/>
        </w:rPr>
        <w:t>Einverständniserklärung</w:t>
      </w:r>
    </w:p>
    <w:p w:rsidR="0050331B" w:rsidRPr="005709D9" w:rsidRDefault="007A68C1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 xml:space="preserve">Ich/Wir erkläre/n mich/uns damit einverstanden, dass </w:t>
      </w:r>
      <w:r w:rsidR="00D036D2" w:rsidRPr="005709D9">
        <w:rPr>
          <w:rFonts w:asciiTheme="majorHAnsi" w:hAnsiTheme="majorHAnsi" w:cs="Arial"/>
          <w:sz w:val="22"/>
          <w:szCs w:val="22"/>
        </w:rPr>
        <w:t>unser Kind ______________</w:t>
      </w:r>
      <w:r w:rsidR="0050331B" w:rsidRPr="005709D9">
        <w:rPr>
          <w:rFonts w:asciiTheme="majorHAnsi" w:hAnsiTheme="majorHAnsi" w:cs="Arial"/>
          <w:sz w:val="22"/>
          <w:szCs w:val="22"/>
        </w:rPr>
        <w:t>_______________ (Name, Vorname)</w:t>
      </w:r>
    </w:p>
    <w:p w:rsidR="00D036D2" w:rsidRPr="005709D9" w:rsidRDefault="007A68C1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in Begleitung einer Lehrkraft an der</w:t>
      </w:r>
      <w:r w:rsidR="00D036D2" w:rsidRPr="005709D9">
        <w:rPr>
          <w:rFonts w:asciiTheme="majorHAnsi" w:hAnsiTheme="majorHAnsi" w:cs="Arial"/>
          <w:sz w:val="22"/>
          <w:szCs w:val="22"/>
        </w:rPr>
        <w:t xml:space="preserve"> Veranstaltung </w:t>
      </w:r>
      <w:r w:rsidR="005535A9" w:rsidRPr="005709D9">
        <w:rPr>
          <w:rFonts w:asciiTheme="majorHAnsi" w:hAnsiTheme="majorHAnsi" w:cs="Arial"/>
          <w:sz w:val="22"/>
          <w:szCs w:val="22"/>
        </w:rPr>
        <w:t>„</w:t>
      </w:r>
      <w:r w:rsidRPr="005709D9">
        <w:rPr>
          <w:rFonts w:asciiTheme="majorHAnsi" w:hAnsiTheme="majorHAnsi" w:cs="Arial"/>
          <w:sz w:val="22"/>
          <w:szCs w:val="22"/>
        </w:rPr>
        <w:t xml:space="preserve">Schreibfestival </w:t>
      </w:r>
      <w:r w:rsidR="005535A9" w:rsidRPr="005709D9">
        <w:rPr>
          <w:rFonts w:asciiTheme="majorHAnsi" w:hAnsiTheme="majorHAnsi" w:cs="Arial"/>
          <w:sz w:val="22"/>
          <w:szCs w:val="22"/>
        </w:rPr>
        <w:t>#klartext17</w:t>
      </w:r>
      <w:r w:rsidR="00D036D2" w:rsidRPr="005709D9">
        <w:rPr>
          <w:rFonts w:asciiTheme="majorHAnsi" w:hAnsiTheme="majorHAnsi" w:cs="Arial"/>
          <w:sz w:val="22"/>
          <w:szCs w:val="22"/>
        </w:rPr>
        <w:t>“ (</w:t>
      </w:r>
      <w:r w:rsidRPr="005709D9">
        <w:rPr>
          <w:rFonts w:asciiTheme="majorHAnsi" w:hAnsiTheme="majorHAnsi" w:cs="Arial"/>
          <w:sz w:val="22"/>
          <w:szCs w:val="22"/>
        </w:rPr>
        <w:t>17. Oktober 2017</w:t>
      </w:r>
      <w:r w:rsidR="00D036D2" w:rsidRPr="005709D9">
        <w:rPr>
          <w:rFonts w:asciiTheme="majorHAnsi" w:hAnsiTheme="majorHAnsi" w:cs="Arial"/>
          <w:sz w:val="22"/>
          <w:szCs w:val="22"/>
        </w:rPr>
        <w:t>) im</w:t>
      </w:r>
      <w:r w:rsidRPr="005709D9">
        <w:rPr>
          <w:rFonts w:asciiTheme="majorHAnsi" w:hAnsiTheme="majorHAnsi" w:cs="Arial"/>
          <w:sz w:val="22"/>
          <w:szCs w:val="22"/>
        </w:rPr>
        <w:t xml:space="preserve"> Kulturzentrum Pavillon Hannover teilnimmt</w:t>
      </w:r>
      <w:r w:rsidR="00D036D2" w:rsidRPr="005709D9">
        <w:rPr>
          <w:rFonts w:asciiTheme="majorHAnsi" w:hAnsiTheme="majorHAnsi" w:cs="Arial"/>
          <w:sz w:val="22"/>
          <w:szCs w:val="22"/>
        </w:rPr>
        <w:t xml:space="preserve">. </w:t>
      </w:r>
    </w:p>
    <w:p w:rsidR="00D036D2" w:rsidRPr="005709D9" w:rsidRDefault="00D036D2" w:rsidP="0050331B">
      <w:pPr>
        <w:pStyle w:val="StandardWeb"/>
        <w:spacing w:before="0" w:beforeAutospacing="0" w:after="120" w:line="312" w:lineRule="auto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Ich/Wir erkläre/n mich/uns damit einverstanden, dass Fotos/Filmaufnahmen meines/unseres Kindes zu Do</w:t>
      </w:r>
      <w:r w:rsidR="007A68C1" w:rsidRPr="005709D9">
        <w:rPr>
          <w:rFonts w:asciiTheme="majorHAnsi" w:hAnsiTheme="majorHAnsi" w:cs="Arial"/>
          <w:sz w:val="22"/>
          <w:szCs w:val="22"/>
        </w:rPr>
        <w:t xml:space="preserve">kumentationszwecken u.a. auf dem landesweiten Schülerblog </w:t>
      </w:r>
      <w:hyperlink r:id="rId5" w:history="1">
        <w:r w:rsidR="007A68C1" w:rsidRPr="005709D9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www.klartext-blog.de</w:t>
        </w:r>
      </w:hyperlink>
      <w:r w:rsidR="007A68C1" w:rsidRPr="005709D9">
        <w:rPr>
          <w:rFonts w:asciiTheme="majorHAnsi" w:hAnsiTheme="majorHAnsi" w:cs="Arial"/>
          <w:sz w:val="22"/>
          <w:szCs w:val="22"/>
        </w:rPr>
        <w:t>, auf der</w:t>
      </w:r>
      <w:r w:rsidRPr="005709D9">
        <w:rPr>
          <w:rFonts w:asciiTheme="majorHAnsi" w:hAnsiTheme="majorHAnsi" w:cs="Arial"/>
          <w:sz w:val="22"/>
          <w:szCs w:val="22"/>
        </w:rPr>
        <w:t xml:space="preserve"> Homepage der Akademie für Leseförderung und in anderen Medien (z.B.</w:t>
      </w:r>
      <w:r w:rsidR="007A68C1" w:rsidRPr="005709D9">
        <w:rPr>
          <w:rFonts w:asciiTheme="majorHAnsi" w:hAnsiTheme="majorHAnsi" w:cs="Arial"/>
          <w:sz w:val="22"/>
          <w:szCs w:val="22"/>
        </w:rPr>
        <w:t xml:space="preserve"> in Zeitungen</w:t>
      </w:r>
      <w:r w:rsidRPr="005709D9">
        <w:rPr>
          <w:rFonts w:asciiTheme="majorHAnsi" w:hAnsiTheme="majorHAnsi" w:cs="Arial"/>
          <w:sz w:val="22"/>
          <w:szCs w:val="22"/>
        </w:rPr>
        <w:t>) veröffentlicht werden dürfen.</w:t>
      </w:r>
    </w:p>
    <w:p w:rsidR="00D036D2" w:rsidRPr="005709D9" w:rsidRDefault="00D036D2" w:rsidP="00A22323">
      <w:pPr>
        <w:pStyle w:val="StandardWeb"/>
        <w:spacing w:after="240" w:line="120" w:lineRule="auto"/>
        <w:rPr>
          <w:rFonts w:asciiTheme="majorHAnsi" w:hAnsiTheme="majorHAnsi" w:cs="Arial"/>
          <w:sz w:val="22"/>
          <w:szCs w:val="22"/>
        </w:rPr>
      </w:pPr>
    </w:p>
    <w:p w:rsidR="00D036D2" w:rsidRPr="005709D9" w:rsidRDefault="00D036D2" w:rsidP="0050331B">
      <w:pPr>
        <w:pStyle w:val="StandardWeb"/>
        <w:spacing w:before="0" w:beforeAutospacing="0" w:after="0"/>
        <w:ind w:left="1418" w:hanging="1418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>……………………, den ………………           .....……..…………………………………………….</w:t>
      </w:r>
    </w:p>
    <w:p w:rsidR="00572F1A" w:rsidRPr="005709D9" w:rsidRDefault="00D036D2" w:rsidP="0050331B">
      <w:pPr>
        <w:pStyle w:val="StandardWeb"/>
        <w:spacing w:before="0" w:beforeAutospacing="0"/>
        <w:rPr>
          <w:rFonts w:asciiTheme="majorHAnsi" w:hAnsiTheme="majorHAnsi" w:cs="Arial"/>
          <w:sz w:val="22"/>
          <w:szCs w:val="22"/>
        </w:rPr>
      </w:pPr>
      <w:r w:rsidRPr="005709D9">
        <w:rPr>
          <w:rFonts w:asciiTheme="majorHAnsi" w:hAnsiTheme="majorHAnsi" w:cs="Arial"/>
          <w:sz w:val="22"/>
          <w:szCs w:val="22"/>
        </w:rPr>
        <w:t xml:space="preserve">              (Ort)                   (Datum</w:t>
      </w:r>
      <w:r w:rsidR="00075296" w:rsidRPr="005709D9">
        <w:rPr>
          <w:rFonts w:asciiTheme="majorHAnsi" w:hAnsiTheme="majorHAnsi" w:cs="Arial"/>
          <w:sz w:val="22"/>
          <w:szCs w:val="22"/>
        </w:rPr>
        <w:t>)</w:t>
      </w:r>
      <w:r w:rsidRPr="005709D9">
        <w:rPr>
          <w:rFonts w:asciiTheme="majorHAnsi" w:hAnsiTheme="majorHAnsi" w:cs="Arial"/>
          <w:sz w:val="22"/>
          <w:szCs w:val="22"/>
        </w:rPr>
        <w:t xml:space="preserve">                 (Unterschrift/en des/der Erziehungsberechtigten)</w:t>
      </w:r>
    </w:p>
    <w:sectPr w:rsidR="00572F1A" w:rsidRPr="005709D9" w:rsidSect="00572F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87D"/>
    <w:multiLevelType w:val="hybridMultilevel"/>
    <w:tmpl w:val="81D66E00"/>
    <w:lvl w:ilvl="0" w:tplc="132E2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2"/>
    <w:rsid w:val="00075296"/>
    <w:rsid w:val="00257831"/>
    <w:rsid w:val="003949A8"/>
    <w:rsid w:val="0050331B"/>
    <w:rsid w:val="005535A9"/>
    <w:rsid w:val="005709D9"/>
    <w:rsid w:val="00572F1A"/>
    <w:rsid w:val="00675FB1"/>
    <w:rsid w:val="007A68C1"/>
    <w:rsid w:val="008F1A2E"/>
    <w:rsid w:val="00A22323"/>
    <w:rsid w:val="00D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C6E5D8-249D-49E3-A6F5-997ACFD3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6D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036D2"/>
    <w:pPr>
      <w:spacing w:before="100" w:beforeAutospacing="1" w:after="119"/>
    </w:pPr>
  </w:style>
  <w:style w:type="character" w:styleId="Hyperlink">
    <w:name w:val="Hyperlink"/>
    <w:basedOn w:val="Absatz-Standardschriftart"/>
    <w:uiPriority w:val="99"/>
    <w:unhideWhenUsed/>
    <w:rsid w:val="007A6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rtext-blo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E9FF0CE9.dotm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Zeidler</dc:creator>
  <cp:lastModifiedBy>Schneider-Pungs, Cornelia (MK)</cp:lastModifiedBy>
  <cp:revision>9</cp:revision>
  <dcterms:created xsi:type="dcterms:W3CDTF">2016-09-23T05:37:00Z</dcterms:created>
  <dcterms:modified xsi:type="dcterms:W3CDTF">2017-09-18T10:28:00Z</dcterms:modified>
</cp:coreProperties>
</file>