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DE" w:rsidRPr="00EA3396" w:rsidRDefault="009461C4" w:rsidP="0087295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-5715</wp:posOffset>
                </wp:positionV>
                <wp:extent cx="4221480" cy="814070"/>
                <wp:effectExtent l="635" t="3810" r="0" b="127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6200" dir="108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1003" w:rsidRDefault="00871003" w:rsidP="0087100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hadow/>
                                <w:color w:val="40404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Oberschule Wagenfeld</w:t>
                            </w:r>
                          </w:p>
                          <w:p w:rsidR="003210CC" w:rsidRPr="009461C4" w:rsidRDefault="003210CC" w:rsidP="00376F4D">
                            <w:pPr>
                              <w:jc w:val="center"/>
                              <w:rPr>
                                <w:rFonts w:eastAsia="Arial Unicode MS"/>
                                <w:spacing w:val="4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210CC" w:rsidRPr="00EA3396" w:rsidRDefault="003210CC" w:rsidP="00376F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/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EA3396">
                              <w:rPr>
                                <w:rFonts w:ascii="Arial" w:hAnsi="Arial" w:cs="Arial"/>
                                <w:b/>
                                <w:color w:val="595959"/>
                                <w:spacing w:val="40"/>
                                <w:sz w:val="40"/>
                                <w:szCs w:val="40"/>
                              </w:rPr>
                              <w:t>Ganztagsschule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1.75pt;margin-top:-.45pt;width:332.4pt;height:6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" stroked="f">
                <v:shadow opacity=".5" offset="-6pt,0"/>
                <v:textbox>
                  <w:txbxContent>
                    <w:p w:rsidR="00871003" w:rsidRDefault="00871003" w:rsidP="0087100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hadow/>
                          <w:color w:val="40404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Oberschule Wagenfeld</w:t>
                      </w:r>
                    </w:p>
                    <w:p w:rsidR="003210CC" w:rsidRPr="009461C4" w:rsidRDefault="003210CC" w:rsidP="00376F4D">
                      <w:pPr>
                        <w:jc w:val="center"/>
                        <w:rPr>
                          <w:rFonts w:eastAsia="Arial Unicode MS"/>
                          <w:spacing w:val="4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210CC" w:rsidRPr="00EA3396" w:rsidRDefault="003210CC" w:rsidP="00376F4D">
                      <w:pPr>
                        <w:jc w:val="center"/>
                        <w:rPr>
                          <w:rFonts w:ascii="Arial" w:hAnsi="Arial" w:cs="Arial"/>
                          <w:b/>
                          <w:color w:val="595959"/>
                          <w:spacing w:val="40"/>
                          <w:sz w:val="40"/>
                          <w:szCs w:val="40"/>
                        </w:rPr>
                      </w:pPr>
                      <w:r w:rsidRPr="00EA3396">
                        <w:rPr>
                          <w:rFonts w:ascii="Arial" w:hAnsi="Arial" w:cs="Arial"/>
                          <w:b/>
                          <w:color w:val="595959"/>
                          <w:spacing w:val="40"/>
                          <w:sz w:val="40"/>
                          <w:szCs w:val="40"/>
                        </w:rPr>
                        <w:t>Ganztagsschule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-190500</wp:posOffset>
            </wp:positionV>
            <wp:extent cx="1734820" cy="1640205"/>
            <wp:effectExtent l="0" t="0" r="0" b="0"/>
            <wp:wrapTight wrapText="bothSides">
              <wp:wrapPolygon edited="0">
                <wp:start x="0" y="0"/>
                <wp:lineTo x="0" y="21324"/>
                <wp:lineTo x="21347" y="21324"/>
                <wp:lineTo x="21347" y="0"/>
                <wp:lineTo x="0" y="0"/>
              </wp:wrapPolygon>
            </wp:wrapTight>
            <wp:docPr id="25" name="Bild 25" descr="Logo Deckkraft 8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 Deckkraft 85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2DE" w:rsidRPr="00EA3396" w:rsidRDefault="000C42DE" w:rsidP="000C42DE">
      <w:pPr>
        <w:rPr>
          <w:rFonts w:ascii="Arial" w:hAnsi="Arial" w:cs="Arial"/>
          <w:sz w:val="22"/>
        </w:rPr>
      </w:pPr>
    </w:p>
    <w:p w:rsidR="00872953" w:rsidRPr="00EA3396" w:rsidRDefault="00872953" w:rsidP="00872953">
      <w:pPr>
        <w:jc w:val="center"/>
        <w:rPr>
          <w:rFonts w:ascii="Arial" w:hAnsi="Arial" w:cs="Arial"/>
          <w:color w:val="1C1C1C"/>
          <w:sz w:val="36"/>
          <w:szCs w:val="36"/>
        </w:rPr>
      </w:pPr>
    </w:p>
    <w:p w:rsidR="003C35C8" w:rsidRPr="00EA3396" w:rsidRDefault="003C35C8" w:rsidP="00240799">
      <w:pPr>
        <w:spacing w:before="240" w:line="360" w:lineRule="auto"/>
        <w:ind w:left="720"/>
        <w:jc w:val="center"/>
        <w:rPr>
          <w:rFonts w:ascii="Arial" w:hAnsi="Arial" w:cs="Arial"/>
        </w:rPr>
      </w:pPr>
    </w:p>
    <w:p w:rsidR="003C35C8" w:rsidRPr="00EA3396" w:rsidRDefault="003C35C8" w:rsidP="003C35C8">
      <w:pPr>
        <w:jc w:val="both"/>
        <w:rPr>
          <w:rFonts w:ascii="Arial" w:hAnsi="Arial" w:cs="Arial"/>
        </w:rPr>
      </w:pPr>
    </w:p>
    <w:p w:rsidR="00376F4D" w:rsidRPr="00EA3396" w:rsidRDefault="00376F4D" w:rsidP="003C35C8">
      <w:pPr>
        <w:jc w:val="both"/>
        <w:rPr>
          <w:rFonts w:ascii="Arial" w:hAnsi="Arial" w:cs="Arial"/>
        </w:rPr>
      </w:pPr>
    </w:p>
    <w:p w:rsidR="00376F4D" w:rsidRPr="00EA3396" w:rsidRDefault="009461C4" w:rsidP="00EA3396">
      <w:pPr>
        <w:tabs>
          <w:tab w:val="center" w:pos="84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22.07. 2015</w:t>
      </w:r>
    </w:p>
    <w:p w:rsidR="005154D6" w:rsidRDefault="009461C4" w:rsidP="005154D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 zum neuen Schuljahr</w:t>
      </w:r>
    </w:p>
    <w:p w:rsidR="00EA3396" w:rsidRDefault="009461C4" w:rsidP="00EA33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Liebe Schülerinnen und Schüler, </w:t>
      </w:r>
      <w:r>
        <w:rPr>
          <w:rFonts w:ascii="Arial" w:hAnsi="Arial" w:cs="Arial"/>
        </w:rPr>
        <w:br/>
        <w:t>sehr geehrte Eltern,</w:t>
      </w:r>
    </w:p>
    <w:p w:rsidR="009461C4" w:rsidRDefault="009461C4" w:rsidP="00EA3396">
      <w:pPr>
        <w:spacing w:line="360" w:lineRule="auto"/>
        <w:rPr>
          <w:rFonts w:ascii="Arial" w:hAnsi="Arial" w:cs="Arial"/>
        </w:rPr>
      </w:pPr>
    </w:p>
    <w:p w:rsidR="009461C4" w:rsidRDefault="009461C4" w:rsidP="00EA33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 neuen Schuljahr gelten in unserer Schule neue Stundenzeiten. Die Busfahrpläne sind darauf abgestimmt. Bitte informieren Sie sich über mögliche geänderte Fahrzeiten.</w:t>
      </w:r>
    </w:p>
    <w:p w:rsidR="009461C4" w:rsidRDefault="009461C4" w:rsidP="00EA33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Unterrichtszeiten entnehmen Sie bitte der Tabelle!</w:t>
      </w:r>
    </w:p>
    <w:tbl>
      <w:tblPr>
        <w:tblStyle w:val="Tabellenraster1"/>
        <w:tblW w:w="0" w:type="auto"/>
        <w:tblInd w:w="708" w:type="dxa"/>
        <w:tblLook w:val="04A0" w:firstRow="1" w:lastRow="0" w:firstColumn="1" w:lastColumn="0" w:noHBand="0" w:noVBand="1"/>
      </w:tblPr>
      <w:tblGrid>
        <w:gridCol w:w="2659"/>
        <w:gridCol w:w="767"/>
        <w:gridCol w:w="767"/>
        <w:gridCol w:w="1395"/>
      </w:tblGrid>
      <w:tr w:rsidR="009461C4" w:rsidRPr="003A304F" w:rsidTr="009461C4">
        <w:trPr>
          <w:trHeight w:val="195"/>
        </w:trPr>
        <w:tc>
          <w:tcPr>
            <w:tcW w:w="2659" w:type="dxa"/>
            <w:tcBorders>
              <w:bottom w:val="single" w:sz="12" w:space="0" w:color="auto"/>
            </w:tcBorders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von</w:t>
            </w: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bis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1C4" w:rsidRPr="003A304F" w:rsidTr="009461C4">
        <w:trPr>
          <w:trHeight w:val="352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CB6B26">
              <w:rPr>
                <w:rFonts w:ascii="Arial" w:hAnsi="Arial" w:cs="Arial"/>
                <w:sz w:val="22"/>
                <w:szCs w:val="22"/>
              </w:rPr>
              <w:t>Stunde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8.00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8.40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Busanfahrt</w:t>
            </w:r>
          </w:p>
        </w:tc>
      </w:tr>
      <w:tr w:rsidR="009461C4" w:rsidRPr="003A304F" w:rsidTr="009461C4">
        <w:trPr>
          <w:trHeight w:val="352"/>
        </w:trPr>
        <w:tc>
          <w:tcPr>
            <w:tcW w:w="26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CB6B26">
              <w:rPr>
                <w:rFonts w:ascii="Arial" w:hAnsi="Arial" w:cs="Arial"/>
                <w:sz w:val="22"/>
                <w:szCs w:val="22"/>
              </w:rPr>
              <w:t>Stunde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8.40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9.20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1C4" w:rsidRPr="003A304F" w:rsidTr="009461C4">
        <w:trPr>
          <w:trHeight w:val="352"/>
        </w:trPr>
        <w:tc>
          <w:tcPr>
            <w:tcW w:w="26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PAUSE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9.20</w:t>
            </w: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9.40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1C4" w:rsidRPr="003A304F" w:rsidTr="009461C4">
        <w:trPr>
          <w:trHeight w:val="352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3. Stunde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9.40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10.20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1C4" w:rsidRPr="003A304F" w:rsidTr="009461C4">
        <w:trPr>
          <w:trHeight w:val="352"/>
        </w:trPr>
        <w:tc>
          <w:tcPr>
            <w:tcW w:w="26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4. Stunde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10.20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1C4" w:rsidRPr="003A304F" w:rsidTr="009461C4">
        <w:trPr>
          <w:trHeight w:val="352"/>
        </w:trPr>
        <w:tc>
          <w:tcPr>
            <w:tcW w:w="26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PAUSE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11.05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1C4" w:rsidRPr="003A304F" w:rsidTr="009461C4">
        <w:trPr>
          <w:trHeight w:val="352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 xml:space="preserve">5. Stunde </w:t>
            </w:r>
            <w:r w:rsidRPr="003A304F">
              <w:rPr>
                <w:rFonts w:ascii="Arial" w:hAnsi="Arial" w:cs="Arial"/>
                <w:sz w:val="16"/>
                <w:szCs w:val="16"/>
              </w:rPr>
              <w:t>(</w:t>
            </w:r>
            <w:r w:rsidRPr="00CB6B26">
              <w:rPr>
                <w:rFonts w:ascii="Arial" w:hAnsi="Arial" w:cs="Arial"/>
                <w:sz w:val="16"/>
                <w:szCs w:val="16"/>
              </w:rPr>
              <w:t>Übung, Klassenlehrer</w:t>
            </w:r>
            <w:r w:rsidRPr="003A30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11.05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11.35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Busabfahrt</w:t>
            </w:r>
          </w:p>
        </w:tc>
      </w:tr>
      <w:tr w:rsidR="009461C4" w:rsidRPr="003A304F" w:rsidTr="009461C4">
        <w:trPr>
          <w:trHeight w:val="352"/>
        </w:trPr>
        <w:tc>
          <w:tcPr>
            <w:tcW w:w="26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Pause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11.35</w:t>
            </w: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11.50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1C4" w:rsidRPr="003A304F" w:rsidTr="009461C4">
        <w:trPr>
          <w:trHeight w:val="352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6. Stunde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11.50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12.30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Busabfahrt</w:t>
            </w:r>
          </w:p>
        </w:tc>
      </w:tr>
      <w:tr w:rsidR="009461C4" w:rsidRPr="003A304F" w:rsidTr="009461C4">
        <w:trPr>
          <w:trHeight w:val="352"/>
        </w:trPr>
        <w:tc>
          <w:tcPr>
            <w:tcW w:w="26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7. Stunde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12.35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13.15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Busabfahrt</w:t>
            </w:r>
          </w:p>
        </w:tc>
      </w:tr>
      <w:tr w:rsidR="009461C4" w:rsidRPr="003A304F" w:rsidTr="009461C4">
        <w:trPr>
          <w:trHeight w:val="352"/>
        </w:trPr>
        <w:tc>
          <w:tcPr>
            <w:tcW w:w="26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MITTAGSPAUSE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13.15</w:t>
            </w: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1C4" w:rsidRPr="003A304F" w:rsidTr="009461C4">
        <w:trPr>
          <w:trHeight w:val="352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8. Stunde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14.45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1C4" w:rsidRPr="003A304F" w:rsidTr="009461C4">
        <w:trPr>
          <w:trHeight w:val="352"/>
        </w:trPr>
        <w:tc>
          <w:tcPr>
            <w:tcW w:w="26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9. Stunde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14.45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15.30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1C4" w:rsidRPr="003A304F" w:rsidRDefault="009461C4" w:rsidP="002A67C8">
            <w:pPr>
              <w:rPr>
                <w:rFonts w:ascii="Arial" w:hAnsi="Arial" w:cs="Arial"/>
                <w:sz w:val="22"/>
                <w:szCs w:val="22"/>
              </w:rPr>
            </w:pPr>
            <w:r w:rsidRPr="003A304F">
              <w:rPr>
                <w:rFonts w:ascii="Arial" w:hAnsi="Arial" w:cs="Arial"/>
                <w:sz w:val="22"/>
                <w:szCs w:val="22"/>
              </w:rPr>
              <w:t>Busabfahrt</w:t>
            </w:r>
          </w:p>
        </w:tc>
      </w:tr>
    </w:tbl>
    <w:p w:rsidR="009461C4" w:rsidRDefault="009461C4" w:rsidP="00EA3396">
      <w:pPr>
        <w:spacing w:line="360" w:lineRule="auto"/>
        <w:rPr>
          <w:rFonts w:ascii="Arial" w:hAnsi="Arial" w:cs="Arial"/>
        </w:rPr>
      </w:pPr>
    </w:p>
    <w:p w:rsidR="009461C4" w:rsidRDefault="009461C4" w:rsidP="00EA33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Schulbeginn nach den Sommerferien ist am Donnerstag, 03. </w:t>
      </w:r>
      <w:r w:rsidR="00871003">
        <w:rPr>
          <w:rFonts w:ascii="Arial" w:hAnsi="Arial" w:cs="Arial"/>
        </w:rPr>
        <w:t xml:space="preserve">September </w:t>
      </w:r>
      <w:bookmarkStart w:id="0" w:name="_GoBack"/>
      <w:bookmarkEnd w:id="0"/>
      <w:r>
        <w:rPr>
          <w:rFonts w:ascii="Arial" w:hAnsi="Arial" w:cs="Arial"/>
        </w:rPr>
        <w:t>2015 für alle Klassen zur 2. Stunde, Unterrichtsende ist nach der 6. Stunde.</w:t>
      </w:r>
    </w:p>
    <w:p w:rsidR="009461C4" w:rsidRDefault="009461C4" w:rsidP="00EA33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Wir wünschen allen sonnige und erholsame Ferien!</w:t>
      </w:r>
    </w:p>
    <w:p w:rsidR="009461C4" w:rsidRDefault="009461C4" w:rsidP="00EA3396">
      <w:pPr>
        <w:spacing w:line="360" w:lineRule="auto"/>
        <w:rPr>
          <w:rFonts w:ascii="Arial" w:hAnsi="Arial" w:cs="Arial"/>
        </w:rPr>
      </w:pPr>
    </w:p>
    <w:p w:rsidR="009461C4" w:rsidRDefault="009461C4" w:rsidP="00EA33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Mit freundlichem Gruß</w:t>
      </w:r>
    </w:p>
    <w:p w:rsidR="009461C4" w:rsidRPr="00EA3396" w:rsidRDefault="009461C4" w:rsidP="00EA33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Schulleitung</w:t>
      </w:r>
    </w:p>
    <w:sectPr w:rsidR="009461C4" w:rsidRPr="00EA3396" w:rsidSect="00872953">
      <w:footerReference w:type="default" r:id="rId8"/>
      <w:pgSz w:w="11906" w:h="16838"/>
      <w:pgMar w:top="540" w:right="924" w:bottom="1258" w:left="1191" w:header="709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7B0" w:rsidRDefault="003777B0">
      <w:r>
        <w:separator/>
      </w:r>
    </w:p>
  </w:endnote>
  <w:endnote w:type="continuationSeparator" w:id="0">
    <w:p w:rsidR="003777B0" w:rsidRDefault="0037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CC" w:rsidRPr="00EA3396" w:rsidRDefault="003210CC" w:rsidP="00F069AD">
    <w:pPr>
      <w:jc w:val="center"/>
      <w:rPr>
        <w:rFonts w:ascii="Arial" w:hAnsi="Arial"/>
        <w:sz w:val="16"/>
        <w:szCs w:val="16"/>
      </w:rPr>
    </w:pPr>
    <w:r w:rsidRPr="00EA3396">
      <w:rPr>
        <w:rFonts w:ascii="Arial" w:hAnsi="Arial"/>
        <w:sz w:val="16"/>
        <w:szCs w:val="16"/>
      </w:rPr>
      <w:t>Branntweinsweg 13, 49419 Wagenfeld; Postfach 1155, 49414 Wagenfeld</w:t>
    </w:r>
  </w:p>
  <w:p w:rsidR="003210CC" w:rsidRPr="00EA3396" w:rsidRDefault="003210CC" w:rsidP="00F069AD">
    <w:pPr>
      <w:jc w:val="center"/>
      <w:rPr>
        <w:rFonts w:ascii="Arial" w:hAnsi="Arial"/>
        <w:sz w:val="16"/>
        <w:szCs w:val="16"/>
      </w:rPr>
    </w:pPr>
    <w:r w:rsidRPr="00EA3396">
      <w:rPr>
        <w:rFonts w:ascii="Arial" w:hAnsi="Arial"/>
        <w:sz w:val="16"/>
        <w:szCs w:val="16"/>
      </w:rPr>
      <w:sym w:font="Wingdings" w:char="F028"/>
    </w:r>
    <w:r w:rsidRPr="00EA3396">
      <w:rPr>
        <w:rFonts w:ascii="Arial" w:hAnsi="Arial"/>
        <w:sz w:val="16"/>
        <w:szCs w:val="16"/>
      </w:rPr>
      <w:t xml:space="preserve"> (05444) 9802-210, Fax (05444) 9802-114, verwaltung@</w:t>
    </w:r>
    <w:r w:rsidR="00EA3396" w:rsidRPr="00EA3396">
      <w:rPr>
        <w:rFonts w:ascii="Arial" w:hAnsi="Arial"/>
        <w:sz w:val="16"/>
        <w:szCs w:val="16"/>
      </w:rPr>
      <w:t>oberschule</w:t>
    </w:r>
    <w:r w:rsidRPr="00EA3396">
      <w:rPr>
        <w:rFonts w:ascii="Arial" w:hAnsi="Arial"/>
        <w:sz w:val="16"/>
        <w:szCs w:val="16"/>
      </w:rPr>
      <w:t>-wagenfeld.de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7B0" w:rsidRDefault="003777B0">
      <w:r>
        <w:separator/>
      </w:r>
    </w:p>
  </w:footnote>
  <w:footnote w:type="continuationSeparator" w:id="0">
    <w:p w:rsidR="003777B0" w:rsidRDefault="00377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ACB"/>
    <w:multiLevelType w:val="hybridMultilevel"/>
    <w:tmpl w:val="0BAC23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39D"/>
    <w:multiLevelType w:val="hybridMultilevel"/>
    <w:tmpl w:val="1A4ADC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4EE392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85371F"/>
    <w:multiLevelType w:val="hybridMultilevel"/>
    <w:tmpl w:val="F2FAFEEC"/>
    <w:lvl w:ilvl="0" w:tplc="5C604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C4"/>
    <w:rsid w:val="00052DB2"/>
    <w:rsid w:val="000C42DE"/>
    <w:rsid w:val="000F64E6"/>
    <w:rsid w:val="001033DF"/>
    <w:rsid w:val="00121F89"/>
    <w:rsid w:val="00163941"/>
    <w:rsid w:val="001E2B62"/>
    <w:rsid w:val="00211B0F"/>
    <w:rsid w:val="0021428D"/>
    <w:rsid w:val="0023506B"/>
    <w:rsid w:val="00240799"/>
    <w:rsid w:val="003210CC"/>
    <w:rsid w:val="00327E07"/>
    <w:rsid w:val="00340EC2"/>
    <w:rsid w:val="00376F4D"/>
    <w:rsid w:val="003777B0"/>
    <w:rsid w:val="00384925"/>
    <w:rsid w:val="003C35C8"/>
    <w:rsid w:val="0048405B"/>
    <w:rsid w:val="004C519E"/>
    <w:rsid w:val="005154D6"/>
    <w:rsid w:val="005C6F1B"/>
    <w:rsid w:val="006C75CA"/>
    <w:rsid w:val="007013B5"/>
    <w:rsid w:val="0077515A"/>
    <w:rsid w:val="00871003"/>
    <w:rsid w:val="00872953"/>
    <w:rsid w:val="00911E71"/>
    <w:rsid w:val="00925BAB"/>
    <w:rsid w:val="009461C4"/>
    <w:rsid w:val="00963DA9"/>
    <w:rsid w:val="00A75EEA"/>
    <w:rsid w:val="00AD5DCF"/>
    <w:rsid w:val="00B12BBD"/>
    <w:rsid w:val="00C62837"/>
    <w:rsid w:val="00C920CC"/>
    <w:rsid w:val="00CC7F71"/>
    <w:rsid w:val="00DB09DA"/>
    <w:rsid w:val="00E57A6E"/>
    <w:rsid w:val="00E92746"/>
    <w:rsid w:val="00EA3396"/>
    <w:rsid w:val="00EB0A72"/>
    <w:rsid w:val="00EC1AD9"/>
    <w:rsid w:val="00F069AD"/>
    <w:rsid w:val="00F4169F"/>
    <w:rsid w:val="00FB297A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F3E10C-E4E5-4370-8BDD-BF75A421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  <w:rPr>
      <w:szCs w:val="20"/>
    </w:rPr>
  </w:style>
  <w:style w:type="paragraph" w:styleId="Beschriftung">
    <w:name w:val="caption"/>
    <w:basedOn w:val="Standard"/>
    <w:next w:val="Standard"/>
    <w:qFormat/>
    <w:pPr>
      <w:overflowPunct w:val="0"/>
      <w:autoSpaceDE w:val="0"/>
      <w:autoSpaceDN w:val="0"/>
      <w:adjustRightInd w:val="0"/>
      <w:spacing w:before="240"/>
      <w:textAlignment w:val="baseline"/>
    </w:pPr>
    <w:rPr>
      <w:b/>
      <w:bCs/>
      <w:szCs w:val="20"/>
    </w:rPr>
  </w:style>
  <w:style w:type="paragraph" w:styleId="Sprechblasentext">
    <w:name w:val="Balloon Text"/>
    <w:basedOn w:val="Standard"/>
    <w:semiHidden/>
    <w:rsid w:val="00211B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069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69AD"/>
    <w:pPr>
      <w:tabs>
        <w:tab w:val="center" w:pos="4536"/>
        <w:tab w:val="right" w:pos="9072"/>
      </w:tabs>
    </w:pPr>
  </w:style>
  <w:style w:type="character" w:styleId="Hyperlink">
    <w:name w:val="Hyperlink"/>
    <w:rsid w:val="00872953"/>
    <w:rPr>
      <w:color w:val="0000FF"/>
      <w:u w:val="single"/>
    </w:rPr>
  </w:style>
  <w:style w:type="table" w:styleId="Tabellenraster">
    <w:name w:val="Table Grid"/>
    <w:basedOn w:val="NormaleTabelle"/>
    <w:rsid w:val="0087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376F4D"/>
    <w:rPr>
      <w:sz w:val="40"/>
      <w:szCs w:val="24"/>
    </w:rPr>
  </w:style>
  <w:style w:type="paragraph" w:styleId="Listenabsatz">
    <w:name w:val="List Paragraph"/>
    <w:basedOn w:val="Standard"/>
    <w:uiPriority w:val="34"/>
    <w:qFormat/>
    <w:rsid w:val="00C920CC"/>
    <w:pPr>
      <w:ind w:left="708"/>
    </w:pPr>
  </w:style>
  <w:style w:type="character" w:styleId="BesuchterHyperlink">
    <w:name w:val="FollowedHyperlink"/>
    <w:basedOn w:val="Absatz-Standardschriftart"/>
    <w:rsid w:val="004C519E"/>
    <w:rPr>
      <w:color w:val="800080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9461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7100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ublitz.VERWALTUNG\AppData\Roaming\Microsoft\Vorlagen\Inf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Info.dot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HROS Wagenfeld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Bublitz</dc:creator>
  <cp:lastModifiedBy>Frank Klausing</cp:lastModifiedBy>
  <cp:revision>2</cp:revision>
  <cp:lastPrinted>2011-12-12T07:12:00Z</cp:lastPrinted>
  <dcterms:created xsi:type="dcterms:W3CDTF">2015-07-21T11:32:00Z</dcterms:created>
  <dcterms:modified xsi:type="dcterms:W3CDTF">2015-07-21T11:32:00Z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197516065</vt:i4>
  </property>
  <property fmtid="{D5CDD505-2E9C-101B-9397-08002B2CF9AE}" pid="3" name="_EmailSubject">
    <vt:lpwstr>Hier kommt wieder Arbeit!!!</vt:lpwstr>
  </property>
  <property fmtid="{D5CDD505-2E9C-101B-9397-08002B2CF9AE}" pid="4" name="_AuthorEmail">
    <vt:lpwstr>hartmut.bublitz@t-online.de</vt:lpwstr>
  </property>
  <property fmtid="{D5CDD505-2E9C-101B-9397-08002B2CF9AE}" pid="5" name="_AuthorEmailDisplayName">
    <vt:lpwstr>Hartmut Bublitz</vt:lpwstr>
  </property>
  <property fmtid="{D5CDD505-2E9C-101B-9397-08002B2CF9AE}" pid="6" name="_ReviewingToolsShownOnce">
    <vt:lpwstr/>
  </property>
</Properties>
</file>