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64E9" w14:textId="7357CAE9" w:rsidR="005745B4" w:rsidRPr="00757025" w:rsidRDefault="00A56FFA" w:rsidP="00C70DB1">
      <w:pPr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br/>
      </w:r>
    </w:p>
    <w:tbl>
      <w:tblPr>
        <w:tblpPr w:leftFromText="141" w:rightFromText="141" w:vertAnchor="text" w:tblpX="108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 w:firstRow="1" w:lastRow="0" w:firstColumn="1" w:lastColumn="0" w:noHBand="1" w:noVBand="0"/>
      </w:tblPr>
      <w:tblGrid>
        <w:gridCol w:w="1271"/>
        <w:gridCol w:w="1005"/>
        <w:gridCol w:w="1660"/>
        <w:gridCol w:w="1554"/>
        <w:gridCol w:w="1675"/>
        <w:gridCol w:w="1902"/>
      </w:tblGrid>
      <w:tr w:rsidR="009261EE" w:rsidRPr="00F364DA" w14:paraId="7F0D1A4E" w14:textId="77777777" w:rsidTr="008D5C86">
        <w:trPr>
          <w:trHeight w:val="1032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1ED19" w14:textId="1142F29A" w:rsidR="009261EE" w:rsidRPr="003C762B" w:rsidRDefault="007854EB" w:rsidP="009261EE">
            <w:pPr>
              <w:ind w:hanging="57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C762B">
              <w:rPr>
                <w:rFonts w:ascii="Arial" w:hAnsi="Arial"/>
                <w:b/>
                <w:sz w:val="32"/>
                <w:szCs w:val="32"/>
              </w:rPr>
              <w:t>Organisationsplan August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t xml:space="preserve"> 2017 – </w:t>
            </w:r>
            <w:r w:rsidR="00781F89" w:rsidRPr="003C762B">
              <w:rPr>
                <w:rFonts w:ascii="Arial" w:hAnsi="Arial"/>
                <w:b/>
                <w:sz w:val="32"/>
                <w:szCs w:val="32"/>
              </w:rPr>
              <w:t>August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t xml:space="preserve"> 2018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br/>
              <w:t xml:space="preserve">Standorte </w:t>
            </w:r>
            <w:r w:rsidR="009261EE" w:rsidRPr="003C762B">
              <w:rPr>
                <w:rFonts w:ascii="Arial" w:hAnsi="Arial"/>
                <w:b/>
                <w:color w:val="FF0000"/>
                <w:sz w:val="32"/>
                <w:szCs w:val="32"/>
              </w:rPr>
              <w:t>Osnabrück</w:t>
            </w:r>
            <w:r w:rsidR="009261EE" w:rsidRPr="003C762B">
              <w:rPr>
                <w:rFonts w:ascii="Arial" w:hAnsi="Arial"/>
                <w:b/>
                <w:sz w:val="32"/>
                <w:szCs w:val="32"/>
              </w:rPr>
              <w:t xml:space="preserve"> und </w:t>
            </w:r>
            <w:r w:rsidR="009261EE" w:rsidRPr="003C762B">
              <w:rPr>
                <w:rFonts w:ascii="Arial" w:hAnsi="Arial"/>
                <w:b/>
                <w:color w:val="0000FF"/>
                <w:sz w:val="32"/>
                <w:szCs w:val="32"/>
              </w:rPr>
              <w:t>Aurich (A)</w:t>
            </w:r>
          </w:p>
          <w:p w14:paraId="24DE4BC2" w14:textId="77777777" w:rsidR="009261EE" w:rsidRPr="003C762B" w:rsidRDefault="009261EE" w:rsidP="005745B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048E" w:rsidRPr="00F364DA" w14:paraId="349F2009" w14:textId="77777777" w:rsidTr="00B03B1C">
        <w:trPr>
          <w:trHeight w:val="511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0BF19" w14:textId="351D0E85" w:rsidR="0074048E" w:rsidRPr="003C762B" w:rsidRDefault="0074048E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Tag </w:t>
            </w:r>
          </w:p>
        </w:tc>
        <w:tc>
          <w:tcPr>
            <w:tcW w:w="10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FD03E" w14:textId="3A947450" w:rsidR="0074048E" w:rsidRPr="003C762B" w:rsidRDefault="0074048E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Datum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76EEA" w14:textId="5ABC107A" w:rsidR="0074048E" w:rsidRPr="003C762B" w:rsidRDefault="0074048E" w:rsidP="00C751AC">
            <w:pPr>
              <w:ind w:hanging="57"/>
              <w:jc w:val="center"/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</w:pPr>
            <w:r w:rsidRPr="003C762B">
              <w:rPr>
                <w:rFonts w:ascii="Arial" w:hAnsi="Arial"/>
                <w:b/>
                <w:color w:val="FF0000"/>
                <w:sz w:val="32"/>
                <w:szCs w:val="32"/>
              </w:rPr>
              <w:t>Osnabrück</w:t>
            </w: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2763F" w14:textId="3852BBD1" w:rsidR="0074048E" w:rsidRPr="003C762B" w:rsidRDefault="0074048E" w:rsidP="00931F3F">
            <w:pPr>
              <w:ind w:hanging="57"/>
              <w:jc w:val="center"/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</w:pPr>
            <w:r w:rsidRPr="003C762B">
              <w:rPr>
                <w:rFonts w:ascii="Arial" w:hAnsi="Arial"/>
                <w:b/>
                <w:color w:val="0000FF"/>
                <w:sz w:val="32"/>
                <w:szCs w:val="32"/>
              </w:rPr>
              <w:t>Aurich</w:t>
            </w:r>
          </w:p>
        </w:tc>
      </w:tr>
      <w:tr w:rsidR="0074048E" w:rsidRPr="00F364DA" w14:paraId="465DDA70" w14:textId="77777777" w:rsidTr="00CA662E">
        <w:trPr>
          <w:trHeight w:val="511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9FCC3" w14:textId="65317331" w:rsidR="0074048E" w:rsidRPr="003C762B" w:rsidRDefault="0074048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2B8D4" w14:textId="59F22C25" w:rsidR="0074048E" w:rsidRPr="003C762B" w:rsidRDefault="0074048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97DBF" w14:textId="6657EAFC" w:rsidR="0074048E" w:rsidRPr="003C762B" w:rsidRDefault="0074048E" w:rsidP="00525F3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B52F9"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  <w:t>9.15-12.15</w:t>
            </w:r>
            <w:r w:rsidRPr="003C762B">
              <w:rPr>
                <w:rFonts w:ascii="Arial" w:hAnsi="Arial"/>
                <w:b/>
                <w:color w:val="C00000"/>
                <w:sz w:val="20"/>
                <w:szCs w:val="20"/>
                <w:highlight w:val="yellow"/>
              </w:rPr>
              <w:t xml:space="preserve"> </w:t>
            </w:r>
            <w:r w:rsidRPr="003C762B">
              <w:rPr>
                <w:rFonts w:ascii="Arial" w:hAnsi="Arial"/>
                <w:b/>
                <w:sz w:val="20"/>
                <w:szCs w:val="20"/>
              </w:rPr>
              <w:br/>
            </w:r>
            <w:r w:rsidRPr="003C762B">
              <w:rPr>
                <w:rFonts w:ascii="Arial" w:hAnsi="Arial"/>
                <w:b/>
                <w:sz w:val="16"/>
                <w:szCs w:val="16"/>
              </w:rPr>
              <w:t>(Osnabrück)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9F555" w14:textId="763250B0" w:rsidR="0074048E" w:rsidRPr="003C762B" w:rsidRDefault="0074048E" w:rsidP="00C751A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  <w:t>13.00 – 17.30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6"/>
                <w:szCs w:val="16"/>
              </w:rPr>
              <w:t>(Osnabrück)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059BC3" w14:textId="02049974" w:rsidR="0074048E" w:rsidRPr="003C762B" w:rsidRDefault="0074048E" w:rsidP="00931F3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C00000"/>
                <w:sz w:val="22"/>
                <w:szCs w:val="22"/>
                <w:highlight w:val="yellow"/>
              </w:rPr>
              <w:t>9.15 – 12.15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6"/>
                <w:szCs w:val="16"/>
              </w:rPr>
              <w:t>(Aurich)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75898" w14:textId="76A681BF" w:rsidR="0074048E" w:rsidRPr="003C762B" w:rsidRDefault="0074048E" w:rsidP="00931F3F">
            <w:pPr>
              <w:ind w:hanging="57"/>
              <w:jc w:val="center"/>
              <w:rPr>
                <w:rFonts w:ascii="Arial" w:hAnsi="Arial"/>
                <w:b/>
                <w:color w:val="C00000"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FD 13.00 – 17</w:t>
            </w:r>
            <w:r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.3</w:t>
            </w:r>
            <w:r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0</w:t>
            </w:r>
          </w:p>
          <w:p w14:paraId="7054CC8D" w14:textId="0B8EBAC5" w:rsidR="0074048E" w:rsidRPr="003C762B" w:rsidRDefault="008745DA" w:rsidP="00931F3F">
            <w:pPr>
              <w:ind w:hanging="57"/>
              <w:jc w:val="center"/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FSP</w:t>
            </w:r>
            <w:r w:rsidR="0074048E"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 xml:space="preserve"> 13.00 – 16:00</w:t>
            </w:r>
          </w:p>
          <w:p w14:paraId="48357888" w14:textId="188BD246" w:rsidR="0074048E" w:rsidRPr="003C762B" w:rsidRDefault="00B03B1C" w:rsidP="008D5C8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PS 13.00 – 15:0</w:t>
            </w:r>
            <w:r w:rsidR="0074048E" w:rsidRPr="003C762B">
              <w:rPr>
                <w:rFonts w:ascii="Arial" w:hAnsi="Arial"/>
                <w:b/>
                <w:color w:val="C00000"/>
                <w:sz w:val="18"/>
                <w:szCs w:val="18"/>
                <w:highlight w:val="yellow"/>
              </w:rPr>
              <w:t>0</w:t>
            </w:r>
            <w:r w:rsidR="0074048E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74048E" w:rsidRPr="003C762B">
              <w:rPr>
                <w:rFonts w:ascii="Arial" w:hAnsi="Arial"/>
                <w:b/>
                <w:sz w:val="16"/>
                <w:szCs w:val="16"/>
              </w:rPr>
              <w:t>(Aurich)</w:t>
            </w:r>
          </w:p>
        </w:tc>
      </w:tr>
      <w:tr w:rsidR="004521E5" w:rsidRPr="00F364DA" w14:paraId="437CADB2" w14:textId="77777777" w:rsidTr="008D5C86">
        <w:trPr>
          <w:trHeight w:val="51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A81A6" w14:textId="66167907" w:rsidR="004521E5" w:rsidRPr="003C762B" w:rsidRDefault="004521E5" w:rsidP="00AD67D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Einführungsveranstaltung</w:t>
            </w:r>
            <w:r w:rsidR="00FB26F2">
              <w:rPr>
                <w:rFonts w:ascii="Arial" w:hAnsi="Arial"/>
                <w:b/>
                <w:sz w:val="22"/>
                <w:szCs w:val="22"/>
              </w:rPr>
              <w:t xml:space="preserve"> für die neuen LiVD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in der Woche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vom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27.07. – 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D67DF" w:rsidRPr="003C762B">
              <w:rPr>
                <w:rFonts w:ascii="Arial" w:hAnsi="Arial"/>
                <w:b/>
                <w:sz w:val="22"/>
                <w:szCs w:val="22"/>
              </w:rPr>
              <w:t>02.08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.2017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9261EE" w:rsidRPr="00F364DA" w14:paraId="34E4F2DD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8338C" w14:textId="1CF36AFC" w:rsidR="009261EE" w:rsidRPr="00AC25AA" w:rsidRDefault="004521E5" w:rsidP="00EF138B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AC25AA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E6ECE" w14:textId="24DEC7C0" w:rsidR="009261EE" w:rsidRPr="00AC25AA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AC25AA">
              <w:rPr>
                <w:rFonts w:ascii="Arial" w:hAnsi="Arial"/>
                <w:b/>
                <w:color w:val="3366FF"/>
                <w:sz w:val="22"/>
                <w:szCs w:val="22"/>
              </w:rPr>
              <w:t>08.08.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DB2B8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E2D8A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5C1CE" w14:textId="6EE08ABE" w:rsidR="009261EE" w:rsidRPr="003C762B" w:rsidRDefault="008745D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8B7EF" w14:textId="37378798" w:rsidR="009261EE" w:rsidRPr="003C762B" w:rsidRDefault="008745D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521E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9261EE" w:rsidRPr="00F364DA" w14:paraId="453DA38E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83E9C" w14:textId="5E5E7DEE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6EEBE" w14:textId="17E69D51" w:rsidR="009261EE" w:rsidRPr="003C762B" w:rsidRDefault="0075702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  <w:r w:rsidR="004521E5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9.08.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1C379" w14:textId="3B7D5B94" w:rsidR="009261EE" w:rsidRPr="003C762B" w:rsidRDefault="004521E5" w:rsidP="00931F3F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4A145" w14:textId="044FE3DE" w:rsidR="009261EE" w:rsidRPr="003C762B" w:rsidRDefault="004521E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BA345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34151" w14:textId="6859B3B3" w:rsidR="009261EE" w:rsidRPr="003C762B" w:rsidRDefault="004521E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9261EE" w:rsidRPr="00F364DA" w14:paraId="251A0AED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D4778" w14:textId="74C35FC9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1BADEC" w14:textId="063E9976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15.08.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BFCB7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AEB59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37A44" w14:textId="544FBFEE" w:rsidR="009261EE" w:rsidRPr="003C762B" w:rsidRDefault="008745DA" w:rsidP="00A3623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660BD" w14:textId="25E9143A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9261EE" w:rsidRPr="00F364DA" w14:paraId="5768609C" w14:textId="77777777" w:rsidTr="00CA662E">
        <w:trPr>
          <w:trHeight w:val="51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D7730C" w14:textId="2771E078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583E7" w14:textId="56BD1A75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16.08.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2082A" w14:textId="4D2790A6" w:rsidR="009261EE" w:rsidRPr="003C762B" w:rsidRDefault="004521E5" w:rsidP="009261EE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00587" w14:textId="03F4560E" w:rsidR="009261EE" w:rsidRPr="003C762B" w:rsidRDefault="004521E5" w:rsidP="00931F3F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B9157C" w:rsidRPr="003C762B">
              <w:rPr>
                <w:rFonts w:ascii="Arial" w:hAnsi="Arial"/>
                <w:b/>
                <w:sz w:val="18"/>
                <w:szCs w:val="18"/>
              </w:rPr>
              <w:t>(13.</w:t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00 – 15.0</w:t>
            </w:r>
            <w:r w:rsidR="00B9157C" w:rsidRPr="003C762B">
              <w:rPr>
                <w:rFonts w:ascii="Arial" w:hAnsi="Arial"/>
                <w:b/>
                <w:sz w:val="18"/>
                <w:szCs w:val="18"/>
              </w:rPr>
              <w:t>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0F6D1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9838B" w14:textId="77777777" w:rsidR="009261EE" w:rsidRPr="003C762B" w:rsidRDefault="009261EE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A2DCA" w:rsidRPr="00F364DA" w14:paraId="77988173" w14:textId="77777777" w:rsidTr="00CA662E">
        <w:trPr>
          <w:trHeight w:hRule="exact" w:val="51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BF4CA7" w14:textId="74CA35C5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C796F" w14:textId="0FC9AB90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22.08.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B7E33" w14:textId="77777777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5536E" w14:textId="77777777" w:rsidR="00CA2DCA" w:rsidRPr="003C762B" w:rsidRDefault="00CA2DCA" w:rsidP="009261E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B2427" w14:textId="77777777" w:rsidR="003C762B" w:rsidRDefault="00CA2DCA" w:rsidP="003C762B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PS </w:t>
            </w:r>
          </w:p>
          <w:p w14:paraId="12D45A4A" w14:textId="64B8DBAA" w:rsidR="00CA2DCA" w:rsidRPr="003C762B" w:rsidRDefault="00AD3641" w:rsidP="003C762B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(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Teilmodul 11</w:t>
            </w:r>
            <w:r w:rsidR="003C762B">
              <w:rPr>
                <w:rFonts w:ascii="Arial" w:hAnsi="Arial"/>
                <w:b/>
                <w:sz w:val="18"/>
                <w:szCs w:val="18"/>
              </w:rPr>
              <w:t>.00</w:t>
            </w:r>
            <w:r w:rsidR="00AC25A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-</w:t>
            </w:r>
            <w:r w:rsidR="00AC25A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15</w:t>
            </w:r>
            <w:r w:rsidR="003C762B">
              <w:rPr>
                <w:rFonts w:ascii="Arial" w:hAnsi="Arial"/>
                <w:b/>
                <w:sz w:val="18"/>
                <w:szCs w:val="18"/>
              </w:rPr>
              <w:t>.00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C762B">
              <w:rPr>
                <w:rFonts w:ascii="Arial" w:hAnsi="Arial"/>
                <w:b/>
                <w:sz w:val="18"/>
                <w:szCs w:val="18"/>
              </w:rPr>
              <w:t>Uhr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)</w:t>
            </w:r>
            <w:r w:rsidR="00A36236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279FF0E3" w14:textId="77777777" w:rsidTr="00CA662E">
        <w:trPr>
          <w:trHeight w:hRule="exact" w:val="510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1F37E" w14:textId="25D062A8" w:rsidR="00757025" w:rsidRPr="003C762B" w:rsidRDefault="00757025" w:rsidP="00EF138B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729BA" w14:textId="5C76F5B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23.08.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88F47" w14:textId="7B399F94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020F3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020F3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D4DF0" w14:textId="1C102238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FD</w:t>
            </w:r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2</w:t>
            </w:r>
            <w:r w:rsidR="00AC25A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3E46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E12B1" w14:textId="1282E880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7F3E6E07" w14:textId="77777777" w:rsidTr="00CA662E">
        <w:trPr>
          <w:trHeight w:val="459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16730" w14:textId="7A206224" w:rsidR="00757025" w:rsidRPr="003C762B" w:rsidRDefault="00757025" w:rsidP="00757025">
            <w:pPr>
              <w:ind w:hanging="57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0894F" w14:textId="6BBAD42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29.08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0729D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9E5DA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126EF" w14:textId="77777777" w:rsidR="00757025" w:rsidRPr="003C762B" w:rsidRDefault="008725E8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28939691" w14:textId="3FF5890C" w:rsidR="0088459D" w:rsidRPr="003C762B" w:rsidRDefault="00525F3F" w:rsidP="00757025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369CB" w14:textId="431E4493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1718019F" w14:textId="77777777" w:rsidTr="00CA662E">
        <w:trPr>
          <w:trHeight w:val="555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CE954" w14:textId="40FC5DA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0173A" w14:textId="638ECD7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30.08.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7F280" w14:textId="6CABEB59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I 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ED7AA" w14:textId="4B9E237E" w:rsidR="00757025" w:rsidRPr="003C762B" w:rsidRDefault="008020F3" w:rsidP="008020F3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4735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00838" w14:textId="5E7ED8B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7DD26021" w14:textId="77777777" w:rsidTr="00CA662E">
        <w:trPr>
          <w:trHeight w:val="506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362A4" w14:textId="1608F4C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C19A0" w14:textId="2F3EFD6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05.09.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FE61E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BE25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619F6" w14:textId="1A709578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2E9DC" w14:textId="6C22D1DE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0146DC9A" w14:textId="77777777" w:rsidTr="00CA662E">
        <w:trPr>
          <w:trHeight w:val="437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15739" w14:textId="76583FC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EC126D" w14:textId="329347A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06.09.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BCEF1" w14:textId="4B611800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ECA65" w14:textId="31FD7E1C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74C2C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B674D" w14:textId="0EDA111C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78695EC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155DE0" w14:textId="3E8C91B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F175F" w14:textId="31BED1F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12.09.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05C7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75F7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5DB42" w14:textId="63C8AFC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Modul Förderplan</w:t>
            </w:r>
          </w:p>
        </w:tc>
      </w:tr>
      <w:tr w:rsidR="000E4885" w:rsidRPr="00F364DA" w14:paraId="652A6FE1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8F7F1" w14:textId="250CC961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CBBAE" w14:textId="769649E1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13.09.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5EC3D" w14:textId="1D77A87B" w:rsidR="000E4885" w:rsidRPr="003C762B" w:rsidRDefault="000E4885" w:rsidP="000E488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7BBD5" w14:textId="401956EA" w:rsidR="000E4885" w:rsidRPr="003C762B" w:rsidRDefault="000E4885" w:rsidP="000E488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DB0C6" w14:textId="77777777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6A08E" w14:textId="092B8A65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7A2DB88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42B78" w14:textId="2E00856B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45616" w14:textId="650B158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19.09.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7835E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78198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372E4" w14:textId="5ECF2288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2F42A" w14:textId="665248B0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C751AC" w:rsidRPr="00F364DA" w14:paraId="7F68BCC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FEFB2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B6C75" w14:textId="747741D5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20.09.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CBAD1" w14:textId="21587008" w:rsidR="00C751AC" w:rsidRPr="003C762B" w:rsidRDefault="008745DA" w:rsidP="00C751AC">
            <w:pPr>
              <w:ind w:lef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C751AC" w:rsidRPr="003C762B">
              <w:rPr>
                <w:rFonts w:ascii="Arial" w:hAnsi="Arial"/>
                <w:b/>
                <w:sz w:val="22"/>
                <w:szCs w:val="22"/>
              </w:rPr>
              <w:t xml:space="preserve"> II 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7B692" w14:textId="64DBC1C0" w:rsidR="00C751AC" w:rsidRPr="003C762B" w:rsidRDefault="00C751AC" w:rsidP="00AC25AA">
            <w:pPr>
              <w:ind w:left="-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3E64A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68A6A" w14:textId="4B6CA08F" w:rsidR="00C751AC" w:rsidRPr="003C762B" w:rsidRDefault="00C751AC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757025" w:rsidRPr="00F364DA" w14:paraId="08AB087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48D19" w14:textId="2F2D768B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5ED0C" w14:textId="7E29842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26.09.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3AD98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7579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F9136" w14:textId="77777777" w:rsidR="00757025" w:rsidRPr="003C762B" w:rsidRDefault="008725E8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73E81E9C" w14:textId="50713B47" w:rsidR="0088459D" w:rsidRPr="003C762B" w:rsidRDefault="00525F3F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A5427" w14:textId="58CEB3D4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C751AC" w:rsidRPr="00F364DA" w14:paraId="664B5A65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EA18D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88938" w14:textId="791A0C51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27.09.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C511DF" w14:textId="77777777" w:rsidR="00C751AC" w:rsidRPr="003C762B" w:rsidRDefault="00C751AC" w:rsidP="00C751A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Studientag FSL</w:t>
            </w:r>
          </w:p>
        </w:tc>
      </w:tr>
      <w:tr w:rsidR="00757025" w:rsidRPr="00F364DA" w14:paraId="3CBC19C4" w14:textId="77777777" w:rsidTr="008D5C86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F02D3" w14:textId="4882BC45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Herbstferien von 02.- 13.10.2017</w:t>
            </w:r>
          </w:p>
        </w:tc>
      </w:tr>
      <w:tr w:rsidR="00757025" w:rsidRPr="00F364DA" w14:paraId="4A16B3FB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ADF05" w14:textId="69679F9E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lastRenderedPageBreak/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A856D" w14:textId="5A7D775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17.10.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D92CC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571AD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B6B7F" w14:textId="0CD5AC74" w:rsidR="00757025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  <w:p w14:paraId="7B66E451" w14:textId="2044EF9C" w:rsidR="00F55B95" w:rsidRPr="00F55B95" w:rsidRDefault="00F55B95" w:rsidP="00757025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5B95">
              <w:rPr>
                <w:rFonts w:ascii="Arial" w:hAnsi="Arial"/>
                <w:b/>
                <w:sz w:val="16"/>
                <w:szCs w:val="16"/>
              </w:rPr>
              <w:t>(Hr. Ziemann,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Nds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Verfassungssch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32999" w14:textId="7C4588D9" w:rsidR="00757025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  <w:p w14:paraId="0A1E5E5C" w14:textId="2D501BE6" w:rsidR="00F55B95" w:rsidRPr="00F55B95" w:rsidRDefault="00F55B95" w:rsidP="00757025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55B95">
              <w:rPr>
                <w:rFonts w:ascii="Arial" w:hAnsi="Arial"/>
                <w:b/>
                <w:sz w:val="16"/>
                <w:szCs w:val="16"/>
              </w:rPr>
              <w:t>(Hr. Ziemann,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Nds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Verfassungssch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</w:t>
            </w:r>
            <w:r w:rsidRPr="00F55B95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0E4885" w:rsidRPr="00F364DA" w14:paraId="762E9087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C9B13" w14:textId="035EBD21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6185E" w14:textId="648A5ECC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18.10.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AFBE7" w14:textId="692F4CC2" w:rsidR="000E4885" w:rsidRPr="003C762B" w:rsidRDefault="00DE29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 xml:space="preserve">I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br/>
              <w:t>Förderplan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EBB6F" w14:textId="77777777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385BD" w14:textId="781C9928" w:rsidR="000E488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A7F3D" w:rsidRPr="00F364DA" w14:paraId="7F59A69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74004" w14:textId="10AFB70C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FD10A" w14:textId="400DFB36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24.10.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34292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DE85B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6B741" w14:textId="129FDB34" w:rsidR="003A7F3D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F3410" w14:textId="1BEFFAF2" w:rsidR="00490FFB" w:rsidRPr="00FB26F2" w:rsidRDefault="00E95592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FB26F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03B1C">
              <w:rPr>
                <w:rFonts w:ascii="Arial" w:hAnsi="Arial"/>
                <w:b/>
                <w:sz w:val="18"/>
                <w:szCs w:val="18"/>
              </w:rPr>
              <w:t>(13.00 – 15.0</w:t>
            </w:r>
            <w:r w:rsidR="00525F3F">
              <w:rPr>
                <w:rFonts w:ascii="Arial" w:hAnsi="Arial"/>
                <w:b/>
                <w:sz w:val="18"/>
                <w:szCs w:val="18"/>
              </w:rPr>
              <w:t>0)</w:t>
            </w:r>
          </w:p>
          <w:p w14:paraId="7F3182EC" w14:textId="14EC1A42" w:rsidR="00F55B95" w:rsidRDefault="00F55B95" w:rsidP="00FB26F2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762B">
              <w:rPr>
                <w:rFonts w:ascii="Arial" w:hAnsi="Arial"/>
                <w:b/>
                <w:sz w:val="16"/>
                <w:szCs w:val="16"/>
              </w:rPr>
              <w:t>(Kompaktphase</w:t>
            </w:r>
          </w:p>
          <w:p w14:paraId="736B8852" w14:textId="108C7968" w:rsidR="00F55B95" w:rsidRPr="003C762B" w:rsidRDefault="00F55B9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16"/>
                <w:szCs w:val="16"/>
              </w:rPr>
              <w:t>23.10. -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3C762B">
              <w:rPr>
                <w:rFonts w:ascii="Arial" w:hAnsi="Arial"/>
                <w:b/>
                <w:sz w:val="16"/>
                <w:szCs w:val="16"/>
              </w:rPr>
              <w:t>25.10.)</w:t>
            </w:r>
          </w:p>
        </w:tc>
      </w:tr>
      <w:tr w:rsidR="00757025" w:rsidRPr="00F364DA" w14:paraId="545FD3DE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8A1BB" w14:textId="736B14C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167B7" w14:textId="6E088E5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25.10.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309496CC" w14:textId="6868E18B" w:rsidR="00757025" w:rsidRPr="003C762B" w:rsidRDefault="00757025" w:rsidP="00A56FF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0"/>
                <w:szCs w:val="20"/>
              </w:rPr>
              <w:t xml:space="preserve">PS </w:t>
            </w:r>
            <w:r w:rsidR="00A56FFA" w:rsidRPr="003C762B">
              <w:rPr>
                <w:rFonts w:ascii="Arial" w:hAnsi="Arial"/>
                <w:b/>
                <w:sz w:val="20"/>
                <w:szCs w:val="20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</w:tcPr>
          <w:p w14:paraId="1D03D547" w14:textId="4C602B3C" w:rsidR="00CA2DCA" w:rsidRPr="003C762B" w:rsidRDefault="000E4885" w:rsidP="00A56FFA">
            <w:pPr>
              <w:ind w:hanging="5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762B">
              <w:rPr>
                <w:rFonts w:ascii="Arial" w:hAnsi="Arial"/>
                <w:b/>
                <w:sz w:val="20"/>
                <w:szCs w:val="20"/>
              </w:rPr>
              <w:t>PS</w:t>
            </w:r>
            <w:r w:rsidR="00A56FFA" w:rsidRPr="003C762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56FFA" w:rsidRPr="003C762B">
              <w:rPr>
                <w:rFonts w:ascii="Arial" w:hAnsi="Arial"/>
                <w:b/>
                <w:sz w:val="18"/>
                <w:szCs w:val="18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  <w:r w:rsidR="00A56FFA" w:rsidRPr="003C762B">
              <w:rPr>
                <w:rFonts w:ascii="Arial" w:hAnsi="Arial"/>
                <w:b/>
                <w:sz w:val="16"/>
                <w:szCs w:val="16"/>
              </w:rPr>
              <w:br/>
              <w:t>(Kompaktphase  23.10. -25.10.)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9C86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942AE" w14:textId="131162B1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56343DC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66C7F" w14:textId="0F27A9FF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D19DA" w14:textId="1E8B176D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01.11.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5B89B" w14:textId="19A922CC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7E841" w14:textId="3C253E0D" w:rsidR="00757025" w:rsidRPr="003C762B" w:rsidRDefault="000E488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5C63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18264" w14:textId="1AEF937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A7F3D" w:rsidRPr="00F364DA" w14:paraId="1437B3C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D241B" w14:textId="33A2AEF1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EE258" w14:textId="1CF4A186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07.11.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E2F32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57A37" w14:textId="77777777" w:rsidR="003A7F3D" w:rsidRPr="003C762B" w:rsidRDefault="003A7F3D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A4576" w14:textId="52F337E0" w:rsidR="003A7F3D" w:rsidRPr="003C762B" w:rsidRDefault="003A7F3D" w:rsidP="003A7F3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Modultag</w:t>
            </w:r>
          </w:p>
        </w:tc>
      </w:tr>
      <w:tr w:rsidR="00757025" w:rsidRPr="00F364DA" w14:paraId="1D34E130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275A7" w14:textId="2ED5964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835D3" w14:textId="2C71988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08.11.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5CC4B" w14:textId="429BDA7E" w:rsidR="00757025" w:rsidRPr="003C762B" w:rsidRDefault="00C70DB1" w:rsidP="00C70DB1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B0BFA" w14:textId="5DA4CAD3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E4885"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7282D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CFC38" w14:textId="08A8BBD6" w:rsidR="00757025" w:rsidRPr="003C762B" w:rsidRDefault="000E488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527D96" w:rsidRPr="00F364DA" w14:paraId="528AF8C3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F9EFE" w14:textId="7CE8BC0D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32C26" w14:textId="078336FD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14.11.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17849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05120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223A0" w14:textId="77777777" w:rsidR="00527D96" w:rsidRPr="003C762B" w:rsidRDefault="008725E8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697512D6" w14:textId="35E87211" w:rsidR="0088459D" w:rsidRPr="003C762B" w:rsidRDefault="00525F3F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09041" w14:textId="4C3ABE68" w:rsidR="00527D96" w:rsidRPr="003C762B" w:rsidRDefault="008745DA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5645C39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6FF2A" w14:textId="619F2C4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78FAE" w14:textId="69B46FE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15.11.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AFBA23" w14:textId="04A7886E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A5D5" w14:textId="1605E5F5" w:rsidR="00757025" w:rsidRPr="003C762B" w:rsidRDefault="000E488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AC369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73D41" w14:textId="2A29A5F9" w:rsidR="00757025" w:rsidRPr="003C762B" w:rsidRDefault="000E488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76AE684F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5F953" w14:textId="707903C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ABA1F" w14:textId="6D92214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21.11.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03105B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97256A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30961" w14:textId="63366299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BBF15" w14:textId="38717820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6441111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AB4C3" w14:textId="03BC3525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55DA7" w14:textId="664F833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22.11.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6AE15" w14:textId="2F6C9E4F" w:rsidR="00F91DB1" w:rsidRPr="00EF7DC2" w:rsidRDefault="00F91DB1" w:rsidP="00C70DB1">
            <w:pPr>
              <w:ind w:hanging="57"/>
              <w:jc w:val="center"/>
              <w:rPr>
                <w:rFonts w:ascii="Arial" w:hAnsi="Arial"/>
                <w:sz w:val="22"/>
                <w:szCs w:val="22"/>
              </w:rPr>
            </w:pPr>
            <w:r w:rsidRPr="007D4D03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EF7DC2">
              <w:rPr>
                <w:rFonts w:ascii="Arial" w:hAnsi="Arial"/>
                <w:sz w:val="22"/>
                <w:szCs w:val="22"/>
              </w:rPr>
              <w:br/>
            </w:r>
            <w:r w:rsidR="00525F3F" w:rsidRPr="007D4D03">
              <w:rPr>
                <w:rFonts w:ascii="Arial" w:hAnsi="Arial"/>
                <w:b/>
                <w:sz w:val="18"/>
                <w:szCs w:val="18"/>
              </w:rPr>
              <w:t>(10.15 – 12.15</w:t>
            </w:r>
            <w:r w:rsidR="00525F3F" w:rsidRPr="00EF7DC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10A02" w14:textId="1AD11C46" w:rsidR="00757025" w:rsidRPr="002E229A" w:rsidRDefault="008745DA" w:rsidP="00F273C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F91DB1" w:rsidRPr="002E22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91DB1" w:rsidRPr="002E229A">
              <w:rPr>
                <w:rFonts w:ascii="Arial" w:hAnsi="Arial"/>
                <w:b/>
                <w:sz w:val="22"/>
                <w:szCs w:val="22"/>
              </w:rPr>
              <w:t>I</w:t>
            </w:r>
            <w:r w:rsidR="007D4D03" w:rsidRPr="002E229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E229A">
              <w:rPr>
                <w:rFonts w:ascii="Arial" w:hAnsi="Arial"/>
                <w:b/>
                <w:sz w:val="22"/>
                <w:szCs w:val="22"/>
              </w:rPr>
              <w:br/>
            </w:r>
            <w:r w:rsidR="002E229A" w:rsidRPr="002E229A">
              <w:rPr>
                <w:rFonts w:ascii="Arial" w:hAnsi="Arial"/>
                <w:b/>
                <w:sz w:val="18"/>
                <w:szCs w:val="18"/>
              </w:rPr>
              <w:t>(13.30 -16.30)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9D94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137A8" w14:textId="75E5ECD2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3CA5C76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A24F5" w14:textId="42384EC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F8BC85" w14:textId="0533758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28.11.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51B46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27EB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0C33E4" w14:textId="741A36B8" w:rsidR="00757025" w:rsidRPr="003C762B" w:rsidRDefault="008745DA" w:rsidP="00E9559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FA3A6" w14:textId="63E2B819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C70DB1" w:rsidRPr="00F364DA" w14:paraId="7079171F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8F60F" w14:textId="4DF3BDC7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447B5" w14:textId="1AC44FD1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29.11.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D00E4" w14:textId="6B6F8614" w:rsidR="00F91DB1" w:rsidRPr="003C762B" w:rsidRDefault="00F91DB1" w:rsidP="00F91DB1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52F7B" w14:textId="7B53B1A8" w:rsidR="00C70DB1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B4F2A" w14:textId="77777777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8AAB1" w14:textId="2CB21B8B" w:rsidR="00C70DB1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CA2DCA" w:rsidRPr="00F364DA" w14:paraId="3ACE2340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B72C9" w14:textId="5B04AD95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F2F89" w14:textId="5D8424DD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05.12.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F5C30" w14:textId="77777777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A04C02" w14:textId="77777777" w:rsidR="00CA2DCA" w:rsidRPr="003C762B" w:rsidRDefault="00CA2D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B9E6DE" w14:textId="77777777" w:rsidR="00FC4B44" w:rsidRPr="003C762B" w:rsidRDefault="00CA2DCA" w:rsidP="00AD3641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4F02D5BA" w14:textId="33C0A40D" w:rsidR="00CA2DCA" w:rsidRPr="003C762B" w:rsidRDefault="00CA2DCA" w:rsidP="00FC4B4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D3641" w:rsidRPr="003C762B">
              <w:rPr>
                <w:rFonts w:ascii="Arial" w:hAnsi="Arial"/>
                <w:b/>
                <w:sz w:val="18"/>
                <w:szCs w:val="18"/>
              </w:rPr>
              <w:t>(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Teilmodul</w:t>
            </w:r>
            <w:r w:rsidR="00AD3641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11</w:t>
            </w:r>
            <w:r w:rsidR="006B52F9">
              <w:rPr>
                <w:rFonts w:ascii="Arial" w:hAnsi="Arial"/>
                <w:b/>
                <w:sz w:val="18"/>
                <w:szCs w:val="18"/>
              </w:rPr>
              <w:t>.</w:t>
            </w:r>
            <w:r w:rsidR="00FC4B44" w:rsidRPr="003C762B">
              <w:rPr>
                <w:rFonts w:ascii="Arial" w:hAnsi="Arial"/>
                <w:b/>
                <w:sz w:val="18"/>
                <w:szCs w:val="18"/>
              </w:rPr>
              <w:t>00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 xml:space="preserve"> -15</w:t>
            </w:r>
            <w:r w:rsidR="006B52F9">
              <w:rPr>
                <w:rFonts w:ascii="Arial" w:hAnsi="Arial"/>
                <w:b/>
                <w:sz w:val="18"/>
                <w:szCs w:val="18"/>
              </w:rPr>
              <w:t>.</w:t>
            </w:r>
            <w:r w:rsidR="00FC4B44" w:rsidRPr="003C762B">
              <w:rPr>
                <w:rFonts w:ascii="Arial" w:hAnsi="Arial"/>
                <w:b/>
                <w:sz w:val="18"/>
                <w:szCs w:val="18"/>
              </w:rPr>
              <w:t>00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C4B44" w:rsidRPr="003C762B">
              <w:rPr>
                <w:rFonts w:ascii="Arial" w:hAnsi="Arial"/>
                <w:b/>
                <w:sz w:val="18"/>
                <w:szCs w:val="18"/>
              </w:rPr>
              <w:t>Uhr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C70DB1" w:rsidRPr="00F364DA" w14:paraId="625C5990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D1888" w14:textId="518C1F59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30095" w14:textId="71A6D044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06.12.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1ACE1" w14:textId="1BD81F5B" w:rsidR="00C70DB1" w:rsidRPr="003C762B" w:rsidRDefault="00DE29C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C70DB1" w:rsidRPr="003C762B">
              <w:rPr>
                <w:rFonts w:ascii="Arial" w:hAnsi="Arial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1F800" w14:textId="77777777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3DDAF" w14:textId="6C4C283C" w:rsidR="00C70DB1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27D96" w:rsidRPr="00F364DA" w14:paraId="545D6AF5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B4CD05" w14:textId="5DF4AD9B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A36C6" w14:textId="0EB507C0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12.12.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40A72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179F4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DACEE" w14:textId="77777777" w:rsidR="00527D96" w:rsidRPr="003C762B" w:rsidRDefault="008725E8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6F004481" w14:textId="36275E9E" w:rsidR="0088459D" w:rsidRPr="003C762B" w:rsidRDefault="00525F3F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0F1E9" w14:textId="47D77026" w:rsidR="00527D96" w:rsidRPr="003C762B" w:rsidRDefault="008745DA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0592302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38A96" w14:textId="4A20C55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88398" w14:textId="663EDCB6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13.12.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D35A9" w14:textId="2EF634AD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F06D42" w14:textId="54D36913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9C6726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E0568" w14:textId="364FA6A4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2530C510" w14:textId="77777777" w:rsidTr="00CA662E">
        <w:trPr>
          <w:trHeight w:val="435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7F05E" w14:textId="23B3273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D2347" w14:textId="2AF4A38E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19.12.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F1CE2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3C584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D5ABA" w14:textId="28B8BA98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E827C" w14:textId="51DB2AF7" w:rsidR="00757025" w:rsidRPr="003C762B" w:rsidRDefault="008745DA" w:rsidP="00EF138B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67E8182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873F1" w14:textId="78C1D9A3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4E4C0" w14:textId="3FC7454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20.12.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891CA" w14:textId="600C2616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C70DB1" w:rsidRPr="003C762B">
              <w:rPr>
                <w:rFonts w:ascii="Arial" w:hAnsi="Arial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DA58F" w14:textId="5279039E" w:rsidR="00757025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931F3F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53B1C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8B0B" w14:textId="7457733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F364DA" w14:paraId="7E39F2FD" w14:textId="77777777" w:rsidTr="008D5C86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53408" w14:textId="5371381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Weihnachtsferien vom 22.12.17 – 05.01.18</w:t>
            </w:r>
          </w:p>
        </w:tc>
      </w:tr>
      <w:tr w:rsidR="00757025" w:rsidRPr="00F364DA" w14:paraId="5645AD03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AC22C" w14:textId="3AC4E341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7F137" w14:textId="19B97A0F" w:rsidR="00757025" w:rsidRPr="00422AE0" w:rsidRDefault="00422AE0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0"/>
                <w:szCs w:val="20"/>
              </w:rPr>
            </w:pPr>
            <w:r w:rsidRPr="00422AE0">
              <w:rPr>
                <w:rFonts w:ascii="Arial" w:hAnsi="Arial"/>
                <w:b/>
                <w:color w:val="3366FF"/>
                <w:sz w:val="20"/>
                <w:szCs w:val="20"/>
              </w:rPr>
              <w:t>09.01.</w:t>
            </w:r>
            <w:r>
              <w:rPr>
                <w:rFonts w:ascii="Arial" w:hAnsi="Arial"/>
                <w:b/>
                <w:color w:val="3366FF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DC60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244D2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6FD0F" w14:textId="4D1E0A76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95592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7214F" w14:textId="6CC8F216" w:rsidR="00490FFB" w:rsidRPr="003C762B" w:rsidRDefault="00E95592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03B1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757025" w:rsidRPr="00F364DA" w14:paraId="2208E65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1892A" w14:textId="489C757A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80393" w14:textId="3553990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10.01.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DE6C9" w14:textId="79832F22" w:rsidR="00757025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B7255" w14:textId="4D72DF3C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DDB08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88592" w14:textId="14841CFF" w:rsidR="00757025" w:rsidRPr="003C762B" w:rsidRDefault="00757025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1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527D96" w:rsidRPr="00F364DA" w14:paraId="68E50878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7FF2B" w14:textId="23106F5C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C4FCB3" w14:textId="488CD598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16.01.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F1DF8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D7CC0" w14:textId="77777777" w:rsidR="00527D96" w:rsidRPr="003C762B" w:rsidRDefault="00527D96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AB8FD" w14:textId="77777777" w:rsidR="00527D96" w:rsidRPr="003C762B" w:rsidRDefault="008725E8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2A379A6F" w14:textId="1A0FF635" w:rsidR="0088459D" w:rsidRPr="003C762B" w:rsidRDefault="00525F3F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C4F25" w14:textId="2B592B18" w:rsidR="00527D96" w:rsidRPr="003C762B" w:rsidRDefault="008745DA" w:rsidP="00527D96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25E8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757025" w:rsidRPr="00F364DA" w14:paraId="7777675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A2CBD" w14:textId="7D4CD131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Mittwoch 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339BB" w14:textId="07023AE4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17.01.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AAA80" w14:textId="260096B2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I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BDC18" w14:textId="4AEAD8C3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77EA1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1AE44" w14:textId="7FA1E7BA" w:rsidR="00757025" w:rsidRPr="003C762B" w:rsidRDefault="00C70DB1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  <w:r w:rsidR="009D7F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757025" w:rsidRPr="00F364DA" w14:paraId="34793F76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2FEE3" w14:textId="6DB61165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lastRenderedPageBreak/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9358A" w14:textId="5B701E7E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23.01.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7B843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4C6F7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1EFD6" w14:textId="0143CC33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AB332" w14:textId="20FD7D4C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57025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757025" w:rsidRPr="00F364DA" w14:paraId="57993B6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EE6DC" w14:textId="09B8639C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B732A" w14:textId="01D208FB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24.01.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E0C03" w14:textId="37BC8C00" w:rsidR="00757025" w:rsidRPr="003C762B" w:rsidRDefault="008745DA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70DB1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FD5BD" w14:textId="591359DC" w:rsidR="00757025" w:rsidRPr="003C762B" w:rsidRDefault="00C70DB1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="00B9157C"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490FFB"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776DF" w14:textId="7777777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8203B" w14:textId="262F5E89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57025" w:rsidRPr="008725E8" w14:paraId="1579D0D2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734AE" w14:textId="6A48A530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CB45A" w14:textId="7FF60138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30.01.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4FF0F" w14:textId="1A99EF6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Teilnahme an den Veranstaltungen der Schule</w:t>
            </w:r>
          </w:p>
        </w:tc>
      </w:tr>
      <w:tr w:rsidR="00757025" w:rsidRPr="008725E8" w14:paraId="75549271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24B2B" w14:textId="1B99B8EF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AA0A4" w14:textId="73585867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31.01.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0B820" w14:textId="6A0AA57D" w:rsidR="00757025" w:rsidRPr="003C762B" w:rsidRDefault="00757025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Teilnahme an den Veranstaltungen der Schule </w:t>
            </w:r>
          </w:p>
        </w:tc>
      </w:tr>
      <w:tr w:rsidR="00E3482E" w:rsidRPr="008725E8" w14:paraId="3D82D70E" w14:textId="77777777" w:rsidTr="0074048E">
        <w:trPr>
          <w:trHeight w:val="693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765F06" w14:textId="77777777" w:rsidR="00E3482E" w:rsidRPr="003C762B" w:rsidRDefault="00E3482E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82CEA" w14:textId="77777777" w:rsidR="00E3482E" w:rsidRPr="003C762B" w:rsidRDefault="00E3482E" w:rsidP="00757025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FEEA4" w14:textId="5F8106E1" w:rsidR="00E3482E" w:rsidRPr="003C762B" w:rsidRDefault="00E3482E" w:rsidP="00757025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Halbjahreswechsel</w:t>
            </w:r>
          </w:p>
        </w:tc>
      </w:tr>
      <w:tr w:rsidR="00E3482E" w:rsidRPr="00F364DA" w14:paraId="3EEE71F9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BF32D" w14:textId="77777777" w:rsidR="00E3482E" w:rsidRPr="003C762B" w:rsidRDefault="00E3482E" w:rsidP="00E3482E">
            <w:pPr>
              <w:ind w:hanging="57"/>
              <w:jc w:val="center"/>
              <w:rPr>
                <w:rFonts w:ascii="Arial" w:hAnsi="Arial"/>
                <w:b/>
                <w:color w:val="3366FF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CD2BF" w14:textId="77777777" w:rsidR="00E3482E" w:rsidRPr="003C762B" w:rsidRDefault="00E3482E" w:rsidP="00E3482E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72DA2" w14:textId="267780D2" w:rsidR="00E3482E" w:rsidRPr="003C762B" w:rsidRDefault="00E3482E" w:rsidP="008A6F07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Einführungsveranstaltung für die neuen LiVd in der Woche vom </w:t>
            </w:r>
            <w:r w:rsidR="00196F28" w:rsidRPr="003C762B">
              <w:rPr>
                <w:rFonts w:ascii="Arial" w:hAnsi="Arial"/>
                <w:b/>
                <w:sz w:val="22"/>
                <w:szCs w:val="22"/>
              </w:rPr>
              <w:t>29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.01. – </w:t>
            </w:r>
            <w:r w:rsidR="00196F28" w:rsidRPr="003C762B">
              <w:rPr>
                <w:rFonts w:ascii="Arial" w:hAnsi="Arial"/>
                <w:b/>
                <w:sz w:val="22"/>
                <w:szCs w:val="22"/>
              </w:rPr>
              <w:t>02.02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.2018</w:t>
            </w:r>
          </w:p>
        </w:tc>
      </w:tr>
      <w:tr w:rsidR="00625E74" w:rsidRPr="00F364DA" w14:paraId="6CF1B82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F565A" w14:textId="6A42921B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0C41E" w14:textId="380B997B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06.02.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06B79" w14:textId="60F0714A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07B9C2" w14:textId="417281F5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DEED1" w14:textId="5753B49A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F8943" w14:textId="2D421EAE" w:rsidR="00625E74" w:rsidRPr="003C762B" w:rsidRDefault="00625E74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625E74" w:rsidRPr="00F364DA" w14:paraId="3E09406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13404" w14:textId="75EAD2B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54202" w14:textId="7060A22E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07.02.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424EA6" w14:textId="6FF27B32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FFCF7" w14:textId="2E8A941F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284E39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DA6EB" w14:textId="41445CF3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625E74" w:rsidRPr="00F364DA" w14:paraId="5F3ED7AD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F31EA" w14:textId="3ADCC695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A9262" w14:textId="7B29172D" w:rsidR="00625E74" w:rsidRPr="003C762B" w:rsidRDefault="00422AE0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13.02.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E922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A49E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8D338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3182B575" w14:textId="4BCA6A3C" w:rsidR="0088459D" w:rsidRPr="003C762B" w:rsidRDefault="00525F3F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8115B" w14:textId="76AEAA6B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625E74" w:rsidRPr="00F364DA" w14:paraId="0BC7750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54F99" w14:textId="1F7A674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Mittwoch 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B7E64" w14:textId="5195CEB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14.02.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CAC0E" w14:textId="25CCCA67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153E1" w14:textId="15613697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B9A75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14B6E" w14:textId="3C7D8AE3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625E74" w:rsidRPr="00F364DA" w14:paraId="4AA09CB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51532" w14:textId="5822FCEB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AF9FA" w14:textId="7B8C5495" w:rsidR="00625E74" w:rsidRPr="003C762B" w:rsidRDefault="00422AE0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20.02.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4CB5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7A2C3C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FF341" w14:textId="37460C85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23EF50" w14:textId="155B0CEE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625E74" w:rsidRPr="00F364DA" w14:paraId="3FF371E7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DAD08" w14:textId="2A780813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C3E333" w14:textId="0C990E46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21.02.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FE674" w14:textId="610BCC4B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8E28E" w14:textId="0DE3D68F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84983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8FDF4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07D85" w:rsidRPr="00F364DA" w14:paraId="00E766CF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560" w14:textId="2F923DAD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1ABC6" w14:textId="2313280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27.02.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791BC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ECC17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ED30C" w14:textId="77777777" w:rsidR="00407D85" w:rsidRPr="003C762B" w:rsidRDefault="00407D85" w:rsidP="00F273C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2134C7F3" w14:textId="550A2C5C" w:rsidR="00407D85" w:rsidRPr="003C762B" w:rsidRDefault="00FC4B4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18"/>
                <w:szCs w:val="18"/>
              </w:rPr>
              <w:t>(Teilmodul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B52F9">
              <w:rPr>
                <w:rFonts w:ascii="Arial" w:hAnsi="Arial"/>
                <w:b/>
                <w:sz w:val="18"/>
                <w:szCs w:val="18"/>
              </w:rPr>
              <w:t>11.00 -15.</w:t>
            </w:r>
            <w:r w:rsidRPr="003C762B">
              <w:rPr>
                <w:rFonts w:ascii="Arial" w:hAnsi="Arial"/>
                <w:b/>
                <w:sz w:val="18"/>
                <w:szCs w:val="18"/>
              </w:rPr>
              <w:t>00 Uhr)</w:t>
            </w:r>
          </w:p>
        </w:tc>
      </w:tr>
      <w:tr w:rsidR="00625E74" w:rsidRPr="00F364DA" w14:paraId="315436A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87BB1" w14:textId="09ECCD9C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E23D2" w14:textId="159C4AE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28.02.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10621" w14:textId="271F92C3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50DD5" w14:textId="4D7803B7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0894F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068E1" w14:textId="23C31187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FD</w:t>
            </w:r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625E74" w:rsidRPr="00F364DA" w14:paraId="1B71B296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DD646" w14:textId="1EEB8FE8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1FCFE" w14:textId="04C19D82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06.03.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373A5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82C7B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F0C40" w14:textId="0D841EF8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F273CA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273CA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75DB7A" w14:textId="20A4C90B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625E74" w:rsidRPr="00F364DA" w14:paraId="03D76DD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58295" w14:textId="6A5006D9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F8C9D" w14:textId="0E4332ED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07.03.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21311" w14:textId="6CC16045" w:rsidR="00625E74" w:rsidRPr="003C762B" w:rsidRDefault="008745DA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25E74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23736" w14:textId="10335A8D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D00C3" w14:textId="77777777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131347" w14:textId="51971686" w:rsidR="00625E74" w:rsidRPr="003C762B" w:rsidRDefault="00625E74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407D85" w:rsidRPr="00F364DA" w14:paraId="25361D38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CB148" w14:textId="438CB275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A071A" w14:textId="598369C6" w:rsidR="00407D85" w:rsidRPr="003C762B" w:rsidRDefault="00F55B9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>13.03.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FF324F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9CD94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97624" w14:textId="0495DAC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Modul Förderplan</w:t>
            </w:r>
          </w:p>
        </w:tc>
      </w:tr>
      <w:tr w:rsidR="00407D85" w:rsidRPr="00F364DA" w14:paraId="124B4116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1851E" w14:textId="30F881F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Mittwoch 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CBE45" w14:textId="76C1CFAE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14.03.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A9D6C0" w14:textId="60AAE092" w:rsidR="00407D85" w:rsidRPr="003C762B" w:rsidRDefault="00540DBE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="00407D85" w:rsidRPr="003C762B"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 w:rsidR="00407D85" w:rsidRPr="003C762B">
              <w:rPr>
                <w:rFonts w:ascii="Arial" w:hAnsi="Arial"/>
                <w:b/>
                <w:sz w:val="22"/>
                <w:szCs w:val="22"/>
              </w:rPr>
              <w:t xml:space="preserve"> 1</w:t>
            </w:r>
          </w:p>
          <w:p w14:paraId="7C96B14F" w14:textId="428F62E6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+ Förderplan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D0BDA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C7041" w14:textId="77777777" w:rsidR="00407D85" w:rsidRPr="003C762B" w:rsidRDefault="00407D85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25E74" w:rsidRPr="00F364DA" w14:paraId="1AD67373" w14:textId="77777777" w:rsidTr="008D5C86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8392" w14:textId="36F549B1" w:rsidR="00625E74" w:rsidRPr="003C762B" w:rsidRDefault="00625E74" w:rsidP="00625E74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Osterferien 19.03. – 03.04.2018</w:t>
            </w:r>
          </w:p>
        </w:tc>
      </w:tr>
      <w:tr w:rsidR="00B76DD2" w:rsidRPr="00F364DA" w14:paraId="19E5D925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D7B1B" w14:textId="3E214B18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895BD" w14:textId="149E8EB9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04.04.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52411" w14:textId="16762320" w:rsidR="00B76DD2" w:rsidRPr="003C762B" w:rsidRDefault="008745DA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B76DD2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76DD2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560B0" w14:textId="3F4C6F6F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B28D7" w14:textId="77777777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A7EF8" w14:textId="672E6EE7" w:rsidR="00B76DD2" w:rsidRPr="003C762B" w:rsidRDefault="00B76DD2" w:rsidP="00B76DD2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4DC8484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21EDD" w14:textId="3228D105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6BE5B" w14:textId="62E778DE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10.04.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517A22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7325C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3BC41" w14:textId="4D2E2D2F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9D25F" w14:textId="34B6D682" w:rsidR="0088459D" w:rsidRPr="003C762B" w:rsidRDefault="00B03B1C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CA662E" w:rsidRPr="00F364DA" w14:paraId="67D4EE5A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4067A" w14:textId="6514C47F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927EC" w14:textId="68C332E5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11.04.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C59D3" w14:textId="1A5EEF96" w:rsidR="00CA662E" w:rsidRP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>
              <w:rPr>
                <w:rFonts w:ascii="Arial" w:hAnsi="Arial"/>
                <w:b/>
                <w:sz w:val="18"/>
                <w:szCs w:val="18"/>
              </w:rPr>
              <w:t>(10.15. -12.15)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5A2C7" w14:textId="33BD082C" w:rsidR="00CA662E" w:rsidRPr="003C762B" w:rsidRDefault="00CA662E" w:rsidP="00CA662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29783" w14:textId="77777777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B7A06" w14:textId="0F37C04D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88459D" w:rsidRPr="00F364DA" w14:paraId="353E0862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582C9" w14:textId="458923D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A74CC8" w14:textId="246D58D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17.04.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986DA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705C7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5800D" w14:textId="7F884481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E6DFA" w14:textId="29B9004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CA662E" w:rsidRPr="00F364DA" w14:paraId="2557646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A8020" w14:textId="0DCACAB3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23FFD" w14:textId="17B313E1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18.04.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64A90" w14:textId="4FCE585C" w:rsidR="00CA662E" w:rsidRPr="003C762B" w:rsidRDefault="00CA662E" w:rsidP="00CA662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  <w:r>
              <w:rPr>
                <w:rFonts w:ascii="Arial" w:hAnsi="Arial"/>
                <w:b/>
                <w:sz w:val="22"/>
                <w:szCs w:val="22"/>
              </w:rPr>
              <w:br/>
            </w:r>
            <w:r w:rsidRPr="00CA662E">
              <w:rPr>
                <w:rFonts w:ascii="Arial" w:hAnsi="Arial"/>
                <w:b/>
                <w:sz w:val="18"/>
                <w:szCs w:val="18"/>
              </w:rPr>
              <w:t>(10.15 -</w:t>
            </w:r>
            <w:r>
              <w:rPr>
                <w:rFonts w:ascii="Arial" w:hAnsi="Arial"/>
                <w:b/>
                <w:sz w:val="18"/>
                <w:szCs w:val="18"/>
              </w:rPr>
              <w:t>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71F79" w14:textId="1EBD9A22" w:rsidR="00CA662E" w:rsidRP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  <w:r w:rsidRPr="00CA662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(13.00 – 15.00)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(</w:t>
            </w:r>
            <w:r w:rsidRPr="00CA662E">
              <w:rPr>
                <w:rFonts w:ascii="Arial" w:hAnsi="Arial"/>
                <w:b/>
                <w:sz w:val="16"/>
                <w:szCs w:val="16"/>
              </w:rPr>
              <w:t>Kompaktphas</w:t>
            </w:r>
            <w:r>
              <w:rPr>
                <w:rFonts w:ascii="Arial" w:hAnsi="Arial"/>
                <w:b/>
                <w:sz w:val="16"/>
                <w:szCs w:val="16"/>
              </w:rPr>
              <w:t>e)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F4098" w14:textId="4BDB62AF" w:rsidR="00CA662E" w:rsidRPr="003C762B" w:rsidRDefault="00CA662E" w:rsidP="00CA662E">
            <w:pPr>
              <w:ind w:hanging="57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DE6AD" w14:textId="68D90EFB" w:rsidR="00CA662E" w:rsidRPr="003C762B" w:rsidRDefault="00CA662E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A662E" w:rsidRPr="00F364DA" w14:paraId="37ECBD02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C1FBE" w14:textId="4073D2CA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A6DA1" w14:textId="533DBAF9" w:rsidR="00CA662E" w:rsidRPr="003C762B" w:rsidRDefault="00CA662E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24.04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C7668" w14:textId="77777777" w:rsidR="00CA662E" w:rsidRDefault="00CA662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74C9D" w14:textId="77777777" w:rsidR="00CA662E" w:rsidRPr="003C762B" w:rsidRDefault="00CA662E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14:paraId="023AB2EF" w14:textId="51637171" w:rsid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7B02D02D" w14:textId="01C6D6C7" w:rsidR="00CA662E" w:rsidRPr="00CA662E" w:rsidRDefault="00CA662E" w:rsidP="00CA662E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(9.45 -12.15)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94C31" w14:textId="5B6E667B" w:rsidR="00CA662E" w:rsidRPr="003C762B" w:rsidRDefault="00CA662E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FSP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A1</w:t>
            </w:r>
          </w:p>
        </w:tc>
      </w:tr>
      <w:tr w:rsidR="0088459D" w:rsidRPr="00F364DA" w14:paraId="2BBFAA0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43A18" w14:textId="20EF3173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lastRenderedPageBreak/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55E6C" w14:textId="66DA4F7F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25.04.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41573" w14:textId="558EDCF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7A9CF" w14:textId="440F0E4D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FD</w:t>
            </w:r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 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A132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ED9A0" w14:textId="64C0BECF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88459D" w:rsidRPr="00F364DA" w14:paraId="671D6A7E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41A19" w14:textId="61B9DCFF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A2059" w14:textId="7D7204E3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02.05.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F5D69" w14:textId="1C59021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Studientag für alle FSL</w:t>
            </w:r>
          </w:p>
          <w:p w14:paraId="6E05A8E6" w14:textId="5D513ABE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C762B">
              <w:rPr>
                <w:rFonts w:ascii="Arial" w:hAnsi="Arial"/>
                <w:b/>
                <w:sz w:val="18"/>
                <w:szCs w:val="18"/>
              </w:rPr>
              <w:t>(LIVD kollegiale  Hospitationen)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D6C4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FA8D9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6056B8B3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F9FD8" w14:textId="2748E74A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3F551" w14:textId="1975705A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08.05.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6E1B8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E19A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ACBEB" w14:textId="5164F06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DF5AE" w14:textId="28686EA6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88459D" w:rsidRPr="00F364DA" w14:paraId="7514A3E5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0F9D97" w14:textId="7EDF57F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D9587" w14:textId="775C58E1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09.05.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E36A2" w14:textId="4969A31B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2AF7B" w14:textId="17815CEF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2D839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DFB0B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7DF3A66E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5F030" w14:textId="3E8FACF6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C3A87" w14:textId="49BE3A71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15.05.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E25C1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B5FB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3BA0A" w14:textId="74A3239D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4BAEB" w14:textId="494C23A0" w:rsidR="0088459D" w:rsidRPr="003C762B" w:rsidRDefault="0088459D" w:rsidP="00B03B1C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</w:tc>
      </w:tr>
      <w:tr w:rsidR="0088459D" w:rsidRPr="00F364DA" w14:paraId="6F8EDCED" w14:textId="77777777" w:rsidTr="00CA662E">
        <w:trPr>
          <w:trHeight w:val="627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28970" w14:textId="6163321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F52D9" w14:textId="245DC73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16.05.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A1B6A" w14:textId="431B184A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A6E0C" w14:textId="10A486B4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CB992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7EF94" w14:textId="319A31F3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88459D" w:rsidRPr="00F364DA" w14:paraId="3091B1C1" w14:textId="77777777" w:rsidTr="00F926AC">
        <w:trPr>
          <w:trHeight w:val="55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4D202" w14:textId="6A90D1F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97A28" w14:textId="6586307B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23.05.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F661A" w14:textId="234C7D93" w:rsidR="0088459D" w:rsidRPr="003C762B" w:rsidRDefault="00540DBE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Modul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d</w:t>
            </w:r>
            <w:proofErr w:type="spellEnd"/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CACB1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9D373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55FA127B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CB391" w14:textId="6F76C8CB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1A02A" w14:textId="22D6BCBB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29.05.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A209B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21C0BC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A8A58" w14:textId="5BA27B0D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Modultag </w:t>
            </w:r>
          </w:p>
        </w:tc>
      </w:tr>
      <w:tr w:rsidR="0088459D" w:rsidRPr="00F364DA" w14:paraId="0B75FCAC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67BEE" w14:textId="67E36500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D486E" w14:textId="4F45508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30.05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07E2C" w14:textId="487A236E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5527F" w14:textId="42BFB310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Pr="003C762B">
              <w:rPr>
                <w:rFonts w:ascii="Arial" w:hAnsi="Arial"/>
                <w:b/>
                <w:sz w:val="18"/>
                <w:szCs w:val="18"/>
              </w:rPr>
              <w:t>(13.00 – 15.00)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ABD5D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BF498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8459D" w:rsidRPr="00F364DA" w14:paraId="1201FF99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2987B" w14:textId="3B4593B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08984" w14:textId="2E237F48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05.06.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856D4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9806F6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541B0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1F5006A0" w14:textId="7E0C05FE" w:rsidR="0088459D" w:rsidRPr="003C762B" w:rsidRDefault="00525F3F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(9.45 – 12.15)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AFA52" w14:textId="10AE0130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88459D" w:rsidRPr="00F364DA" w14:paraId="4D64421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95BE7" w14:textId="0776D244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7A003" w14:textId="18DCDC84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06.06.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24690" w14:textId="7E705A30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C9FA5A" w14:textId="79AF24F9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601B8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CE46F" w14:textId="3740D5C7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88459D" w:rsidRPr="00F364DA" w14:paraId="4A787C9D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4B94E" w14:textId="1C82E186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5DCD9" w14:textId="726B167A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3366FF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12.06.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63FC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AACE9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6A40C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</w:p>
          <w:p w14:paraId="11FDA390" w14:textId="621B7EEF" w:rsidR="0088459D" w:rsidRPr="006B52F9" w:rsidRDefault="006B52F9" w:rsidP="0088459D">
            <w:pPr>
              <w:ind w:hanging="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="0088459D" w:rsidRPr="006B52F9">
              <w:rPr>
                <w:rFonts w:ascii="Arial" w:hAnsi="Arial"/>
                <w:b/>
                <w:sz w:val="18"/>
                <w:szCs w:val="18"/>
              </w:rPr>
              <w:t xml:space="preserve"> Teilmodul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11.00-15.00)</w:t>
            </w:r>
          </w:p>
        </w:tc>
      </w:tr>
      <w:tr w:rsidR="0088459D" w:rsidRPr="00F364DA" w14:paraId="0368A4E1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7DA5D" w14:textId="355D2346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1152E" w14:textId="099D395F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13.06.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645C6" w14:textId="17B3D73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PS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br/>
            </w:r>
            <w:r w:rsidR="00525F3F">
              <w:rPr>
                <w:rFonts w:ascii="Arial" w:hAnsi="Arial"/>
                <w:b/>
                <w:sz w:val="18"/>
                <w:szCs w:val="18"/>
              </w:rPr>
              <w:t>(10.15 – 12.15)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FA261" w14:textId="4F2A6E79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56130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E7B9A" w14:textId="4D561453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A1 </w:t>
            </w:r>
          </w:p>
        </w:tc>
      </w:tr>
      <w:tr w:rsidR="0088459D" w:rsidRPr="00F364DA" w14:paraId="13F4DB4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0404AA" w14:textId="2DC41223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3C8DE" w14:textId="5114C7B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19.06</w:t>
            </w:r>
            <w:r w:rsidR="00FB26F2">
              <w:rPr>
                <w:rFonts w:ascii="Arial" w:hAnsi="Arial"/>
                <w:b/>
                <w:color w:val="3366FF"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DE80F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C4138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EDCE9" w14:textId="7A56969B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A2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D88C6" w14:textId="66DCAC12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A3</w:t>
            </w:r>
          </w:p>
        </w:tc>
      </w:tr>
      <w:tr w:rsidR="0088459D" w:rsidRPr="00F364DA" w14:paraId="21B884C0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7A1B6" w14:textId="3F166C89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38D00" w14:textId="69C36F99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20.06.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4F03A" w14:textId="3AC220CE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II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08F87" w14:textId="29DD0847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1133C7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1133C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EF933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AD420" w14:textId="447158C0" w:rsidR="0088459D" w:rsidRPr="003C762B" w:rsidRDefault="0088459D" w:rsidP="00AC25AA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FD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 xml:space="preserve">A2 </w:t>
            </w:r>
          </w:p>
        </w:tc>
      </w:tr>
      <w:tr w:rsidR="0088459D" w:rsidRPr="00F364DA" w14:paraId="15A02BF4" w14:textId="77777777" w:rsidTr="00CA662E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D777B" w14:textId="1999CFC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Dienstag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D74FC" w14:textId="253E9092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3366FF"/>
                <w:sz w:val="22"/>
                <w:szCs w:val="22"/>
              </w:rPr>
              <w:t>26.06</w:t>
            </w:r>
            <w:r w:rsidR="00FB26F2">
              <w:rPr>
                <w:rFonts w:ascii="Arial" w:hAnsi="Arial"/>
                <w:b/>
                <w:color w:val="3366FF"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DD671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8804B" w14:textId="77777777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EB5E2" w14:textId="4B669664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A4</w:t>
            </w:r>
          </w:p>
        </w:tc>
        <w:tc>
          <w:tcPr>
            <w:tcW w:w="1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F463AA" w14:textId="39A44F99" w:rsidR="0088459D" w:rsidRPr="003C762B" w:rsidRDefault="008745DA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FSP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540DBE">
              <w:rPr>
                <w:rFonts w:ascii="Arial" w:hAnsi="Arial"/>
                <w:b/>
                <w:sz w:val="22"/>
                <w:szCs w:val="22"/>
              </w:rPr>
              <w:t>Bd</w:t>
            </w:r>
            <w:proofErr w:type="spellEnd"/>
            <w:r w:rsidR="00540DB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sz w:val="22"/>
                <w:szCs w:val="22"/>
              </w:rPr>
              <w:t>A1</w:t>
            </w:r>
          </w:p>
        </w:tc>
      </w:tr>
      <w:tr w:rsidR="0088459D" w:rsidRPr="00F364DA" w14:paraId="793F318B" w14:textId="77777777" w:rsidTr="003C762B">
        <w:trPr>
          <w:trHeight w:val="431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B0298" w14:textId="6E518D19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Mittwoch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F5EA7" w14:textId="04398803" w:rsidR="0088459D" w:rsidRPr="003C762B" w:rsidRDefault="00422AE0" w:rsidP="0088459D">
            <w:pPr>
              <w:ind w:hanging="57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88459D" w:rsidRPr="003C762B">
              <w:rPr>
                <w:rFonts w:ascii="Arial" w:hAnsi="Arial"/>
                <w:b/>
                <w:color w:val="FF0000"/>
                <w:sz w:val="22"/>
                <w:szCs w:val="22"/>
              </w:rPr>
              <w:t>27.06.</w:t>
            </w:r>
          </w:p>
        </w:tc>
        <w:tc>
          <w:tcPr>
            <w:tcW w:w="679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A5E496" w14:textId="366BA851" w:rsidR="0088459D" w:rsidRPr="003C762B" w:rsidRDefault="0088459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Teilnahme an der Veranstaltungen der Schule</w:t>
            </w:r>
          </w:p>
        </w:tc>
      </w:tr>
      <w:tr w:rsidR="00FB26F2" w:rsidRPr="00F364DA" w14:paraId="2366C700" w14:textId="77777777" w:rsidTr="00FB26F2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BA7E771" w14:textId="5DE7EAB5" w:rsidR="00FB26F2" w:rsidRPr="003C762B" w:rsidRDefault="00FB26F2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Sommerferien 28.06. – 08.08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.2018</w:t>
            </w:r>
          </w:p>
        </w:tc>
      </w:tr>
      <w:tr w:rsidR="00E154FD" w:rsidRPr="00F364DA" w14:paraId="3E3B03CF" w14:textId="77777777" w:rsidTr="00C51C25">
        <w:trPr>
          <w:trHeight w:val="431"/>
        </w:trPr>
        <w:tc>
          <w:tcPr>
            <w:tcW w:w="90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531F9" w14:textId="74013F26" w:rsidR="00E154FD" w:rsidRPr="003C762B" w:rsidRDefault="00E154FD" w:rsidP="0088459D">
            <w:pPr>
              <w:ind w:hanging="57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C762B">
              <w:rPr>
                <w:rFonts w:ascii="Arial" w:hAnsi="Arial"/>
                <w:b/>
                <w:sz w:val="22"/>
                <w:szCs w:val="22"/>
              </w:rPr>
              <w:t>Einführungsveranstaltung für 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ie neuen LiVd in der Woche vom </w:t>
            </w:r>
            <w:r w:rsidRPr="003C762B">
              <w:rPr>
                <w:rFonts w:ascii="Arial" w:hAnsi="Arial"/>
                <w:b/>
                <w:sz w:val="22"/>
                <w:szCs w:val="22"/>
              </w:rPr>
              <w:t>02.08. – 08.08.2018</w:t>
            </w:r>
          </w:p>
        </w:tc>
      </w:tr>
    </w:tbl>
    <w:p w14:paraId="5B96B41F" w14:textId="77777777" w:rsidR="00DF399E" w:rsidRDefault="000556C1" w:rsidP="004F294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</w:p>
    <w:p w14:paraId="041DCFDC" w14:textId="1DDB8F8F" w:rsidR="00DF399E" w:rsidRDefault="00CA662E" w:rsidP="004F294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</w:p>
    <w:p w14:paraId="06BBD8B5" w14:textId="77777777" w:rsidR="00DF399E" w:rsidRDefault="00DF399E" w:rsidP="004F2944">
      <w:pPr>
        <w:rPr>
          <w:rFonts w:ascii="Arial" w:hAnsi="Arial" w:cs="Arial"/>
          <w:b/>
          <w:sz w:val="22"/>
          <w:szCs w:val="22"/>
          <w:u w:val="single"/>
        </w:rPr>
      </w:pPr>
    </w:p>
    <w:p w14:paraId="6160ADAF" w14:textId="3F88F4A2" w:rsidR="005745B4" w:rsidRPr="00CB0F72" w:rsidRDefault="00EF138B" w:rsidP="004F29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br/>
      </w:r>
      <w:r w:rsidR="00562F18" w:rsidRPr="00637609">
        <w:rPr>
          <w:rFonts w:ascii="Arial" w:hAnsi="Arial" w:cs="Arial"/>
          <w:b/>
          <w:sz w:val="22"/>
          <w:szCs w:val="22"/>
          <w:u w:val="single"/>
        </w:rPr>
        <w:t xml:space="preserve">Fachseminarveranstaltungen und </w:t>
      </w:r>
      <w:r w:rsidR="005745B4" w:rsidRPr="00637609">
        <w:rPr>
          <w:rFonts w:ascii="Arial" w:hAnsi="Arial" w:cs="Arial"/>
          <w:b/>
          <w:sz w:val="22"/>
          <w:szCs w:val="22"/>
          <w:u w:val="single"/>
        </w:rPr>
        <w:t xml:space="preserve">Fachseminarleiter/innen am Standort </w:t>
      </w:r>
      <w:r w:rsidR="005745B4" w:rsidRPr="00637609">
        <w:rPr>
          <w:rFonts w:ascii="Arial" w:hAnsi="Arial" w:cs="Arial"/>
          <w:b/>
          <w:color w:val="FF0000"/>
          <w:u w:val="single"/>
        </w:rPr>
        <w:t>Osnabrück</w:t>
      </w:r>
      <w:r w:rsidR="005745B4" w:rsidRPr="00637609">
        <w:rPr>
          <w:rFonts w:ascii="Arial" w:hAnsi="Arial" w:cs="Arial"/>
          <w:b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31"/>
        <w:gridCol w:w="1737"/>
        <w:gridCol w:w="2031"/>
        <w:gridCol w:w="1737"/>
      </w:tblGrid>
      <w:tr w:rsidR="005745B4" w:rsidRPr="0086524D" w14:paraId="0F32BD1F" w14:textId="77777777" w:rsidTr="00D83B57">
        <w:trPr>
          <w:trHeight w:val="407"/>
        </w:trPr>
        <w:tc>
          <w:tcPr>
            <w:tcW w:w="2741" w:type="pct"/>
            <w:gridSpan w:val="2"/>
            <w:shd w:val="clear" w:color="auto" w:fill="auto"/>
          </w:tcPr>
          <w:p w14:paraId="54F40DFB" w14:textId="6B0155E9" w:rsidR="005745B4" w:rsidRPr="00EE7CAB" w:rsidRDefault="008745DA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FSP</w:t>
            </w:r>
            <w:r w:rsidR="00037980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DE29CA">
              <w:rPr>
                <w:rFonts w:ascii="Arial" w:hAnsi="Arial" w:cs="Arial"/>
                <w:b/>
                <w:color w:val="FF0000"/>
              </w:rPr>
              <w:t>Bd</w:t>
            </w:r>
            <w:proofErr w:type="spellEnd"/>
            <w:r w:rsidR="00DE29C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45B4" w:rsidRPr="00EE7CAB">
              <w:rPr>
                <w:rFonts w:ascii="Arial" w:hAnsi="Arial" w:cs="Arial"/>
                <w:b/>
                <w:color w:val="FF0000"/>
              </w:rPr>
              <w:t>I</w:t>
            </w:r>
          </w:p>
        </w:tc>
        <w:tc>
          <w:tcPr>
            <w:tcW w:w="2259" w:type="pct"/>
            <w:gridSpan w:val="2"/>
            <w:shd w:val="clear" w:color="auto" w:fill="auto"/>
          </w:tcPr>
          <w:p w14:paraId="31C9363E" w14:textId="2D49B658" w:rsidR="005745B4" w:rsidRPr="00EE7CAB" w:rsidRDefault="008745DA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FSP</w:t>
            </w:r>
            <w:r w:rsidR="00037980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DE29CA">
              <w:rPr>
                <w:rFonts w:ascii="Arial" w:hAnsi="Arial" w:cs="Arial"/>
                <w:b/>
                <w:color w:val="FF0000"/>
              </w:rPr>
              <w:t>Bd</w:t>
            </w:r>
            <w:proofErr w:type="spellEnd"/>
            <w:r w:rsidR="005745B4" w:rsidRPr="00EE7CAB">
              <w:rPr>
                <w:rFonts w:ascii="Arial" w:hAnsi="Arial" w:cs="Arial"/>
                <w:b/>
                <w:color w:val="FF0000"/>
              </w:rPr>
              <w:t xml:space="preserve"> II</w:t>
            </w:r>
          </w:p>
        </w:tc>
      </w:tr>
      <w:tr w:rsidR="005745B4" w:rsidRPr="0086524D" w14:paraId="225BA578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288E0483" w14:textId="77777777" w:rsidR="005745B4" w:rsidRPr="0086524D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6524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14" w:type="pct"/>
            <w:shd w:val="clear" w:color="auto" w:fill="auto"/>
          </w:tcPr>
          <w:p w14:paraId="6B4FDC8B" w14:textId="77777777" w:rsidR="005745B4" w:rsidRPr="0086524D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8E6555">
              <w:rPr>
                <w:rFonts w:ascii="Arial" w:hAnsi="Arial" w:cs="Arial"/>
                <w:b/>
              </w:rPr>
              <w:t>Fachrichtun</w:t>
            </w:r>
            <w:r w:rsidRPr="0086524D">
              <w:rPr>
                <w:rFonts w:ascii="Arial" w:hAnsi="Arial" w:cs="Arial"/>
                <w:b/>
                <w:i/>
              </w:rPr>
              <w:t>g</w:t>
            </w:r>
          </w:p>
        </w:tc>
        <w:tc>
          <w:tcPr>
            <w:tcW w:w="1246" w:type="pct"/>
            <w:shd w:val="clear" w:color="auto" w:fill="auto"/>
          </w:tcPr>
          <w:p w14:paraId="71CCC138" w14:textId="77777777" w:rsidR="005745B4" w:rsidRPr="0086524D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6524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13" w:type="pct"/>
            <w:shd w:val="clear" w:color="auto" w:fill="auto"/>
          </w:tcPr>
          <w:p w14:paraId="571D83F1" w14:textId="77777777" w:rsidR="005745B4" w:rsidRPr="008E6555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E6555">
              <w:rPr>
                <w:rFonts w:ascii="Arial" w:hAnsi="Arial" w:cs="Arial"/>
                <w:b/>
              </w:rPr>
              <w:t>Fachrichtung</w:t>
            </w:r>
          </w:p>
        </w:tc>
      </w:tr>
      <w:tr w:rsidR="005745B4" w:rsidRPr="0086524D" w14:paraId="2FB0B6C5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30E7BC2B" w14:textId="77777777" w:rsidR="005745B4" w:rsidRPr="0086524D" w:rsidRDefault="005745B4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r w:rsidRPr="0086524D">
              <w:rPr>
                <w:rFonts w:ascii="Arial" w:hAnsi="Arial" w:cs="Arial"/>
                <w:b/>
              </w:rPr>
              <w:t>Führes-Hülsebrock</w:t>
            </w:r>
          </w:p>
        </w:tc>
        <w:tc>
          <w:tcPr>
            <w:tcW w:w="1014" w:type="pct"/>
            <w:shd w:val="clear" w:color="auto" w:fill="auto"/>
          </w:tcPr>
          <w:p w14:paraId="452A93B7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KME</w:t>
            </w:r>
          </w:p>
        </w:tc>
        <w:tc>
          <w:tcPr>
            <w:tcW w:w="1246" w:type="pct"/>
            <w:shd w:val="clear" w:color="auto" w:fill="auto"/>
          </w:tcPr>
          <w:p w14:paraId="0D71A202" w14:textId="77777777" w:rsidR="005745B4" w:rsidRPr="0086524D" w:rsidRDefault="005745B4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r w:rsidRPr="0086524D">
              <w:rPr>
                <w:rFonts w:ascii="Arial" w:hAnsi="Arial" w:cs="Arial"/>
                <w:b/>
              </w:rPr>
              <w:t>Bierbaum</w:t>
            </w:r>
          </w:p>
        </w:tc>
        <w:tc>
          <w:tcPr>
            <w:tcW w:w="1013" w:type="pct"/>
            <w:shd w:val="clear" w:color="auto" w:fill="auto"/>
          </w:tcPr>
          <w:p w14:paraId="5B60E7FD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LE</w:t>
            </w:r>
          </w:p>
        </w:tc>
      </w:tr>
      <w:tr w:rsidR="005745B4" w:rsidRPr="0086524D" w14:paraId="0D83939E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29605F96" w14:textId="3A989420" w:rsidR="005745B4" w:rsidRPr="0086524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 xml:space="preserve">au </w:t>
            </w:r>
            <w:r w:rsidR="005745B4" w:rsidRPr="0086524D">
              <w:rPr>
                <w:rFonts w:ascii="Arial" w:hAnsi="Arial" w:cs="Arial"/>
                <w:b/>
              </w:rPr>
              <w:t>Gordian</w:t>
            </w:r>
          </w:p>
        </w:tc>
        <w:tc>
          <w:tcPr>
            <w:tcW w:w="1014" w:type="pct"/>
            <w:shd w:val="clear" w:color="auto" w:fill="auto"/>
          </w:tcPr>
          <w:p w14:paraId="713FC3EC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46" w:type="pct"/>
            <w:shd w:val="clear" w:color="auto" w:fill="auto"/>
          </w:tcPr>
          <w:p w14:paraId="364C2B0C" w14:textId="2DC84896" w:rsidR="005745B4" w:rsidRPr="0086524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 xml:space="preserve">au </w:t>
            </w:r>
            <w:r w:rsidR="005745B4" w:rsidRPr="0086524D">
              <w:rPr>
                <w:rFonts w:ascii="Arial" w:hAnsi="Arial" w:cs="Arial"/>
                <w:b/>
              </w:rPr>
              <w:t>Möllers</w:t>
            </w:r>
          </w:p>
        </w:tc>
        <w:tc>
          <w:tcPr>
            <w:tcW w:w="1013" w:type="pct"/>
            <w:shd w:val="clear" w:color="auto" w:fill="auto"/>
          </w:tcPr>
          <w:p w14:paraId="231C3E02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LE</w:t>
            </w:r>
          </w:p>
        </w:tc>
      </w:tr>
      <w:tr w:rsidR="005745B4" w:rsidRPr="0086524D" w14:paraId="01862B67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0BC2D36B" w14:textId="77777777" w:rsidR="005745B4" w:rsidRPr="0086524D" w:rsidRDefault="000B3118" w:rsidP="000B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r w:rsidRPr="0086524D">
              <w:rPr>
                <w:rFonts w:ascii="Arial" w:hAnsi="Arial" w:cs="Arial"/>
                <w:b/>
              </w:rPr>
              <w:t>Thormann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45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4" w:type="pct"/>
            <w:shd w:val="clear" w:color="auto" w:fill="auto"/>
          </w:tcPr>
          <w:p w14:paraId="4C355A21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ESE</w:t>
            </w:r>
          </w:p>
        </w:tc>
        <w:tc>
          <w:tcPr>
            <w:tcW w:w="1246" w:type="pct"/>
            <w:shd w:val="clear" w:color="auto" w:fill="auto"/>
          </w:tcPr>
          <w:p w14:paraId="35CF8EE9" w14:textId="77777777" w:rsidR="005745B4" w:rsidRPr="0086524D" w:rsidRDefault="005745B4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r w:rsidRPr="0086524D">
              <w:rPr>
                <w:rFonts w:ascii="Arial" w:hAnsi="Arial" w:cs="Arial"/>
                <w:b/>
              </w:rPr>
              <w:t>Stegink</w:t>
            </w:r>
          </w:p>
        </w:tc>
        <w:tc>
          <w:tcPr>
            <w:tcW w:w="1013" w:type="pct"/>
            <w:shd w:val="clear" w:color="auto" w:fill="auto"/>
          </w:tcPr>
          <w:p w14:paraId="76AA6233" w14:textId="427A9C4D" w:rsidR="005745B4" w:rsidRPr="005B2D99" w:rsidRDefault="00915C16" w:rsidP="000D7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</w:t>
            </w:r>
          </w:p>
        </w:tc>
      </w:tr>
      <w:tr w:rsidR="005745B4" w:rsidRPr="0086524D" w14:paraId="299D93A8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133BBF0D" w14:textId="77777777" w:rsidR="005745B4" w:rsidRPr="0086524D" w:rsidRDefault="005745B4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Herr </w:t>
            </w:r>
            <w:r w:rsidRPr="0086524D">
              <w:rPr>
                <w:rFonts w:ascii="Arial" w:hAnsi="Arial" w:cs="Arial"/>
                <w:b/>
              </w:rPr>
              <w:t>Pranger</w:t>
            </w:r>
          </w:p>
        </w:tc>
        <w:tc>
          <w:tcPr>
            <w:tcW w:w="1014" w:type="pct"/>
            <w:shd w:val="clear" w:color="auto" w:fill="auto"/>
          </w:tcPr>
          <w:p w14:paraId="761D04C7" w14:textId="5BB960C4" w:rsidR="005745B4" w:rsidRPr="005B2D99" w:rsidRDefault="00915C16" w:rsidP="000D7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</w:t>
            </w:r>
          </w:p>
        </w:tc>
        <w:tc>
          <w:tcPr>
            <w:tcW w:w="1246" w:type="pct"/>
            <w:shd w:val="clear" w:color="auto" w:fill="auto"/>
          </w:tcPr>
          <w:p w14:paraId="524D2E55" w14:textId="0154A233" w:rsidR="005745B4" w:rsidRPr="0086524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 xml:space="preserve">au </w:t>
            </w:r>
            <w:r w:rsidR="005745B4" w:rsidRPr="0086524D">
              <w:rPr>
                <w:rFonts w:ascii="Arial" w:hAnsi="Arial" w:cs="Arial"/>
                <w:b/>
              </w:rPr>
              <w:t>Thamm</w:t>
            </w:r>
          </w:p>
        </w:tc>
        <w:tc>
          <w:tcPr>
            <w:tcW w:w="1013" w:type="pct"/>
            <w:shd w:val="clear" w:color="auto" w:fill="auto"/>
          </w:tcPr>
          <w:p w14:paraId="75F741A0" w14:textId="2C167CA7" w:rsidR="005745B4" w:rsidRPr="005B2D99" w:rsidRDefault="00915C16" w:rsidP="000D7D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</w:t>
            </w:r>
          </w:p>
        </w:tc>
      </w:tr>
      <w:tr w:rsidR="005745B4" w:rsidRPr="0086524D" w14:paraId="00299E19" w14:textId="77777777" w:rsidTr="00DA3555">
        <w:trPr>
          <w:trHeight w:val="407"/>
        </w:trPr>
        <w:tc>
          <w:tcPr>
            <w:tcW w:w="1726" w:type="pct"/>
            <w:shd w:val="clear" w:color="auto" w:fill="auto"/>
          </w:tcPr>
          <w:p w14:paraId="1D3669AD" w14:textId="77777777" w:rsidR="005745B4" w:rsidRPr="0086524D" w:rsidRDefault="005745B4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Blume</w:t>
            </w:r>
          </w:p>
        </w:tc>
        <w:tc>
          <w:tcPr>
            <w:tcW w:w="1014" w:type="pct"/>
            <w:shd w:val="clear" w:color="auto" w:fill="auto"/>
          </w:tcPr>
          <w:p w14:paraId="4B80DCED" w14:textId="77777777" w:rsidR="005745B4" w:rsidRPr="005B2D99" w:rsidRDefault="005745B4" w:rsidP="000D7DFA">
            <w:pPr>
              <w:tabs>
                <w:tab w:val="center" w:pos="1006"/>
                <w:tab w:val="right" w:pos="2013"/>
              </w:tabs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46" w:type="pct"/>
            <w:shd w:val="clear" w:color="auto" w:fill="auto"/>
          </w:tcPr>
          <w:p w14:paraId="29A84A17" w14:textId="7E47B685" w:rsidR="005745B4" w:rsidRPr="0086524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491094">
              <w:rPr>
                <w:rFonts w:ascii="Arial" w:hAnsi="Arial" w:cs="Arial"/>
                <w:b/>
              </w:rPr>
              <w:t>au Dietze</w:t>
            </w:r>
          </w:p>
        </w:tc>
        <w:tc>
          <w:tcPr>
            <w:tcW w:w="1013" w:type="pct"/>
            <w:shd w:val="clear" w:color="auto" w:fill="auto"/>
          </w:tcPr>
          <w:p w14:paraId="382F0D9A" w14:textId="77777777" w:rsidR="005745B4" w:rsidRPr="005B2D99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5B2D99">
              <w:rPr>
                <w:rFonts w:ascii="Arial" w:hAnsi="Arial" w:cs="Arial"/>
                <w:b/>
              </w:rPr>
              <w:t>ESE</w:t>
            </w:r>
          </w:p>
        </w:tc>
      </w:tr>
      <w:tr w:rsidR="005745B4" w:rsidRPr="0086524D" w14:paraId="667E12F2" w14:textId="77777777" w:rsidTr="00DA3555">
        <w:trPr>
          <w:trHeight w:val="349"/>
        </w:trPr>
        <w:tc>
          <w:tcPr>
            <w:tcW w:w="1726" w:type="pct"/>
            <w:shd w:val="clear" w:color="auto" w:fill="auto"/>
          </w:tcPr>
          <w:p w14:paraId="57A2CDB1" w14:textId="21833280" w:rsidR="005745B4" w:rsidRPr="0086524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0B3118">
              <w:rPr>
                <w:rFonts w:ascii="Arial" w:hAnsi="Arial" w:cs="Arial"/>
                <w:b/>
              </w:rPr>
              <w:t>au Schulz</w:t>
            </w:r>
          </w:p>
        </w:tc>
        <w:tc>
          <w:tcPr>
            <w:tcW w:w="1014" w:type="pct"/>
            <w:shd w:val="clear" w:color="auto" w:fill="auto"/>
          </w:tcPr>
          <w:p w14:paraId="1BB9EA61" w14:textId="77777777" w:rsidR="005745B4" w:rsidRPr="000B3118" w:rsidRDefault="000B3118" w:rsidP="000B3118">
            <w:pPr>
              <w:jc w:val="center"/>
              <w:rPr>
                <w:rFonts w:ascii="Arial" w:hAnsi="Arial" w:cs="Arial"/>
                <w:b/>
              </w:rPr>
            </w:pPr>
            <w:r w:rsidRPr="000B3118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46" w:type="pct"/>
            <w:shd w:val="clear" w:color="auto" w:fill="auto"/>
          </w:tcPr>
          <w:p w14:paraId="46613C64" w14:textId="3C47E549" w:rsidR="005745B4" w:rsidRPr="00223E21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 xml:space="preserve">au </w:t>
            </w:r>
            <w:r w:rsidR="005745B4" w:rsidRPr="00223E21">
              <w:rPr>
                <w:rFonts w:ascii="Arial" w:hAnsi="Arial" w:cs="Arial"/>
                <w:b/>
              </w:rPr>
              <w:t>Pracht</w:t>
            </w:r>
          </w:p>
        </w:tc>
        <w:tc>
          <w:tcPr>
            <w:tcW w:w="1013" w:type="pct"/>
            <w:shd w:val="clear" w:color="auto" w:fill="EFB8B3"/>
          </w:tcPr>
          <w:p w14:paraId="1B56A82A" w14:textId="77777777" w:rsidR="005745B4" w:rsidRPr="000D7DFA" w:rsidRDefault="005745B4" w:rsidP="00126BF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SR</w:t>
            </w:r>
          </w:p>
        </w:tc>
      </w:tr>
      <w:tr w:rsidR="00BF130E" w:rsidRPr="000B05ED" w14:paraId="48B14D49" w14:textId="77777777" w:rsidTr="00BF130E">
        <w:trPr>
          <w:trHeight w:val="370"/>
        </w:trPr>
        <w:tc>
          <w:tcPr>
            <w:tcW w:w="5000" w:type="pct"/>
            <w:gridSpan w:val="4"/>
            <w:shd w:val="clear" w:color="auto" w:fill="auto"/>
          </w:tcPr>
          <w:p w14:paraId="6BBCE530" w14:textId="38DEA7F2" w:rsidR="00BF130E" w:rsidRPr="00315B74" w:rsidRDefault="00BF130E" w:rsidP="00126BF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B74">
              <w:rPr>
                <w:rFonts w:ascii="Arial" w:hAnsi="Arial"/>
                <w:sz w:val="22"/>
                <w:szCs w:val="22"/>
              </w:rPr>
              <w:t xml:space="preserve">Die Ausbildung in der Fachrichtung </w:t>
            </w:r>
            <w:r w:rsidRPr="00315B74">
              <w:rPr>
                <w:rFonts w:ascii="Arial" w:hAnsi="Arial"/>
                <w:b/>
                <w:sz w:val="22"/>
                <w:szCs w:val="22"/>
              </w:rPr>
              <w:t xml:space="preserve">Hören </w:t>
            </w:r>
            <w:r w:rsidRPr="00315B74">
              <w:rPr>
                <w:rFonts w:ascii="Arial" w:hAnsi="Arial"/>
                <w:sz w:val="22"/>
                <w:szCs w:val="22"/>
              </w:rPr>
              <w:t xml:space="preserve">wird von </w:t>
            </w:r>
            <w:r w:rsidR="008745DA">
              <w:rPr>
                <w:rFonts w:ascii="Arial" w:hAnsi="Arial"/>
                <w:sz w:val="22"/>
                <w:szCs w:val="22"/>
              </w:rPr>
              <w:t>Fr</w:t>
            </w:r>
            <w:r w:rsidRPr="00315B74">
              <w:rPr>
                <w:rFonts w:ascii="Arial" w:hAnsi="Arial"/>
                <w:sz w:val="22"/>
                <w:szCs w:val="22"/>
              </w:rPr>
              <w:t>au Jörck (Studienseminar Lüneburg) übernommen.</w:t>
            </w:r>
          </w:p>
        </w:tc>
      </w:tr>
    </w:tbl>
    <w:p w14:paraId="417CC9C8" w14:textId="77777777" w:rsidR="005745B4" w:rsidRDefault="005745B4" w:rsidP="005745B4">
      <w:r>
        <w:br/>
      </w:r>
    </w:p>
    <w:p w14:paraId="6F754A8D" w14:textId="77777777" w:rsidR="00DF399E" w:rsidRDefault="00DF399E" w:rsidP="005745B4"/>
    <w:p w14:paraId="01BA0946" w14:textId="77777777" w:rsidR="00DF399E" w:rsidRDefault="00DF399E" w:rsidP="005745B4"/>
    <w:p w14:paraId="59027441" w14:textId="77777777" w:rsidR="00DF399E" w:rsidRDefault="00DF399E" w:rsidP="005745B4"/>
    <w:p w14:paraId="4E32D9CD" w14:textId="77777777" w:rsidR="00DF399E" w:rsidRDefault="00DF399E" w:rsidP="005745B4"/>
    <w:p w14:paraId="51B352AC" w14:textId="77777777" w:rsidR="00B03B1C" w:rsidRDefault="00B03B1C" w:rsidP="005745B4"/>
    <w:p w14:paraId="67777CC1" w14:textId="77777777" w:rsidR="00B03B1C" w:rsidRDefault="00B03B1C" w:rsidP="0057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904"/>
        <w:gridCol w:w="2078"/>
        <w:gridCol w:w="2012"/>
        <w:gridCol w:w="2342"/>
      </w:tblGrid>
      <w:tr w:rsidR="005745B4" w:rsidRPr="0086524D" w14:paraId="15AE701E" w14:textId="77777777" w:rsidTr="00196F28">
        <w:trPr>
          <w:trHeight w:val="540"/>
        </w:trPr>
        <w:tc>
          <w:tcPr>
            <w:tcW w:w="4476" w:type="dxa"/>
            <w:gridSpan w:val="2"/>
            <w:shd w:val="clear" w:color="auto" w:fill="auto"/>
          </w:tcPr>
          <w:p w14:paraId="6B55D94B" w14:textId="1F9349FC" w:rsidR="005745B4" w:rsidRPr="00EE7CAB" w:rsidRDefault="00037980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FD </w:t>
            </w:r>
            <w:r w:rsidR="005745B4" w:rsidRPr="00EE7CAB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1133C7">
              <w:rPr>
                <w:rFonts w:ascii="Arial" w:hAnsi="Arial" w:cs="Arial"/>
                <w:b/>
                <w:color w:val="FF0000"/>
              </w:rPr>
              <w:t>Bd</w:t>
            </w:r>
            <w:proofErr w:type="spellEnd"/>
            <w:r w:rsidR="001133C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45B4" w:rsidRPr="00EE7CAB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4586" w:type="dxa"/>
            <w:gridSpan w:val="2"/>
            <w:shd w:val="clear" w:color="auto" w:fill="auto"/>
          </w:tcPr>
          <w:p w14:paraId="577DF1B4" w14:textId="708A193E" w:rsidR="005745B4" w:rsidRPr="00EE7CAB" w:rsidRDefault="00037980" w:rsidP="000B1D24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FD </w:t>
            </w:r>
            <w:proofErr w:type="spellStart"/>
            <w:r w:rsidR="001133C7">
              <w:rPr>
                <w:rFonts w:ascii="Arial" w:hAnsi="Arial" w:cs="Arial"/>
                <w:b/>
                <w:color w:val="FF0000"/>
              </w:rPr>
              <w:t>Bd</w:t>
            </w:r>
            <w:proofErr w:type="spellEnd"/>
            <w:r w:rsidR="005745B4" w:rsidRPr="00EE7CAB">
              <w:rPr>
                <w:rFonts w:ascii="Arial" w:hAnsi="Arial" w:cs="Arial"/>
                <w:b/>
                <w:color w:val="FF0000"/>
              </w:rPr>
              <w:t xml:space="preserve"> 2</w:t>
            </w:r>
          </w:p>
        </w:tc>
      </w:tr>
      <w:tr w:rsidR="005745B4" w:rsidRPr="0086524D" w14:paraId="563FC7CA" w14:textId="77777777" w:rsidTr="00196F28">
        <w:trPr>
          <w:trHeight w:val="420"/>
        </w:trPr>
        <w:tc>
          <w:tcPr>
            <w:tcW w:w="2227" w:type="dxa"/>
            <w:shd w:val="clear" w:color="auto" w:fill="auto"/>
          </w:tcPr>
          <w:p w14:paraId="600FEDB0" w14:textId="77777777" w:rsidR="005745B4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249" w:type="dxa"/>
            <w:shd w:val="clear" w:color="auto" w:fill="auto"/>
          </w:tcPr>
          <w:p w14:paraId="5E1E5B04" w14:textId="77777777" w:rsidR="005745B4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Fachdidaktik</w:t>
            </w:r>
          </w:p>
        </w:tc>
        <w:tc>
          <w:tcPr>
            <w:tcW w:w="2190" w:type="dxa"/>
            <w:shd w:val="clear" w:color="auto" w:fill="auto"/>
          </w:tcPr>
          <w:p w14:paraId="4D969FBD" w14:textId="77777777" w:rsidR="005745B4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396" w:type="dxa"/>
            <w:shd w:val="clear" w:color="auto" w:fill="auto"/>
          </w:tcPr>
          <w:p w14:paraId="267AF618" w14:textId="77777777" w:rsidR="005745B4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Fachdidaktik</w:t>
            </w:r>
          </w:p>
        </w:tc>
      </w:tr>
      <w:tr w:rsidR="005745B4" w:rsidRPr="0086524D" w14:paraId="0D0E797E" w14:textId="77777777" w:rsidTr="00196F28">
        <w:trPr>
          <w:trHeight w:val="420"/>
        </w:trPr>
        <w:tc>
          <w:tcPr>
            <w:tcW w:w="2227" w:type="dxa"/>
            <w:shd w:val="clear" w:color="auto" w:fill="auto"/>
            <w:vAlign w:val="center"/>
          </w:tcPr>
          <w:p w14:paraId="67E07EC0" w14:textId="2FEB0FBD" w:rsidR="005745B4" w:rsidRDefault="008745DA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>au Fischer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A6B7AF2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Deutsch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8585EAB" w14:textId="0F885850" w:rsidR="005745B4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Alker</w:t>
            </w:r>
          </w:p>
        </w:tc>
        <w:tc>
          <w:tcPr>
            <w:tcW w:w="2396" w:type="dxa"/>
            <w:shd w:val="clear" w:color="auto" w:fill="EFB8B3"/>
            <w:vAlign w:val="center"/>
          </w:tcPr>
          <w:p w14:paraId="7134AE45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Arbeit/Wirtschaft/</w:t>
            </w:r>
            <w:r w:rsidRPr="000D7DFA">
              <w:rPr>
                <w:rFonts w:ascii="Arial" w:hAnsi="Arial" w:cs="Arial"/>
                <w:b/>
              </w:rPr>
              <w:br/>
              <w:t>Technik</w:t>
            </w:r>
            <w:r w:rsidRPr="000D7DFA">
              <w:rPr>
                <w:rFonts w:ascii="Arial" w:hAnsi="Arial" w:cs="Arial"/>
                <w:b/>
              </w:rPr>
              <w:br/>
              <w:t>Hauswirtschaft</w:t>
            </w:r>
          </w:p>
        </w:tc>
      </w:tr>
      <w:tr w:rsidR="005745B4" w:rsidRPr="0086524D" w14:paraId="673215BB" w14:textId="77777777" w:rsidTr="00196F28">
        <w:trPr>
          <w:trHeight w:val="420"/>
        </w:trPr>
        <w:tc>
          <w:tcPr>
            <w:tcW w:w="2227" w:type="dxa"/>
            <w:shd w:val="clear" w:color="auto" w:fill="auto"/>
            <w:vAlign w:val="center"/>
          </w:tcPr>
          <w:p w14:paraId="7F5783F4" w14:textId="7CB0B8F2" w:rsidR="005745B4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van Kampen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B6E15C9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Mathematik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9469A76" w14:textId="77777777" w:rsidR="005745B4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Gravel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4A05D90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Deutsch</w:t>
            </w:r>
            <w:r w:rsidR="000D7DFA">
              <w:rPr>
                <w:rFonts w:ascii="Arial" w:hAnsi="Arial" w:cs="Arial"/>
                <w:b/>
              </w:rPr>
              <w:br/>
            </w:r>
          </w:p>
        </w:tc>
      </w:tr>
      <w:tr w:rsidR="005745B4" w:rsidRPr="0086524D" w14:paraId="08B317D7" w14:textId="77777777" w:rsidTr="00AC25AA">
        <w:trPr>
          <w:trHeight w:val="420"/>
        </w:trPr>
        <w:tc>
          <w:tcPr>
            <w:tcW w:w="2227" w:type="dxa"/>
            <w:shd w:val="clear" w:color="auto" w:fill="auto"/>
            <w:vAlign w:val="center"/>
          </w:tcPr>
          <w:p w14:paraId="07789E86" w14:textId="6FF9C646" w:rsidR="005745B4" w:rsidRDefault="008745DA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741223">
              <w:rPr>
                <w:rFonts w:ascii="Arial" w:hAnsi="Arial" w:cs="Arial"/>
                <w:b/>
              </w:rPr>
              <w:t>au Grothe-van-</w:t>
            </w:r>
            <w:proofErr w:type="spellStart"/>
            <w:r w:rsidR="00741223">
              <w:rPr>
                <w:rFonts w:ascii="Arial" w:hAnsi="Arial" w:cs="Arial"/>
                <w:b/>
              </w:rPr>
              <w:t>Deest</w:t>
            </w:r>
            <w:proofErr w:type="spellEnd"/>
          </w:p>
        </w:tc>
        <w:tc>
          <w:tcPr>
            <w:tcW w:w="2249" w:type="dxa"/>
            <w:shd w:val="clear" w:color="auto" w:fill="EFB8B3"/>
            <w:vAlign w:val="center"/>
          </w:tcPr>
          <w:p w14:paraId="39662A43" w14:textId="77777777" w:rsidR="005745B4" w:rsidRPr="000D7DFA" w:rsidRDefault="00741223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Politik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1F700CEE" w14:textId="65AAF9F5" w:rsidR="005745B4" w:rsidRDefault="008745DA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>au Grothe-van-</w:t>
            </w:r>
            <w:proofErr w:type="spellStart"/>
            <w:r w:rsidR="005745B4">
              <w:rPr>
                <w:rFonts w:ascii="Arial" w:hAnsi="Arial" w:cs="Arial"/>
                <w:b/>
              </w:rPr>
              <w:t>Deest</w:t>
            </w:r>
            <w:proofErr w:type="spellEnd"/>
          </w:p>
        </w:tc>
        <w:tc>
          <w:tcPr>
            <w:tcW w:w="2396" w:type="dxa"/>
            <w:shd w:val="clear" w:color="auto" w:fill="EFB8B3"/>
            <w:vAlign w:val="center"/>
          </w:tcPr>
          <w:p w14:paraId="28ACCFF8" w14:textId="22B40B7C" w:rsidR="005745B4" w:rsidRPr="000D7DFA" w:rsidRDefault="000D7DFA" w:rsidP="00AC2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Geschichte</w:t>
            </w:r>
            <w:r w:rsidR="005745B4" w:rsidRPr="000D7D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5745B4" w:rsidRPr="0086524D" w14:paraId="2F48DE18" w14:textId="77777777" w:rsidTr="00BE5FE2">
        <w:trPr>
          <w:trHeight w:val="420"/>
        </w:trPr>
        <w:tc>
          <w:tcPr>
            <w:tcW w:w="2227" w:type="dxa"/>
            <w:shd w:val="clear" w:color="auto" w:fill="auto"/>
            <w:vAlign w:val="center"/>
          </w:tcPr>
          <w:p w14:paraId="59A6562A" w14:textId="7029595A" w:rsidR="005745B4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Klaas</w:t>
            </w:r>
          </w:p>
        </w:tc>
        <w:tc>
          <w:tcPr>
            <w:tcW w:w="2249" w:type="dxa"/>
            <w:shd w:val="clear" w:color="auto" w:fill="EFB8B3"/>
            <w:vAlign w:val="center"/>
          </w:tcPr>
          <w:p w14:paraId="5D4478E6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Sport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6DF021F" w14:textId="464B16E6" w:rsidR="005745B4" w:rsidRDefault="008745DA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>au Linster-Hoffmann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4612EAF" w14:textId="77777777" w:rsidR="005745B4" w:rsidRPr="000D7DFA" w:rsidRDefault="005745B4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Sachunterricht</w:t>
            </w:r>
          </w:p>
        </w:tc>
      </w:tr>
      <w:tr w:rsidR="005745B4" w:rsidRPr="0086524D" w14:paraId="75F46650" w14:textId="77777777" w:rsidTr="00BE5FE2">
        <w:trPr>
          <w:trHeight w:val="527"/>
        </w:trPr>
        <w:tc>
          <w:tcPr>
            <w:tcW w:w="2227" w:type="dxa"/>
            <w:shd w:val="clear" w:color="auto" w:fill="auto"/>
            <w:vAlign w:val="center"/>
          </w:tcPr>
          <w:p w14:paraId="197D157D" w14:textId="7A44CAEB" w:rsidR="005745B4" w:rsidRPr="008E6555" w:rsidRDefault="008745DA" w:rsidP="00196F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 xml:space="preserve">au </w:t>
            </w:r>
            <w:r>
              <w:rPr>
                <w:rFonts w:ascii="Arial" w:hAnsi="Arial" w:cs="Arial"/>
                <w:b/>
              </w:rPr>
              <w:t>Fr</w:t>
            </w:r>
            <w:r w:rsidR="005745B4">
              <w:rPr>
                <w:rFonts w:ascii="Arial" w:hAnsi="Arial" w:cs="Arial"/>
                <w:b/>
              </w:rPr>
              <w:t>eihold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9FCADB"/>
            <w:vAlign w:val="center"/>
          </w:tcPr>
          <w:p w14:paraId="6EAE1CEC" w14:textId="462DF52D" w:rsidR="005745B4" w:rsidRPr="000D7DFA" w:rsidRDefault="000B05ED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Kunst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89872A3" w14:textId="5BEB22D1" w:rsidR="005745B4" w:rsidRPr="008E6555" w:rsidRDefault="008745DA" w:rsidP="00874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N.N.</w:t>
            </w:r>
          </w:p>
        </w:tc>
        <w:tc>
          <w:tcPr>
            <w:tcW w:w="2396" w:type="dxa"/>
            <w:shd w:val="clear" w:color="auto" w:fill="EFB8B3"/>
            <w:vAlign w:val="center"/>
          </w:tcPr>
          <w:p w14:paraId="7B729614" w14:textId="04C34FE6" w:rsidR="00E3482E" w:rsidRPr="000D7DFA" w:rsidRDefault="008745DA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Biologie</w:t>
            </w:r>
          </w:p>
        </w:tc>
      </w:tr>
      <w:tr w:rsidR="00741223" w:rsidRPr="0086524D" w14:paraId="275DB8E8" w14:textId="77777777" w:rsidTr="00BE5FE2">
        <w:trPr>
          <w:trHeight w:val="603"/>
        </w:trPr>
        <w:tc>
          <w:tcPr>
            <w:tcW w:w="2227" w:type="dxa"/>
            <w:shd w:val="clear" w:color="auto" w:fill="auto"/>
            <w:vAlign w:val="center"/>
          </w:tcPr>
          <w:p w14:paraId="2D5E366C" w14:textId="3E3333C6" w:rsidR="00741223" w:rsidRDefault="00741223" w:rsidP="00BE5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br/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25A8A3B" w14:textId="4D560FEA" w:rsidR="00741223" w:rsidRPr="000D7DFA" w:rsidRDefault="00741223" w:rsidP="00196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3675A75E" w14:textId="473F6373" w:rsidR="00741223" w:rsidRDefault="008745DA" w:rsidP="008745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Stolzenburg</w:t>
            </w:r>
          </w:p>
        </w:tc>
        <w:tc>
          <w:tcPr>
            <w:tcW w:w="2396" w:type="dxa"/>
            <w:shd w:val="clear" w:color="auto" w:fill="EFB8B3"/>
            <w:vAlign w:val="center"/>
          </w:tcPr>
          <w:p w14:paraId="5AA281E3" w14:textId="7B4508E3" w:rsidR="00741223" w:rsidRPr="000D7DFA" w:rsidRDefault="008745DA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Musik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(das Musikseminar tagt in der Anne-Frank-Schule Osnabrück</w:t>
            </w:r>
            <w:r w:rsidRPr="000B1D2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96F28" w:rsidRPr="0086524D" w14:paraId="5AA0E5E6" w14:textId="77777777" w:rsidTr="00196F28">
        <w:trPr>
          <w:trHeight w:val="420"/>
        </w:trPr>
        <w:tc>
          <w:tcPr>
            <w:tcW w:w="2227" w:type="dxa"/>
            <w:shd w:val="clear" w:color="auto" w:fill="auto"/>
            <w:vAlign w:val="center"/>
          </w:tcPr>
          <w:p w14:paraId="74EDFDD1" w14:textId="3D16BC94" w:rsidR="00196F28" w:rsidRPr="00196F28" w:rsidRDefault="00196F28" w:rsidP="00196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692F37C1" w14:textId="2C4D4E36" w:rsidR="00196F28" w:rsidRPr="00196F28" w:rsidRDefault="00196F28" w:rsidP="00196F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37AD8A1" w14:textId="52E135E7" w:rsidR="00196F28" w:rsidRDefault="008745DA" w:rsidP="00196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Frau Folkers</w:t>
            </w:r>
          </w:p>
        </w:tc>
        <w:tc>
          <w:tcPr>
            <w:tcW w:w="2396" w:type="dxa"/>
            <w:shd w:val="clear" w:color="auto" w:fill="EFB8B3"/>
            <w:vAlign w:val="center"/>
          </w:tcPr>
          <w:p w14:paraId="2AD57972" w14:textId="0FBC02AA" w:rsidR="00196F28" w:rsidRPr="000D7DFA" w:rsidRDefault="008745DA" w:rsidP="00196F28">
            <w:pPr>
              <w:jc w:val="center"/>
              <w:rPr>
                <w:rFonts w:ascii="Arial" w:hAnsi="Arial" w:cs="Arial"/>
                <w:b/>
              </w:rPr>
            </w:pPr>
            <w:r w:rsidRPr="000D7DFA">
              <w:rPr>
                <w:rFonts w:ascii="Arial" w:hAnsi="Arial" w:cs="Arial"/>
                <w:b/>
              </w:rPr>
              <w:t>Textiles Gestalten</w:t>
            </w:r>
          </w:p>
        </w:tc>
      </w:tr>
    </w:tbl>
    <w:p w14:paraId="518B7525" w14:textId="4303E93E" w:rsidR="000B05ED" w:rsidRDefault="008745DA" w:rsidP="005745B4"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6"/>
      </w:tblGrid>
      <w:tr w:rsidR="000B05ED" w14:paraId="7516CDA2" w14:textId="77777777" w:rsidTr="00FC4718">
        <w:tc>
          <w:tcPr>
            <w:tcW w:w="9212" w:type="dxa"/>
            <w:shd w:val="clear" w:color="auto" w:fill="EFB8B3"/>
          </w:tcPr>
          <w:p w14:paraId="6E19F69D" w14:textId="22822623" w:rsidR="000B05ED" w:rsidRPr="004055AE" w:rsidRDefault="000B05ED" w:rsidP="00637609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4055AE">
              <w:rPr>
                <w:rFonts w:ascii="Arial" w:hAnsi="Arial"/>
                <w:b/>
                <w:sz w:val="22"/>
                <w:szCs w:val="22"/>
              </w:rPr>
              <w:t>Fachseminare, die nur am Standort Osnabrück stattfinden</w:t>
            </w:r>
          </w:p>
        </w:tc>
      </w:tr>
      <w:tr w:rsidR="000B05ED" w14:paraId="34EB4749" w14:textId="77777777" w:rsidTr="00FC4718">
        <w:tc>
          <w:tcPr>
            <w:tcW w:w="9212" w:type="dxa"/>
            <w:shd w:val="clear" w:color="auto" w:fill="9FCADB"/>
          </w:tcPr>
          <w:p w14:paraId="06DBAF93" w14:textId="250B6947" w:rsidR="000B05ED" w:rsidRPr="004055AE" w:rsidRDefault="000B05ED" w:rsidP="00196F2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4055AE">
              <w:rPr>
                <w:rFonts w:ascii="Arial" w:hAnsi="Arial"/>
                <w:b/>
                <w:sz w:val="22"/>
                <w:szCs w:val="22"/>
              </w:rPr>
              <w:t>Fach</w:t>
            </w:r>
            <w:r w:rsidR="00196F28">
              <w:rPr>
                <w:rFonts w:ascii="Arial" w:hAnsi="Arial"/>
                <w:b/>
                <w:sz w:val="22"/>
                <w:szCs w:val="22"/>
              </w:rPr>
              <w:t xml:space="preserve">seminare, die nur </w:t>
            </w:r>
            <w:r w:rsidRPr="004055AE">
              <w:rPr>
                <w:rFonts w:ascii="Arial" w:hAnsi="Arial"/>
                <w:b/>
                <w:sz w:val="22"/>
                <w:szCs w:val="22"/>
              </w:rPr>
              <w:t>am Standort Aurich statt</w:t>
            </w:r>
            <w:r w:rsidR="00196F28">
              <w:rPr>
                <w:rFonts w:ascii="Arial" w:hAnsi="Arial"/>
                <w:b/>
                <w:sz w:val="22"/>
                <w:szCs w:val="22"/>
              </w:rPr>
              <w:t>findet</w:t>
            </w:r>
          </w:p>
        </w:tc>
      </w:tr>
      <w:tr w:rsidR="00196F28" w14:paraId="0AD23F30" w14:textId="77777777" w:rsidTr="00196F28">
        <w:tc>
          <w:tcPr>
            <w:tcW w:w="9212" w:type="dxa"/>
            <w:shd w:val="clear" w:color="auto" w:fill="auto"/>
          </w:tcPr>
          <w:p w14:paraId="536CAA68" w14:textId="154FE044" w:rsidR="00196F28" w:rsidRPr="004055AE" w:rsidRDefault="00196F28" w:rsidP="00196F28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Fachseminare, die an beiden Standorten stattfinden</w:t>
            </w:r>
          </w:p>
        </w:tc>
      </w:tr>
    </w:tbl>
    <w:p w14:paraId="48725CF8" w14:textId="46BC26A2" w:rsidR="00DF399E" w:rsidRPr="0074048E" w:rsidRDefault="00315B74" w:rsidP="0074048E">
      <w:pPr>
        <w:rPr>
          <w:rFonts w:ascii="Arial" w:hAnsi="Arial"/>
          <w:b/>
          <w:sz w:val="22"/>
          <w:szCs w:val="22"/>
        </w:rPr>
      </w:pPr>
      <w:r>
        <w:br/>
      </w:r>
    </w:p>
    <w:p w14:paraId="6665636B" w14:textId="77777777" w:rsidR="00DF399E" w:rsidRDefault="00DF399E" w:rsidP="00637609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552B4A8A" w14:textId="77777777" w:rsidR="005745B4" w:rsidRPr="00637609" w:rsidRDefault="00562F18" w:rsidP="00637609">
      <w:pPr>
        <w:jc w:val="center"/>
        <w:rPr>
          <w:rFonts w:ascii="Arial" w:hAnsi="Arial"/>
          <w:b/>
          <w:color w:val="0000FF"/>
          <w:sz w:val="22"/>
          <w:szCs w:val="22"/>
          <w:u w:val="single"/>
        </w:rPr>
      </w:pPr>
      <w:r w:rsidRPr="00637609">
        <w:rPr>
          <w:rFonts w:ascii="Arial" w:hAnsi="Arial"/>
          <w:b/>
          <w:sz w:val="22"/>
          <w:szCs w:val="22"/>
          <w:u w:val="single"/>
        </w:rPr>
        <w:t xml:space="preserve">Fachseminarveranstaltungen und </w:t>
      </w:r>
      <w:r w:rsidR="005745B4" w:rsidRPr="00637609">
        <w:rPr>
          <w:rFonts w:ascii="Arial" w:hAnsi="Arial"/>
          <w:b/>
          <w:sz w:val="22"/>
          <w:szCs w:val="22"/>
          <w:u w:val="single"/>
        </w:rPr>
        <w:t xml:space="preserve">Fachseminarleiter/innen am Standort </w:t>
      </w:r>
      <w:r w:rsidR="005745B4" w:rsidRPr="00637609">
        <w:rPr>
          <w:rFonts w:ascii="Arial" w:hAnsi="Arial"/>
          <w:b/>
          <w:color w:val="0000FF"/>
          <w:u w:val="single"/>
        </w:rPr>
        <w:t>Aurich</w:t>
      </w:r>
      <w:r w:rsidR="009D2D21" w:rsidRPr="00637609">
        <w:rPr>
          <w:rFonts w:ascii="Arial" w:hAnsi="Arial"/>
          <w:b/>
          <w:color w:val="0000FF"/>
          <w:u w:val="single"/>
        </w:rPr>
        <w:t>(A)</w:t>
      </w:r>
      <w:r w:rsidR="005745B4" w:rsidRPr="00637609">
        <w:rPr>
          <w:rFonts w:ascii="Arial" w:hAnsi="Arial"/>
          <w:b/>
          <w:color w:val="0000FF"/>
          <w:sz w:val="22"/>
          <w:szCs w:val="22"/>
          <w:u w:val="single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5745B4" w:rsidRPr="001A61E1" w14:paraId="0E936CA7" w14:textId="77777777" w:rsidTr="00D0419F">
        <w:tc>
          <w:tcPr>
            <w:tcW w:w="2500" w:type="pct"/>
            <w:gridSpan w:val="2"/>
            <w:shd w:val="clear" w:color="auto" w:fill="auto"/>
          </w:tcPr>
          <w:p w14:paraId="78D765C6" w14:textId="1BEC56B3" w:rsidR="005745B4" w:rsidRPr="00D0419F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0070C0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037980">
              <w:rPr>
                <w:rFonts w:ascii="Arial" w:hAnsi="Arial"/>
                <w:b/>
                <w:color w:val="0000FF"/>
              </w:rPr>
              <w:t xml:space="preserve">  </w:t>
            </w:r>
            <w:proofErr w:type="spellStart"/>
            <w:r w:rsidR="00DE29CA">
              <w:rPr>
                <w:rFonts w:ascii="Arial" w:hAnsi="Arial"/>
                <w:b/>
                <w:color w:val="0000FF"/>
              </w:rPr>
              <w:t>Bd</w:t>
            </w:r>
            <w:proofErr w:type="spellEnd"/>
            <w:r w:rsidR="00DE29CA">
              <w:rPr>
                <w:rFonts w:ascii="Arial" w:hAnsi="Arial"/>
                <w:b/>
                <w:color w:val="0000FF"/>
              </w:rPr>
              <w:t xml:space="preserve"> </w:t>
            </w:r>
            <w:r w:rsidR="00F56FC8" w:rsidRPr="00D0419F">
              <w:rPr>
                <w:rFonts w:ascii="Arial" w:hAnsi="Arial"/>
                <w:b/>
                <w:color w:val="0000FF"/>
              </w:rPr>
              <w:t>A1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A684E5E" w14:textId="767DFCFF" w:rsidR="005745B4" w:rsidRPr="001A61E1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037980">
              <w:rPr>
                <w:rFonts w:ascii="Arial" w:hAnsi="Arial"/>
                <w:b/>
                <w:color w:val="0000FF"/>
              </w:rPr>
              <w:t xml:space="preserve">  A3</w:t>
            </w:r>
          </w:p>
        </w:tc>
      </w:tr>
      <w:tr w:rsidR="005745B4" w:rsidRPr="001A61E1" w14:paraId="46D21F31" w14:textId="77777777" w:rsidTr="00D0419F">
        <w:tc>
          <w:tcPr>
            <w:tcW w:w="1250" w:type="pct"/>
            <w:shd w:val="clear" w:color="auto" w:fill="auto"/>
          </w:tcPr>
          <w:p w14:paraId="48BC09ED" w14:textId="77777777" w:rsidR="005745B4" w:rsidRPr="001A61E1" w:rsidRDefault="005745B4" w:rsidP="00D83B57">
            <w:pPr>
              <w:rPr>
                <w:rFonts w:ascii="Arial" w:hAnsi="Arial"/>
                <w:b/>
              </w:rPr>
            </w:pPr>
            <w:r w:rsidRPr="001A61E1">
              <w:rPr>
                <w:rFonts w:ascii="Arial" w:hAnsi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70D598F8" w14:textId="77777777" w:rsidR="005745B4" w:rsidRPr="001A61E1" w:rsidRDefault="005745B4" w:rsidP="000B1D24">
            <w:pPr>
              <w:jc w:val="center"/>
              <w:rPr>
                <w:rFonts w:ascii="Arial" w:hAnsi="Arial"/>
                <w:b/>
              </w:rPr>
            </w:pPr>
            <w:r w:rsidRPr="001A61E1">
              <w:rPr>
                <w:rFonts w:ascii="Arial" w:hAnsi="Arial"/>
                <w:b/>
              </w:rPr>
              <w:t>Fachrichtung</w:t>
            </w:r>
          </w:p>
        </w:tc>
        <w:tc>
          <w:tcPr>
            <w:tcW w:w="1250" w:type="pct"/>
            <w:shd w:val="clear" w:color="auto" w:fill="auto"/>
          </w:tcPr>
          <w:p w14:paraId="4D5A540F" w14:textId="77777777" w:rsidR="005745B4" w:rsidRPr="001A61E1" w:rsidRDefault="005745B4" w:rsidP="00D83B57">
            <w:pPr>
              <w:rPr>
                <w:rFonts w:ascii="Arial" w:hAnsi="Arial"/>
                <w:b/>
              </w:rPr>
            </w:pPr>
            <w:r w:rsidRPr="001A61E1">
              <w:rPr>
                <w:rFonts w:ascii="Arial" w:hAnsi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1D57A7EE" w14:textId="77777777" w:rsidR="005745B4" w:rsidRPr="001A61E1" w:rsidRDefault="005745B4" w:rsidP="000B1D24">
            <w:pPr>
              <w:jc w:val="center"/>
              <w:rPr>
                <w:rFonts w:ascii="Arial" w:hAnsi="Arial"/>
                <w:b/>
              </w:rPr>
            </w:pPr>
            <w:r w:rsidRPr="001A61E1">
              <w:rPr>
                <w:rFonts w:ascii="Arial" w:hAnsi="Arial"/>
                <w:b/>
              </w:rPr>
              <w:t>Fachrichtung</w:t>
            </w:r>
          </w:p>
        </w:tc>
      </w:tr>
      <w:tr w:rsidR="005745B4" w:rsidRPr="00D0419F" w14:paraId="2E221A68" w14:textId="77777777" w:rsidTr="00D0419F">
        <w:tc>
          <w:tcPr>
            <w:tcW w:w="1250" w:type="pct"/>
            <w:shd w:val="clear" w:color="auto" w:fill="auto"/>
          </w:tcPr>
          <w:p w14:paraId="06036A74" w14:textId="3C90871E" w:rsidR="005745B4" w:rsidRPr="00D0419F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F56FC8" w:rsidRPr="00D0419F">
              <w:rPr>
                <w:rFonts w:ascii="Arial" w:hAnsi="Arial" w:cs="Arial"/>
                <w:b/>
              </w:rPr>
              <w:t>au Wendt</w:t>
            </w:r>
          </w:p>
        </w:tc>
        <w:tc>
          <w:tcPr>
            <w:tcW w:w="1250" w:type="pct"/>
            <w:shd w:val="clear" w:color="auto" w:fill="auto"/>
          </w:tcPr>
          <w:p w14:paraId="4C179AD6" w14:textId="77777777" w:rsidR="005745B4" w:rsidRPr="00D0419F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409BF482" w14:textId="159D0F0D" w:rsidR="005745B4" w:rsidRPr="00E36C6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E95592" w:rsidRPr="00E36C6D">
              <w:rPr>
                <w:rFonts w:ascii="Arial" w:hAnsi="Arial" w:cs="Arial"/>
                <w:b/>
              </w:rPr>
              <w:t>au Nitsch</w:t>
            </w:r>
          </w:p>
        </w:tc>
        <w:tc>
          <w:tcPr>
            <w:tcW w:w="1250" w:type="pct"/>
            <w:shd w:val="clear" w:color="auto" w:fill="auto"/>
          </w:tcPr>
          <w:p w14:paraId="3A00073A" w14:textId="426018AA" w:rsidR="005745B4" w:rsidRPr="00E36C6D" w:rsidRDefault="00E95592" w:rsidP="000D7DFA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ESE</w:t>
            </w:r>
          </w:p>
        </w:tc>
      </w:tr>
      <w:tr w:rsidR="005745B4" w:rsidRPr="00D0419F" w14:paraId="0EA051DD" w14:textId="77777777" w:rsidTr="00D0419F">
        <w:tc>
          <w:tcPr>
            <w:tcW w:w="1250" w:type="pct"/>
            <w:shd w:val="clear" w:color="auto" w:fill="auto"/>
          </w:tcPr>
          <w:p w14:paraId="6D5BD58E" w14:textId="7DC4FA2A" w:rsidR="005745B4" w:rsidRPr="00D0419F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320BB7" w:rsidRPr="00D0419F">
              <w:rPr>
                <w:rFonts w:ascii="Arial" w:hAnsi="Arial" w:cs="Arial"/>
                <w:b/>
              </w:rPr>
              <w:t>au Janssen</w:t>
            </w:r>
          </w:p>
        </w:tc>
        <w:tc>
          <w:tcPr>
            <w:tcW w:w="1250" w:type="pct"/>
            <w:shd w:val="clear" w:color="auto" w:fill="auto"/>
          </w:tcPr>
          <w:p w14:paraId="771C9741" w14:textId="77777777" w:rsidR="005745B4" w:rsidRPr="00D0419F" w:rsidRDefault="005745B4" w:rsidP="000D7DFA">
            <w:pPr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KME</w:t>
            </w:r>
          </w:p>
        </w:tc>
        <w:tc>
          <w:tcPr>
            <w:tcW w:w="1250" w:type="pct"/>
            <w:shd w:val="clear" w:color="auto" w:fill="auto"/>
          </w:tcPr>
          <w:p w14:paraId="1EE37D65" w14:textId="3A93AE11" w:rsidR="005745B4" w:rsidRPr="00E36C6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E95592" w:rsidRPr="00E36C6D">
              <w:rPr>
                <w:rFonts w:ascii="Arial" w:hAnsi="Arial" w:cs="Arial"/>
                <w:b/>
              </w:rPr>
              <w:t>au Teusner</w:t>
            </w:r>
          </w:p>
        </w:tc>
        <w:tc>
          <w:tcPr>
            <w:tcW w:w="1250" w:type="pct"/>
            <w:shd w:val="clear" w:color="auto" w:fill="auto"/>
          </w:tcPr>
          <w:p w14:paraId="184E4B02" w14:textId="0DCC24B6" w:rsidR="005745B4" w:rsidRPr="00E36C6D" w:rsidRDefault="00E95592" w:rsidP="00D0419F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ESE</w:t>
            </w:r>
          </w:p>
        </w:tc>
      </w:tr>
      <w:tr w:rsidR="00D0419F" w:rsidRPr="001A61E1" w14:paraId="0DC51A1C" w14:textId="77777777" w:rsidTr="00D0419F">
        <w:tc>
          <w:tcPr>
            <w:tcW w:w="2500" w:type="pct"/>
            <w:gridSpan w:val="2"/>
            <w:shd w:val="clear" w:color="auto" w:fill="auto"/>
          </w:tcPr>
          <w:p w14:paraId="37713F5C" w14:textId="33443536" w:rsidR="00D0419F" w:rsidRPr="00637609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037980">
              <w:rPr>
                <w:rFonts w:ascii="Arial" w:hAnsi="Arial"/>
                <w:b/>
                <w:color w:val="0000FF"/>
              </w:rPr>
              <w:t xml:space="preserve">  </w:t>
            </w:r>
            <w:r w:rsidR="00D0419F" w:rsidRPr="00D0419F">
              <w:rPr>
                <w:rFonts w:ascii="Arial" w:hAnsi="Arial"/>
                <w:b/>
                <w:color w:val="0000FF"/>
              </w:rPr>
              <w:t>A2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0E988F7B" w14:textId="307CCEBA" w:rsidR="00D0419F" w:rsidRPr="00F56FC8" w:rsidRDefault="008745DA" w:rsidP="00637609">
            <w:pPr>
              <w:spacing w:before="120" w:after="120"/>
              <w:jc w:val="center"/>
              <w:rPr>
                <w:rFonts w:ascii="Arial" w:hAnsi="Arial"/>
                <w:b/>
                <w:color w:val="3366FF"/>
              </w:rPr>
            </w:pPr>
            <w:r>
              <w:rPr>
                <w:rFonts w:ascii="Arial" w:hAnsi="Arial"/>
                <w:b/>
                <w:color w:val="0000FF"/>
              </w:rPr>
              <w:t>FSP</w:t>
            </w:r>
            <w:r w:rsidR="00637609">
              <w:rPr>
                <w:rFonts w:ascii="Arial" w:hAnsi="Arial"/>
                <w:b/>
                <w:color w:val="0000FF"/>
              </w:rPr>
              <w:t xml:space="preserve"> </w:t>
            </w:r>
            <w:r w:rsidR="00037980">
              <w:rPr>
                <w:rFonts w:ascii="Arial" w:hAnsi="Arial"/>
                <w:b/>
                <w:color w:val="0000FF"/>
              </w:rPr>
              <w:t xml:space="preserve"> A4</w:t>
            </w:r>
          </w:p>
        </w:tc>
      </w:tr>
      <w:tr w:rsidR="00F56FC8" w:rsidRPr="00D0419F" w14:paraId="4D95E7C9" w14:textId="77777777" w:rsidTr="00D0419F">
        <w:tc>
          <w:tcPr>
            <w:tcW w:w="1250" w:type="pct"/>
            <w:shd w:val="clear" w:color="auto" w:fill="auto"/>
          </w:tcPr>
          <w:p w14:paraId="5D874F08" w14:textId="009CA845" w:rsidR="00F56FC8" w:rsidRPr="00E36C6D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E95592" w:rsidRPr="00E36C6D">
              <w:rPr>
                <w:rFonts w:ascii="Arial" w:hAnsi="Arial" w:cs="Arial"/>
                <w:b/>
              </w:rPr>
              <w:t>au Braje</w:t>
            </w:r>
          </w:p>
        </w:tc>
        <w:tc>
          <w:tcPr>
            <w:tcW w:w="1250" w:type="pct"/>
            <w:shd w:val="clear" w:color="auto" w:fill="auto"/>
          </w:tcPr>
          <w:p w14:paraId="2AEFBBDA" w14:textId="249F4AD1" w:rsidR="00F56FC8" w:rsidRPr="00E36C6D" w:rsidRDefault="00E95592" w:rsidP="000D7DFA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4A065AC9" w14:textId="59FE44EB" w:rsidR="00F56FC8" w:rsidRPr="00D0419F" w:rsidRDefault="008745DA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630199">
              <w:rPr>
                <w:rFonts w:ascii="Arial" w:hAnsi="Arial" w:cs="Arial"/>
                <w:b/>
              </w:rPr>
              <w:t>au Schute</w:t>
            </w:r>
          </w:p>
        </w:tc>
        <w:tc>
          <w:tcPr>
            <w:tcW w:w="1250" w:type="pct"/>
            <w:shd w:val="clear" w:color="auto" w:fill="auto"/>
          </w:tcPr>
          <w:p w14:paraId="70D59A86" w14:textId="4E56B6F0" w:rsidR="00F56FC8" w:rsidRPr="00D0419F" w:rsidRDefault="00630199" w:rsidP="00D041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15C16">
              <w:rPr>
                <w:rFonts w:ascii="Arial" w:hAnsi="Arial" w:cs="Arial"/>
                <w:b/>
              </w:rPr>
              <w:t>B</w:t>
            </w:r>
          </w:p>
        </w:tc>
      </w:tr>
      <w:tr w:rsidR="00F56FC8" w:rsidRPr="00D0419F" w14:paraId="1023D610" w14:textId="77777777" w:rsidTr="00D0419F">
        <w:tc>
          <w:tcPr>
            <w:tcW w:w="1250" w:type="pct"/>
            <w:shd w:val="clear" w:color="auto" w:fill="auto"/>
          </w:tcPr>
          <w:p w14:paraId="0AE9F372" w14:textId="473CF868" w:rsidR="00F56FC8" w:rsidRPr="00E36C6D" w:rsidRDefault="00E95592" w:rsidP="00D83B57">
            <w:pPr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Herr Kruse</w:t>
            </w:r>
          </w:p>
        </w:tc>
        <w:tc>
          <w:tcPr>
            <w:tcW w:w="1250" w:type="pct"/>
            <w:shd w:val="clear" w:color="auto" w:fill="auto"/>
          </w:tcPr>
          <w:p w14:paraId="4C2D25B2" w14:textId="18BB3058" w:rsidR="00F56FC8" w:rsidRPr="00E36C6D" w:rsidRDefault="00E95592" w:rsidP="000D7DFA">
            <w:pPr>
              <w:jc w:val="center"/>
              <w:rPr>
                <w:rFonts w:ascii="Arial" w:hAnsi="Arial" w:cs="Arial"/>
                <w:b/>
              </w:rPr>
            </w:pPr>
            <w:r w:rsidRPr="00E36C6D">
              <w:rPr>
                <w:rFonts w:ascii="Arial" w:hAnsi="Arial" w:cs="Arial"/>
                <w:b/>
              </w:rPr>
              <w:t>LE</w:t>
            </w:r>
          </w:p>
        </w:tc>
        <w:tc>
          <w:tcPr>
            <w:tcW w:w="1250" w:type="pct"/>
            <w:shd w:val="clear" w:color="auto" w:fill="auto"/>
          </w:tcPr>
          <w:p w14:paraId="7B0BE9DD" w14:textId="77777777" w:rsidR="00F56FC8" w:rsidRPr="00D0419F" w:rsidRDefault="00630199" w:rsidP="00D83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Herr Drechsel</w:t>
            </w:r>
          </w:p>
        </w:tc>
        <w:tc>
          <w:tcPr>
            <w:tcW w:w="1250" w:type="pct"/>
            <w:shd w:val="clear" w:color="auto" w:fill="auto"/>
          </w:tcPr>
          <w:p w14:paraId="1317B913" w14:textId="0C9BA1B3" w:rsidR="00F56FC8" w:rsidRPr="00D0419F" w:rsidRDefault="00630199" w:rsidP="00D041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915C16">
              <w:rPr>
                <w:rFonts w:ascii="Arial" w:hAnsi="Arial" w:cs="Arial"/>
                <w:b/>
              </w:rPr>
              <w:t>B</w:t>
            </w:r>
          </w:p>
        </w:tc>
      </w:tr>
    </w:tbl>
    <w:p w14:paraId="49D7D437" w14:textId="7FE51A9E" w:rsidR="005745B4" w:rsidRPr="001A61E1" w:rsidRDefault="005745B4" w:rsidP="005745B4">
      <w:r w:rsidRPr="001A61E1">
        <w:br/>
      </w:r>
      <w:r w:rsidR="00DE29CA"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5745B4" w:rsidRPr="001A61E1" w14:paraId="4A5B67BB" w14:textId="77777777" w:rsidTr="005745B4">
        <w:tc>
          <w:tcPr>
            <w:tcW w:w="2500" w:type="pct"/>
            <w:gridSpan w:val="2"/>
            <w:shd w:val="clear" w:color="auto" w:fill="auto"/>
          </w:tcPr>
          <w:p w14:paraId="77F528DB" w14:textId="133B18A3" w:rsidR="005745B4" w:rsidRPr="001A61E1" w:rsidRDefault="00037980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 xml:space="preserve">FD </w:t>
            </w:r>
            <w:r w:rsidR="005745B4" w:rsidRPr="001A61E1">
              <w:rPr>
                <w:rFonts w:ascii="Arial" w:hAnsi="Arial"/>
                <w:b/>
                <w:color w:val="0000FF"/>
              </w:rPr>
              <w:t xml:space="preserve"> </w:t>
            </w:r>
            <w:proofErr w:type="spellStart"/>
            <w:r w:rsidR="00DE29CA">
              <w:rPr>
                <w:rFonts w:ascii="Arial" w:hAnsi="Arial"/>
                <w:b/>
                <w:color w:val="0000FF"/>
              </w:rPr>
              <w:t>Bd</w:t>
            </w:r>
            <w:proofErr w:type="spellEnd"/>
            <w:r w:rsidR="00DE29CA"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A</w:t>
            </w:r>
            <w:r w:rsidR="005745B4" w:rsidRPr="001A61E1">
              <w:rPr>
                <w:rFonts w:ascii="Arial" w:hAnsi="Arial"/>
                <w:b/>
                <w:color w:val="0000FF"/>
              </w:rPr>
              <w:t>1</w:t>
            </w:r>
            <w:r w:rsidR="009D2D21">
              <w:rPr>
                <w:rFonts w:ascii="Arial" w:hAnsi="Arial"/>
                <w:b/>
                <w:color w:val="0000FF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32D4276" w14:textId="5D2CD4CB" w:rsidR="005745B4" w:rsidRPr="001A61E1" w:rsidRDefault="00037980" w:rsidP="00637609">
            <w:pPr>
              <w:spacing w:before="120" w:after="120"/>
              <w:jc w:val="center"/>
              <w:rPr>
                <w:rFonts w:ascii="Arial" w:hAnsi="Arial"/>
                <w:b/>
                <w:color w:val="0000FF"/>
              </w:rPr>
            </w:pPr>
            <w:r>
              <w:rPr>
                <w:rFonts w:ascii="Arial" w:hAnsi="Arial"/>
                <w:b/>
                <w:color w:val="0000FF"/>
              </w:rPr>
              <w:t>FD</w:t>
            </w:r>
            <w:r w:rsidR="00637609"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 xml:space="preserve"> </w:t>
            </w:r>
            <w:proofErr w:type="spellStart"/>
            <w:r w:rsidR="00DE29CA">
              <w:rPr>
                <w:rFonts w:ascii="Arial" w:hAnsi="Arial"/>
                <w:b/>
                <w:color w:val="0000FF"/>
              </w:rPr>
              <w:t>Bd</w:t>
            </w:r>
            <w:proofErr w:type="spellEnd"/>
            <w:r w:rsidR="00DE29CA">
              <w:rPr>
                <w:rFonts w:ascii="Arial" w:hAnsi="Arial"/>
                <w:b/>
                <w:color w:val="0000FF"/>
              </w:rPr>
              <w:t xml:space="preserve"> </w:t>
            </w:r>
            <w:r>
              <w:rPr>
                <w:rFonts w:ascii="Arial" w:hAnsi="Arial"/>
                <w:b/>
                <w:color w:val="0000FF"/>
              </w:rPr>
              <w:t>A</w:t>
            </w:r>
            <w:r w:rsidR="005745B4" w:rsidRPr="001A61E1">
              <w:rPr>
                <w:rFonts w:ascii="Arial" w:hAnsi="Arial"/>
                <w:b/>
                <w:color w:val="0000FF"/>
              </w:rPr>
              <w:t>2</w:t>
            </w:r>
            <w:r w:rsidR="00E064DA">
              <w:rPr>
                <w:rFonts w:ascii="Arial" w:hAnsi="Arial"/>
                <w:b/>
                <w:color w:val="0000FF"/>
              </w:rPr>
              <w:t xml:space="preserve"> </w:t>
            </w:r>
          </w:p>
        </w:tc>
      </w:tr>
      <w:tr w:rsidR="005745B4" w:rsidRPr="00D0419F" w14:paraId="6448CC40" w14:textId="77777777" w:rsidTr="005745B4">
        <w:tc>
          <w:tcPr>
            <w:tcW w:w="1250" w:type="pct"/>
            <w:shd w:val="clear" w:color="auto" w:fill="auto"/>
          </w:tcPr>
          <w:p w14:paraId="2FA759FC" w14:textId="77777777" w:rsidR="005745B4" w:rsidRPr="00D0419F" w:rsidRDefault="005745B4" w:rsidP="0074048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4233E559" w14:textId="77777777" w:rsidR="005745B4" w:rsidRPr="00D0419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Fachdidaktik</w:t>
            </w:r>
          </w:p>
        </w:tc>
        <w:tc>
          <w:tcPr>
            <w:tcW w:w="1250" w:type="pct"/>
            <w:shd w:val="clear" w:color="auto" w:fill="auto"/>
          </w:tcPr>
          <w:p w14:paraId="5BF26823" w14:textId="77777777" w:rsidR="005745B4" w:rsidRPr="00D0419F" w:rsidRDefault="005745B4" w:rsidP="0074048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7D91FAA0" w14:textId="77777777" w:rsidR="005745B4" w:rsidRPr="00D0419F" w:rsidRDefault="005745B4" w:rsidP="000B1D2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Fachdidaktik</w:t>
            </w:r>
          </w:p>
        </w:tc>
      </w:tr>
      <w:tr w:rsidR="005745B4" w:rsidRPr="001A61E1" w14:paraId="24C51A79" w14:textId="77777777" w:rsidTr="00FC4718">
        <w:tc>
          <w:tcPr>
            <w:tcW w:w="1250" w:type="pct"/>
            <w:shd w:val="clear" w:color="auto" w:fill="auto"/>
          </w:tcPr>
          <w:p w14:paraId="57D0A477" w14:textId="182F0E93" w:rsidR="005745B4" w:rsidRPr="00874584" w:rsidRDefault="008745DA" w:rsidP="00DF399E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</w:t>
            </w:r>
            <w:r w:rsidR="00874584" w:rsidRPr="00874584">
              <w:rPr>
                <w:rFonts w:ascii="Arial" w:hAnsi="Arial"/>
                <w:b/>
              </w:rPr>
              <w:t xml:space="preserve">au </w:t>
            </w:r>
            <w:r>
              <w:rPr>
                <w:rFonts w:ascii="Arial" w:hAnsi="Arial"/>
                <w:b/>
              </w:rPr>
              <w:t>Fr</w:t>
            </w:r>
            <w:r w:rsidR="00874584" w:rsidRPr="00874584">
              <w:rPr>
                <w:rFonts w:ascii="Arial" w:hAnsi="Arial"/>
                <w:b/>
              </w:rPr>
              <w:t>eihold</w:t>
            </w:r>
          </w:p>
        </w:tc>
        <w:tc>
          <w:tcPr>
            <w:tcW w:w="1250" w:type="pct"/>
            <w:shd w:val="clear" w:color="auto" w:fill="9FCADB"/>
          </w:tcPr>
          <w:p w14:paraId="7A4254AD" w14:textId="77777777" w:rsidR="005745B4" w:rsidRPr="000D7DFA" w:rsidRDefault="00874584" w:rsidP="000B1D24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0D7DFA">
              <w:rPr>
                <w:rFonts w:ascii="Arial" w:hAnsi="Arial"/>
                <w:b/>
              </w:rPr>
              <w:t>Kunst</w:t>
            </w:r>
          </w:p>
        </w:tc>
        <w:tc>
          <w:tcPr>
            <w:tcW w:w="1250" w:type="pct"/>
            <w:shd w:val="clear" w:color="auto" w:fill="auto"/>
          </w:tcPr>
          <w:p w14:paraId="5DB75CD1" w14:textId="1A4F0ACC" w:rsidR="005745B4" w:rsidRPr="005B2D99" w:rsidRDefault="008745DA" w:rsidP="00DF399E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</w:t>
            </w:r>
            <w:r w:rsidR="005B2D99" w:rsidRPr="005B2D99">
              <w:rPr>
                <w:rFonts w:ascii="Arial" w:hAnsi="Arial"/>
                <w:b/>
              </w:rPr>
              <w:t xml:space="preserve">au </w:t>
            </w:r>
            <w:r>
              <w:rPr>
                <w:rFonts w:ascii="Arial" w:hAnsi="Arial"/>
                <w:b/>
              </w:rPr>
              <w:t>Fr</w:t>
            </w:r>
            <w:r w:rsidR="005B2D99" w:rsidRPr="005B2D99">
              <w:rPr>
                <w:rFonts w:ascii="Arial" w:hAnsi="Arial"/>
                <w:b/>
              </w:rPr>
              <w:t>eihold</w:t>
            </w:r>
          </w:p>
        </w:tc>
        <w:tc>
          <w:tcPr>
            <w:tcW w:w="1250" w:type="pct"/>
            <w:shd w:val="clear" w:color="auto" w:fill="auto"/>
          </w:tcPr>
          <w:p w14:paraId="5E70B463" w14:textId="77777777" w:rsidR="005745B4" w:rsidRPr="005B2D99" w:rsidRDefault="005B2D99" w:rsidP="000B1D24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Deutsch</w:t>
            </w:r>
          </w:p>
        </w:tc>
      </w:tr>
      <w:tr w:rsidR="005745B4" w:rsidRPr="00D0419F" w14:paraId="11EBD564" w14:textId="77777777" w:rsidTr="005745B4">
        <w:tc>
          <w:tcPr>
            <w:tcW w:w="1250" w:type="pct"/>
            <w:shd w:val="clear" w:color="auto" w:fill="auto"/>
          </w:tcPr>
          <w:p w14:paraId="38956C00" w14:textId="4DA13787" w:rsidR="005745B4" w:rsidRPr="00D0419F" w:rsidRDefault="008745DA" w:rsidP="00DF399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</w:t>
            </w:r>
            <w:r w:rsidR="00D0419F" w:rsidRPr="00D0419F">
              <w:rPr>
                <w:rFonts w:ascii="Arial" w:hAnsi="Arial" w:cs="Arial"/>
                <w:b/>
              </w:rPr>
              <w:t>au Trauer</w:t>
            </w:r>
          </w:p>
        </w:tc>
        <w:tc>
          <w:tcPr>
            <w:tcW w:w="1250" w:type="pct"/>
            <w:shd w:val="clear" w:color="auto" w:fill="auto"/>
          </w:tcPr>
          <w:p w14:paraId="575CFFE2" w14:textId="77777777" w:rsidR="005745B4" w:rsidRPr="00D0419F" w:rsidRDefault="00D0419F" w:rsidP="000B1D2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0419F">
              <w:rPr>
                <w:rFonts w:ascii="Arial" w:hAnsi="Arial" w:cs="Arial"/>
                <w:b/>
              </w:rPr>
              <w:t>Mathematik</w:t>
            </w:r>
          </w:p>
        </w:tc>
        <w:tc>
          <w:tcPr>
            <w:tcW w:w="1250" w:type="pct"/>
            <w:shd w:val="clear" w:color="auto" w:fill="auto"/>
          </w:tcPr>
          <w:p w14:paraId="25D170AC" w14:textId="6BEA26B1" w:rsidR="005745B4" w:rsidRPr="00D0419F" w:rsidRDefault="00AC25AA" w:rsidP="00DF399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N.N.</w:t>
            </w:r>
          </w:p>
        </w:tc>
        <w:tc>
          <w:tcPr>
            <w:tcW w:w="1250" w:type="pct"/>
            <w:shd w:val="clear" w:color="auto" w:fill="auto"/>
          </w:tcPr>
          <w:p w14:paraId="6EDC3BB7" w14:textId="10DB46CB" w:rsidR="005745B4" w:rsidRPr="00D0419F" w:rsidRDefault="00AC25AA" w:rsidP="00DF399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Sachunterricht</w:t>
            </w:r>
          </w:p>
        </w:tc>
      </w:tr>
    </w:tbl>
    <w:p w14:paraId="1F662530" w14:textId="77777777" w:rsidR="00E064DA" w:rsidRDefault="00E064DA" w:rsidP="00562F18">
      <w: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4197"/>
      </w:tblGrid>
      <w:tr w:rsidR="00E064DA" w14:paraId="11E256E1" w14:textId="77777777" w:rsidTr="001C3E8D">
        <w:tc>
          <w:tcPr>
            <w:tcW w:w="9212" w:type="dxa"/>
            <w:gridSpan w:val="2"/>
            <w:shd w:val="clear" w:color="auto" w:fill="auto"/>
          </w:tcPr>
          <w:p w14:paraId="2CAD5D55" w14:textId="77777777" w:rsidR="00E064DA" w:rsidRPr="000B1D24" w:rsidRDefault="00E064DA" w:rsidP="000B1D24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0B1D24">
              <w:rPr>
                <w:rFonts w:ascii="Arial" w:hAnsi="Arial"/>
                <w:b/>
                <w:color w:val="0000FF"/>
              </w:rPr>
              <w:t>Fachdidaktiken</w:t>
            </w:r>
            <w:proofErr w:type="spellEnd"/>
            <w:r w:rsidRPr="000B1D24">
              <w:rPr>
                <w:rFonts w:ascii="Arial" w:hAnsi="Arial"/>
                <w:b/>
                <w:color w:val="0000FF"/>
              </w:rPr>
              <w:t xml:space="preserve"> </w:t>
            </w:r>
            <w:r w:rsidR="000B1D24">
              <w:rPr>
                <w:rFonts w:ascii="Arial" w:hAnsi="Arial"/>
                <w:b/>
                <w:color w:val="0000FF"/>
              </w:rPr>
              <w:t>im Studienseminar GHR in Aurich</w:t>
            </w:r>
          </w:p>
        </w:tc>
      </w:tr>
      <w:tr w:rsidR="00E064DA" w14:paraId="09DBE245" w14:textId="77777777" w:rsidTr="001C3E8D">
        <w:tc>
          <w:tcPr>
            <w:tcW w:w="4606" w:type="dxa"/>
            <w:shd w:val="clear" w:color="auto" w:fill="auto"/>
          </w:tcPr>
          <w:p w14:paraId="332BB6C7" w14:textId="77777777" w:rsidR="00E064DA" w:rsidRPr="000B1D24" w:rsidRDefault="00E064DA" w:rsidP="000B1D24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0B1D24">
              <w:rPr>
                <w:rFonts w:ascii="Arial" w:hAnsi="Arial"/>
                <w:b/>
              </w:rPr>
              <w:t>Name</w:t>
            </w:r>
          </w:p>
        </w:tc>
        <w:tc>
          <w:tcPr>
            <w:tcW w:w="4606" w:type="dxa"/>
            <w:shd w:val="clear" w:color="auto" w:fill="auto"/>
          </w:tcPr>
          <w:p w14:paraId="2F0FBD3F" w14:textId="77777777" w:rsidR="00E064DA" w:rsidRPr="000B1D24" w:rsidRDefault="00E064DA" w:rsidP="000B1D24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0B1D24">
              <w:rPr>
                <w:rFonts w:ascii="Arial" w:hAnsi="Arial"/>
                <w:b/>
              </w:rPr>
              <w:t>Fachdidaktik</w:t>
            </w:r>
          </w:p>
        </w:tc>
      </w:tr>
      <w:tr w:rsidR="00E064DA" w14:paraId="77BB4EFC" w14:textId="77777777" w:rsidTr="001C3E8D">
        <w:tc>
          <w:tcPr>
            <w:tcW w:w="4606" w:type="dxa"/>
            <w:shd w:val="clear" w:color="auto" w:fill="auto"/>
          </w:tcPr>
          <w:p w14:paraId="53843660" w14:textId="77777777" w:rsidR="00E064DA" w:rsidRPr="001C3E8D" w:rsidRDefault="002C382C" w:rsidP="00DF399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lastRenderedPageBreak/>
              <w:t>Herr</w:t>
            </w:r>
            <w:r w:rsidR="00C939A8" w:rsidRPr="002C382C">
              <w:rPr>
                <w:rFonts w:ascii="Arial" w:hAnsi="Arial"/>
                <w:b/>
              </w:rPr>
              <w:t xml:space="preserve"> </w:t>
            </w:r>
            <w:r w:rsidR="00CD1194" w:rsidRPr="002C382C">
              <w:rPr>
                <w:rFonts w:ascii="Arial" w:hAnsi="Arial"/>
                <w:b/>
              </w:rPr>
              <w:t>Wilhelms</w:t>
            </w:r>
          </w:p>
        </w:tc>
        <w:tc>
          <w:tcPr>
            <w:tcW w:w="4606" w:type="dxa"/>
            <w:shd w:val="clear" w:color="auto" w:fill="auto"/>
          </w:tcPr>
          <w:p w14:paraId="1226DB64" w14:textId="77777777" w:rsidR="00E064DA" w:rsidRPr="001C3E8D" w:rsidRDefault="00CD1194" w:rsidP="00DF399E">
            <w:pPr>
              <w:spacing w:after="120"/>
              <w:jc w:val="center"/>
              <w:rPr>
                <w:sz w:val="22"/>
                <w:szCs w:val="22"/>
              </w:rPr>
            </w:pPr>
            <w:r w:rsidRPr="002C382C">
              <w:rPr>
                <w:rFonts w:ascii="Arial" w:hAnsi="Arial"/>
                <w:b/>
              </w:rPr>
              <w:t>Physik</w:t>
            </w:r>
          </w:p>
        </w:tc>
      </w:tr>
      <w:tr w:rsidR="00E064DA" w14:paraId="2A19D12A" w14:textId="77777777" w:rsidTr="001C3E8D">
        <w:tc>
          <w:tcPr>
            <w:tcW w:w="4606" w:type="dxa"/>
            <w:shd w:val="clear" w:color="auto" w:fill="auto"/>
          </w:tcPr>
          <w:p w14:paraId="67D21A92" w14:textId="6EFE2F18" w:rsidR="00E064DA" w:rsidRPr="001C3E8D" w:rsidRDefault="008745DA" w:rsidP="00DF399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Fr</w:t>
            </w:r>
            <w:r w:rsidR="002C382C" w:rsidRPr="002C382C">
              <w:rPr>
                <w:rFonts w:ascii="Arial" w:hAnsi="Arial"/>
                <w:b/>
              </w:rPr>
              <w:t xml:space="preserve">au </w:t>
            </w:r>
            <w:proofErr w:type="spellStart"/>
            <w:r w:rsidR="002C382C" w:rsidRPr="002C382C">
              <w:rPr>
                <w:rFonts w:ascii="Arial" w:hAnsi="Arial"/>
                <w:b/>
              </w:rPr>
              <w:t>Weerts</w:t>
            </w:r>
            <w:proofErr w:type="spellEnd"/>
            <w:r w:rsidR="002C382C" w:rsidRPr="002C382C">
              <w:rPr>
                <w:rFonts w:ascii="Arial" w:hAnsi="Arial"/>
                <w:b/>
              </w:rPr>
              <w:t xml:space="preserve"> / </w:t>
            </w:r>
            <w:r>
              <w:rPr>
                <w:rFonts w:ascii="Arial" w:hAnsi="Arial"/>
                <w:b/>
              </w:rPr>
              <w:t>Fr</w:t>
            </w:r>
            <w:r w:rsidR="002C382C" w:rsidRPr="002C382C">
              <w:rPr>
                <w:rFonts w:ascii="Arial" w:hAnsi="Arial"/>
                <w:b/>
              </w:rPr>
              <w:t xml:space="preserve">au </w:t>
            </w:r>
            <w:proofErr w:type="spellStart"/>
            <w:r w:rsidR="002C382C" w:rsidRPr="002C382C">
              <w:rPr>
                <w:rFonts w:ascii="Arial" w:hAnsi="Arial"/>
                <w:b/>
              </w:rPr>
              <w:t>Bohse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14:paraId="02524B27" w14:textId="77777777" w:rsidR="00E064DA" w:rsidRPr="001C3E8D" w:rsidRDefault="002C382C" w:rsidP="00DF399E">
            <w:pPr>
              <w:spacing w:after="120"/>
              <w:jc w:val="center"/>
              <w:rPr>
                <w:sz w:val="22"/>
                <w:szCs w:val="22"/>
              </w:rPr>
            </w:pPr>
            <w:r w:rsidRPr="002C382C">
              <w:rPr>
                <w:rFonts w:ascii="Arial" w:hAnsi="Arial"/>
                <w:b/>
              </w:rPr>
              <w:t>Englisch</w:t>
            </w:r>
          </w:p>
        </w:tc>
      </w:tr>
      <w:tr w:rsidR="00AC25AA" w14:paraId="03FA760D" w14:textId="77777777" w:rsidTr="001C3E8D">
        <w:tc>
          <w:tcPr>
            <w:tcW w:w="4606" w:type="dxa"/>
            <w:shd w:val="clear" w:color="auto" w:fill="auto"/>
          </w:tcPr>
          <w:p w14:paraId="569EB0D1" w14:textId="44866012" w:rsidR="00AC25AA" w:rsidRPr="002C382C" w:rsidRDefault="008745DA" w:rsidP="00DF399E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</w:t>
            </w:r>
            <w:r w:rsidR="00AC25AA">
              <w:rPr>
                <w:rFonts w:ascii="Arial" w:hAnsi="Arial"/>
                <w:b/>
              </w:rPr>
              <w:t xml:space="preserve">au </w:t>
            </w:r>
            <w:proofErr w:type="spellStart"/>
            <w:r w:rsidR="00AC25AA">
              <w:rPr>
                <w:rFonts w:ascii="Arial" w:hAnsi="Arial"/>
                <w:b/>
              </w:rPr>
              <w:t>Okken</w:t>
            </w:r>
            <w:proofErr w:type="spellEnd"/>
            <w:r w:rsidR="00AC25AA">
              <w:rPr>
                <w:rFonts w:ascii="Arial" w:hAnsi="Arial"/>
                <w:b/>
              </w:rPr>
              <w:t xml:space="preserve"> / Herr Haak</w:t>
            </w:r>
          </w:p>
        </w:tc>
        <w:tc>
          <w:tcPr>
            <w:tcW w:w="4606" w:type="dxa"/>
            <w:shd w:val="clear" w:color="auto" w:fill="auto"/>
          </w:tcPr>
          <w:p w14:paraId="20F22176" w14:textId="5AA3EB18" w:rsidR="00AC25AA" w:rsidRPr="002C382C" w:rsidRDefault="00DF399E" w:rsidP="00DF399E">
            <w:pPr>
              <w:spacing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ev. </w:t>
            </w:r>
            <w:r w:rsidR="00AC25AA">
              <w:rPr>
                <w:rFonts w:ascii="Arial" w:hAnsi="Arial"/>
                <w:b/>
              </w:rPr>
              <w:t>Religion</w:t>
            </w:r>
          </w:p>
        </w:tc>
      </w:tr>
    </w:tbl>
    <w:p w14:paraId="55134EDA" w14:textId="77777777" w:rsidR="00DF399E" w:rsidRDefault="00E064DA" w:rsidP="00AC25AA">
      <w:pPr>
        <w:rPr>
          <w:rFonts w:ascii="Arial" w:hAnsi="Arial"/>
          <w:b/>
          <w:sz w:val="28"/>
          <w:szCs w:val="28"/>
        </w:rPr>
      </w:pPr>
      <w:r>
        <w:br/>
      </w:r>
    </w:p>
    <w:p w14:paraId="7E254FF0" w14:textId="60C4E97E" w:rsidR="00BB5A5E" w:rsidRDefault="000D7DFA" w:rsidP="00AC25AA">
      <w:pPr>
        <w:rPr>
          <w:rFonts w:ascii="Arial" w:hAnsi="Arial"/>
        </w:rPr>
      </w:pPr>
      <w:r w:rsidRPr="000D7DFA">
        <w:rPr>
          <w:rFonts w:ascii="Arial" w:hAnsi="Arial"/>
          <w:b/>
          <w:sz w:val="28"/>
          <w:szCs w:val="28"/>
        </w:rPr>
        <w:t>Bitte beachten</w:t>
      </w:r>
      <w:r w:rsidR="005B2D99">
        <w:rPr>
          <w:rFonts w:ascii="Arial" w:hAnsi="Arial"/>
          <w:b/>
          <w:sz w:val="28"/>
          <w:szCs w:val="28"/>
        </w:rPr>
        <w:t>!!</w:t>
      </w:r>
      <w:r w:rsidR="00183C4B">
        <w:rPr>
          <w:rFonts w:ascii="Arial" w:hAnsi="Arial"/>
          <w:b/>
          <w:sz w:val="28"/>
          <w:szCs w:val="28"/>
        </w:rPr>
        <w:br/>
      </w:r>
    </w:p>
    <w:p w14:paraId="61E700D6" w14:textId="77777777" w:rsidR="00DF399E" w:rsidRDefault="00BB7BEE" w:rsidP="00B2656F">
      <w:pPr>
        <w:rPr>
          <w:rFonts w:ascii="Arial" w:hAnsi="Arial" w:cs="Arial"/>
        </w:rPr>
      </w:pPr>
      <w:r w:rsidRPr="00DF399E">
        <w:rPr>
          <w:rFonts w:ascii="Arial" w:hAnsi="Arial" w:cs="Arial"/>
        </w:rPr>
        <w:t xml:space="preserve">Für </w:t>
      </w:r>
      <w:proofErr w:type="spellStart"/>
      <w:r w:rsidRPr="00DF399E">
        <w:rPr>
          <w:rFonts w:ascii="Arial" w:hAnsi="Arial" w:cs="Arial"/>
        </w:rPr>
        <w:t>LiVD</w:t>
      </w:r>
      <w:proofErr w:type="spellEnd"/>
      <w:r w:rsidRPr="00DF399E">
        <w:rPr>
          <w:rFonts w:ascii="Arial" w:hAnsi="Arial" w:cs="Arial"/>
        </w:rPr>
        <w:t>,</w:t>
      </w:r>
      <w:r w:rsidRPr="00DF399E">
        <w:rPr>
          <w:rFonts w:ascii="Arial" w:hAnsi="Arial" w:cs="Arial"/>
          <w:b/>
        </w:rPr>
        <w:t xml:space="preserve"> </w:t>
      </w:r>
      <w:r w:rsidRPr="00DF399E">
        <w:rPr>
          <w:rFonts w:ascii="Arial" w:hAnsi="Arial" w:cs="Arial"/>
        </w:rPr>
        <w:t xml:space="preserve">die </w:t>
      </w:r>
      <w:proofErr w:type="spellStart"/>
      <w:r w:rsidRPr="00DF399E">
        <w:rPr>
          <w:rFonts w:ascii="Arial" w:hAnsi="Arial" w:cs="Arial"/>
        </w:rPr>
        <w:t>Fachdida</w:t>
      </w:r>
      <w:r w:rsidR="00DF399E">
        <w:rPr>
          <w:rFonts w:ascii="Arial" w:hAnsi="Arial" w:cs="Arial"/>
        </w:rPr>
        <w:t>k</w:t>
      </w:r>
      <w:r w:rsidRPr="00DF399E">
        <w:rPr>
          <w:rFonts w:ascii="Arial" w:hAnsi="Arial" w:cs="Arial"/>
        </w:rPr>
        <w:t>tiken</w:t>
      </w:r>
      <w:proofErr w:type="spellEnd"/>
      <w:r w:rsidRPr="00DF399E">
        <w:rPr>
          <w:rFonts w:ascii="Arial" w:hAnsi="Arial" w:cs="Arial"/>
        </w:rPr>
        <w:t xml:space="preserve"> in GH</w:t>
      </w:r>
      <w:r w:rsidR="00DF399E">
        <w:rPr>
          <w:rFonts w:ascii="Arial" w:hAnsi="Arial" w:cs="Arial"/>
        </w:rPr>
        <w:t>R-</w:t>
      </w:r>
      <w:r w:rsidRPr="00DF399E">
        <w:rPr>
          <w:rFonts w:ascii="Arial" w:hAnsi="Arial" w:cs="Arial"/>
        </w:rPr>
        <w:t xml:space="preserve">Seminaren belegen (weil in Osnabrück oder Aurich nicht vorhanden), werden individuelle Regelungen getroffen. </w:t>
      </w:r>
      <w:r w:rsidR="00DF399E">
        <w:rPr>
          <w:rFonts w:ascii="Arial" w:hAnsi="Arial" w:cs="Arial"/>
        </w:rPr>
        <w:br/>
      </w:r>
    </w:p>
    <w:p w14:paraId="08FA3F8E" w14:textId="5FA5C586" w:rsidR="00422AE0" w:rsidRPr="00DF399E" w:rsidRDefault="00422AE0" w:rsidP="00B2656F">
      <w:pPr>
        <w:rPr>
          <w:rFonts w:ascii="Arial" w:hAnsi="Arial" w:cs="Arial"/>
        </w:rPr>
      </w:pPr>
      <w:r w:rsidRPr="00DF399E">
        <w:rPr>
          <w:rFonts w:ascii="Arial" w:hAnsi="Arial" w:cs="Arial"/>
        </w:rPr>
        <w:t xml:space="preserve">Es handelt sich um einen </w:t>
      </w:r>
      <w:r w:rsidR="00DF399E">
        <w:rPr>
          <w:rFonts w:ascii="Arial" w:hAnsi="Arial" w:cs="Arial"/>
        </w:rPr>
        <w:t>auf ein Jahr be</w:t>
      </w:r>
      <w:r w:rsidR="008745DA">
        <w:rPr>
          <w:rFonts w:ascii="Arial" w:hAnsi="Arial" w:cs="Arial"/>
        </w:rPr>
        <w:t>fr</w:t>
      </w:r>
      <w:r w:rsidR="00DF399E">
        <w:rPr>
          <w:rFonts w:ascii="Arial" w:hAnsi="Arial" w:cs="Arial"/>
        </w:rPr>
        <w:t>isteten Übergangsplan, der die Erfordernisse der alten und der neuen APVO-Lehr abbildet. Ab dem Schuljahr 2018 / 2019 bezieht sich der Plan nur noch auf die neue APVO-Lehr (Fassung vom 02.03.2017).</w:t>
      </w:r>
      <w:r w:rsidRPr="00DF399E">
        <w:rPr>
          <w:rFonts w:ascii="Arial" w:hAnsi="Arial" w:cs="Arial"/>
        </w:rPr>
        <w:br/>
      </w:r>
    </w:p>
    <w:p w14:paraId="5F4DC07A" w14:textId="2386CCE7" w:rsidR="00422AE0" w:rsidRPr="00DF399E" w:rsidRDefault="00422AE0" w:rsidP="00B2656F">
      <w:pPr>
        <w:rPr>
          <w:rFonts w:ascii="Arial" w:hAnsi="Arial" w:cs="Arial"/>
        </w:rPr>
      </w:pPr>
      <w:r w:rsidRPr="00DF399E">
        <w:rPr>
          <w:rFonts w:ascii="Arial" w:hAnsi="Arial" w:cs="Arial"/>
        </w:rPr>
        <w:t>Die jeweiligen Stundenverpflichtungen der LiVD aus den verschiedenen Einstellungsterminen werden durch einen Nachweis dokumentiert</w:t>
      </w:r>
      <w:r w:rsidR="00DF399E">
        <w:rPr>
          <w:rFonts w:ascii="Arial" w:hAnsi="Arial" w:cs="Arial"/>
        </w:rPr>
        <w:t>, der vom zuständigen Fachseminarleiter nach jeder Veranstaltung abzuzeichnen ist</w:t>
      </w:r>
      <w:r w:rsidRPr="00DF399E">
        <w:rPr>
          <w:rFonts w:ascii="Arial" w:hAnsi="Arial" w:cs="Arial"/>
        </w:rPr>
        <w:t>.</w:t>
      </w:r>
    </w:p>
    <w:p w14:paraId="5E431CC1" w14:textId="44DDFBEF" w:rsidR="00BF130E" w:rsidRPr="00BB7BEE" w:rsidRDefault="00422AE0" w:rsidP="00B2656F">
      <w:r>
        <w:br/>
        <w:t xml:space="preserve"> </w:t>
      </w:r>
      <w:r>
        <w:br/>
      </w:r>
      <w:r>
        <w:br/>
      </w:r>
    </w:p>
    <w:sectPr w:rsidR="00BF130E" w:rsidRPr="00BB7BEE" w:rsidSect="0049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180" w:h="1586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485E4" w14:textId="77777777" w:rsidR="00B03B1C" w:rsidRDefault="00B03B1C" w:rsidP="00E7517E">
      <w:r>
        <w:separator/>
      </w:r>
    </w:p>
  </w:endnote>
  <w:endnote w:type="continuationSeparator" w:id="0">
    <w:p w14:paraId="1DD55BFE" w14:textId="77777777" w:rsidR="00B03B1C" w:rsidRDefault="00B03B1C" w:rsidP="00E7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CE4F" w14:textId="77777777" w:rsidR="0049065F" w:rsidRDefault="004906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FBA2" w14:textId="0A25D3AF" w:rsidR="00B03B1C" w:rsidRPr="0074048E" w:rsidRDefault="00B03B1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>
      <w:rPr>
        <w:rFonts w:ascii="Arial" w:hAnsi="Arial" w:cs="Arial"/>
        <w:sz w:val="16"/>
        <w:szCs w:val="16"/>
      </w:rPr>
      <w:t>21.0</w:t>
    </w:r>
    <w:r w:rsidR="0049065F">
      <w:rPr>
        <w:rFonts w:ascii="Arial" w:hAnsi="Arial" w:cs="Arial"/>
        <w:sz w:val="16"/>
        <w:szCs w:val="16"/>
      </w:rPr>
      <w:t>8</w:t>
    </w:r>
    <w:bookmarkStart w:id="0" w:name="_GoBack"/>
    <w:bookmarkEnd w:id="0"/>
    <w:r>
      <w:rPr>
        <w:rFonts w:ascii="Arial" w:hAnsi="Arial" w:cs="Arial"/>
        <w:sz w:val="16"/>
        <w:szCs w:val="16"/>
      </w:rPr>
      <w:t>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A885" w14:textId="77777777" w:rsidR="0049065F" w:rsidRDefault="004906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A6DD" w14:textId="77777777" w:rsidR="00B03B1C" w:rsidRDefault="00B03B1C" w:rsidP="00E7517E">
      <w:r>
        <w:separator/>
      </w:r>
    </w:p>
  </w:footnote>
  <w:footnote w:type="continuationSeparator" w:id="0">
    <w:p w14:paraId="580CB89A" w14:textId="77777777" w:rsidR="00B03B1C" w:rsidRDefault="00B03B1C" w:rsidP="00E7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6F39" w14:textId="77777777" w:rsidR="0049065F" w:rsidRDefault="004906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EB45" w14:textId="77777777" w:rsidR="00B03B1C" w:rsidRPr="00710AEB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20"/>
        <w:szCs w:val="20"/>
        <w:u w:val="single"/>
      </w:rPr>
    </w:pPr>
    <w:r>
      <w:rPr>
        <w:noProof/>
        <w:u w:val="single"/>
      </w:rPr>
      <w:drawing>
        <wp:anchor distT="0" distB="0" distL="114300" distR="114300" simplePos="0" relativeHeight="251657728" behindDoc="0" locked="0" layoutInCell="1" allowOverlap="1" wp14:anchorId="76B2FDD6" wp14:editId="4BC0E9C9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11045" cy="975360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AEB">
      <w:rPr>
        <w:rFonts w:ascii="Calibri" w:eastAsia="MS PGothic" w:hAnsi="Calibri" w:cs="Tahoma"/>
        <w:b/>
        <w:sz w:val="20"/>
        <w:szCs w:val="20"/>
        <w:u w:val="single"/>
      </w:rPr>
      <w:t xml:space="preserve">Organisationsplan </w:t>
    </w:r>
  </w:p>
  <w:p w14:paraId="36B57E86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20"/>
        <w:szCs w:val="20"/>
      </w:rPr>
    </w:pPr>
    <w:r w:rsidRPr="00126BFA">
      <w:rPr>
        <w:rFonts w:ascii="Calibri" w:eastAsia="MS PGothic" w:hAnsi="Calibri" w:cs="Tahoma"/>
        <w:b/>
        <w:sz w:val="20"/>
        <w:szCs w:val="20"/>
      </w:rPr>
      <w:t>Studienseminar Osnabrück</w:t>
    </w:r>
  </w:p>
  <w:p w14:paraId="6BC3A6F4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18"/>
        <w:szCs w:val="18"/>
      </w:rPr>
    </w:pPr>
    <w:r w:rsidRPr="00126BFA">
      <w:rPr>
        <w:rFonts w:ascii="Calibri" w:eastAsia="MS PGothic" w:hAnsi="Calibri" w:cs="Tahoma"/>
        <w:b/>
        <w:sz w:val="18"/>
        <w:szCs w:val="18"/>
      </w:rPr>
      <w:t>für das</w:t>
    </w:r>
    <w:r w:rsidRPr="00126BFA">
      <w:rPr>
        <w:rFonts w:ascii="Calibri" w:eastAsia="MS PGothic" w:hAnsi="Calibri" w:cs="Tahoma"/>
        <w:sz w:val="18"/>
        <w:szCs w:val="18"/>
      </w:rPr>
      <w:t xml:space="preserve"> </w:t>
    </w:r>
    <w:r w:rsidRPr="00126BFA">
      <w:rPr>
        <w:rFonts w:ascii="Calibri" w:eastAsia="MS PGothic" w:hAnsi="Calibri" w:cs="Tahoma"/>
        <w:b/>
        <w:sz w:val="18"/>
        <w:szCs w:val="18"/>
      </w:rPr>
      <w:t>Lehramt für Sonderpädagogik</w:t>
    </w:r>
  </w:p>
  <w:p w14:paraId="4BE8DB65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b/>
        <w:sz w:val="18"/>
        <w:szCs w:val="18"/>
      </w:rPr>
    </w:pPr>
    <w:r w:rsidRPr="00126BFA">
      <w:rPr>
        <w:rFonts w:ascii="Calibri" w:eastAsia="MS PGothic" w:hAnsi="Calibri" w:cs="Tahoma"/>
        <w:b/>
        <w:sz w:val="18"/>
        <w:szCs w:val="18"/>
      </w:rPr>
      <w:t>Standorte Osnabrück und Aurich</w:t>
    </w:r>
  </w:p>
  <w:p w14:paraId="3F359C2A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sz w:val="16"/>
        <w:szCs w:val="16"/>
      </w:rPr>
    </w:pPr>
    <w:r w:rsidRPr="00126BFA">
      <w:rPr>
        <w:rFonts w:ascii="Calibri" w:eastAsia="MS PGothic" w:hAnsi="Calibri" w:cs="Tahoma"/>
        <w:sz w:val="16"/>
        <w:szCs w:val="16"/>
      </w:rPr>
      <w:t>Senator-Wagner-Weg 6, 49088 Osnabrück</w:t>
    </w:r>
  </w:p>
  <w:p w14:paraId="06B4D55F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sz w:val="16"/>
        <w:szCs w:val="16"/>
      </w:rPr>
    </w:pPr>
    <w:r w:rsidRPr="00126BFA">
      <w:rPr>
        <w:rFonts w:ascii="Calibri" w:eastAsia="MS PGothic" w:hAnsi="Calibri" w:cs="Tahoma"/>
        <w:sz w:val="16"/>
        <w:szCs w:val="16"/>
      </w:rPr>
      <w:t>Tel.: 0541 – 358 420</w:t>
    </w:r>
  </w:p>
  <w:p w14:paraId="626A5661" w14:textId="77777777" w:rsidR="00B03B1C" w:rsidRPr="00126BFA" w:rsidRDefault="00B03B1C" w:rsidP="00126BFA">
    <w:pPr>
      <w:tabs>
        <w:tab w:val="center" w:pos="4536"/>
        <w:tab w:val="right" w:pos="9072"/>
      </w:tabs>
      <w:rPr>
        <w:rFonts w:ascii="Calibri" w:eastAsia="MS PGothic" w:hAnsi="Calibri" w:cs="Tahoma"/>
        <w:sz w:val="16"/>
        <w:szCs w:val="16"/>
      </w:rPr>
    </w:pPr>
    <w:r w:rsidRPr="00126BFA">
      <w:rPr>
        <w:rFonts w:ascii="Calibri" w:eastAsia="MS PGothic" w:hAnsi="Calibri" w:cs="Tahoma"/>
        <w:sz w:val="16"/>
        <w:szCs w:val="16"/>
      </w:rPr>
      <w:t>Fax: 0541 – 358 42 25</w:t>
    </w:r>
  </w:p>
  <w:p w14:paraId="1901B546" w14:textId="10FF1007" w:rsidR="00B03B1C" w:rsidRDefault="00B03B1C" w:rsidP="000B1D24">
    <w:pPr>
      <w:pBdr>
        <w:bottom w:val="single" w:sz="6" w:space="0" w:color="auto"/>
      </w:pBdr>
      <w:tabs>
        <w:tab w:val="center" w:pos="4536"/>
        <w:tab w:val="right" w:pos="9072"/>
      </w:tabs>
      <w:rPr>
        <w:rStyle w:val="Hyperlink"/>
        <w:rFonts w:ascii="Calibri" w:eastAsia="MS PGothic" w:hAnsi="Calibri" w:cs="Tahoma"/>
        <w:color w:val="auto"/>
        <w:sz w:val="16"/>
        <w:szCs w:val="16"/>
        <w:u w:val="none"/>
      </w:rPr>
    </w:pPr>
    <w:r w:rsidRPr="000B1D24">
      <w:rPr>
        <w:rFonts w:ascii="Calibri" w:eastAsia="MS PGothic" w:hAnsi="Calibri" w:cs="Tahoma"/>
        <w:sz w:val="16"/>
        <w:szCs w:val="16"/>
      </w:rPr>
      <w:t xml:space="preserve">Mail: </w:t>
    </w:r>
    <w:hyperlink r:id="rId2" w:history="1">
      <w:r w:rsidRPr="000B1D24">
        <w:rPr>
          <w:rStyle w:val="Hyperlink"/>
          <w:rFonts w:ascii="Calibri" w:eastAsia="MS PGothic" w:hAnsi="Calibri" w:cs="Tahoma"/>
          <w:color w:val="auto"/>
          <w:sz w:val="16"/>
          <w:szCs w:val="16"/>
          <w:u w:val="none"/>
        </w:rPr>
        <w:t>poststelle@seminar-os-so.niedersachsen.de</w:t>
      </w:r>
    </w:hyperlink>
  </w:p>
  <w:p w14:paraId="590933CB" w14:textId="77777777" w:rsidR="00B03B1C" w:rsidRPr="000B1D24" w:rsidRDefault="00B03B1C" w:rsidP="000B1D24">
    <w:pPr>
      <w:pBdr>
        <w:bottom w:val="single" w:sz="6" w:space="0" w:color="auto"/>
      </w:pBdr>
      <w:tabs>
        <w:tab w:val="center" w:pos="4536"/>
        <w:tab w:val="right" w:pos="9072"/>
      </w:tabs>
      <w:rPr>
        <w:rStyle w:val="Hyperlink"/>
        <w:rFonts w:ascii="Calibri" w:eastAsia="MS PGothic" w:hAnsi="Calibri" w:cs="Tahoma"/>
        <w:color w:val="auto"/>
        <w:sz w:val="16"/>
        <w:szCs w:val="16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48DF" w14:textId="77777777" w:rsidR="0049065F" w:rsidRDefault="004906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2C0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194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7E"/>
    <w:rsid w:val="0001249C"/>
    <w:rsid w:val="000158F4"/>
    <w:rsid w:val="0002047D"/>
    <w:rsid w:val="000217F2"/>
    <w:rsid w:val="00037980"/>
    <w:rsid w:val="000556C1"/>
    <w:rsid w:val="000662E6"/>
    <w:rsid w:val="00076C30"/>
    <w:rsid w:val="000A0ABE"/>
    <w:rsid w:val="000B05ED"/>
    <w:rsid w:val="000B1D24"/>
    <w:rsid w:val="000B1D9F"/>
    <w:rsid w:val="000B3118"/>
    <w:rsid w:val="000B5EA0"/>
    <w:rsid w:val="000D7DFA"/>
    <w:rsid w:val="000E4885"/>
    <w:rsid w:val="000F1833"/>
    <w:rsid w:val="001133C7"/>
    <w:rsid w:val="00117B86"/>
    <w:rsid w:val="00126BFA"/>
    <w:rsid w:val="00127608"/>
    <w:rsid w:val="00127B3B"/>
    <w:rsid w:val="00133A59"/>
    <w:rsid w:val="00136BC1"/>
    <w:rsid w:val="00140969"/>
    <w:rsid w:val="001472BF"/>
    <w:rsid w:val="0017719D"/>
    <w:rsid w:val="00180BA5"/>
    <w:rsid w:val="00183C4B"/>
    <w:rsid w:val="001858EE"/>
    <w:rsid w:val="001921D5"/>
    <w:rsid w:val="00195F36"/>
    <w:rsid w:val="00196F28"/>
    <w:rsid w:val="001A4CF0"/>
    <w:rsid w:val="001A61E1"/>
    <w:rsid w:val="001C3E8D"/>
    <w:rsid w:val="00204ECD"/>
    <w:rsid w:val="00243263"/>
    <w:rsid w:val="002869EF"/>
    <w:rsid w:val="00297049"/>
    <w:rsid w:val="002A6686"/>
    <w:rsid w:val="002C382C"/>
    <w:rsid w:val="002E05CB"/>
    <w:rsid w:val="002E229A"/>
    <w:rsid w:val="002E2D26"/>
    <w:rsid w:val="00315B74"/>
    <w:rsid w:val="00315E97"/>
    <w:rsid w:val="00320BB7"/>
    <w:rsid w:val="00321B84"/>
    <w:rsid w:val="00325DF6"/>
    <w:rsid w:val="003262DE"/>
    <w:rsid w:val="00332F08"/>
    <w:rsid w:val="003336D4"/>
    <w:rsid w:val="00350F34"/>
    <w:rsid w:val="00372E9E"/>
    <w:rsid w:val="00386C18"/>
    <w:rsid w:val="00390768"/>
    <w:rsid w:val="00391E3C"/>
    <w:rsid w:val="003A7F3D"/>
    <w:rsid w:val="003C762B"/>
    <w:rsid w:val="003D55A6"/>
    <w:rsid w:val="003E0BF5"/>
    <w:rsid w:val="004055AE"/>
    <w:rsid w:val="00407657"/>
    <w:rsid w:val="00407D85"/>
    <w:rsid w:val="00422AE0"/>
    <w:rsid w:val="004357EE"/>
    <w:rsid w:val="00442356"/>
    <w:rsid w:val="004521E5"/>
    <w:rsid w:val="00470B52"/>
    <w:rsid w:val="0049065F"/>
    <w:rsid w:val="00490FFB"/>
    <w:rsid w:val="00491094"/>
    <w:rsid w:val="0049121F"/>
    <w:rsid w:val="0049725C"/>
    <w:rsid w:val="004C22F3"/>
    <w:rsid w:val="004C4AB0"/>
    <w:rsid w:val="004E2E0D"/>
    <w:rsid w:val="004F2944"/>
    <w:rsid w:val="00525F3F"/>
    <w:rsid w:val="00527D96"/>
    <w:rsid w:val="00540DBE"/>
    <w:rsid w:val="00562F18"/>
    <w:rsid w:val="005637B5"/>
    <w:rsid w:val="005745B4"/>
    <w:rsid w:val="00575E9C"/>
    <w:rsid w:val="00585C82"/>
    <w:rsid w:val="0059266B"/>
    <w:rsid w:val="005B2D99"/>
    <w:rsid w:val="005D04A4"/>
    <w:rsid w:val="005E1CB2"/>
    <w:rsid w:val="00606419"/>
    <w:rsid w:val="006106C8"/>
    <w:rsid w:val="00616BBB"/>
    <w:rsid w:val="00625E74"/>
    <w:rsid w:val="00630199"/>
    <w:rsid w:val="00635FC8"/>
    <w:rsid w:val="00637609"/>
    <w:rsid w:val="00651661"/>
    <w:rsid w:val="00663D84"/>
    <w:rsid w:val="00697367"/>
    <w:rsid w:val="006B52F9"/>
    <w:rsid w:val="006B6B3B"/>
    <w:rsid w:val="006D0611"/>
    <w:rsid w:val="00710AEB"/>
    <w:rsid w:val="00721535"/>
    <w:rsid w:val="0074048E"/>
    <w:rsid w:val="00741223"/>
    <w:rsid w:val="00757025"/>
    <w:rsid w:val="0076239C"/>
    <w:rsid w:val="00781F89"/>
    <w:rsid w:val="007854EB"/>
    <w:rsid w:val="00794C3C"/>
    <w:rsid w:val="007D4D03"/>
    <w:rsid w:val="007E3F6A"/>
    <w:rsid w:val="007E499E"/>
    <w:rsid w:val="007E675C"/>
    <w:rsid w:val="007F0C85"/>
    <w:rsid w:val="008020F3"/>
    <w:rsid w:val="00843CCB"/>
    <w:rsid w:val="008725E8"/>
    <w:rsid w:val="00874584"/>
    <w:rsid w:val="008745DA"/>
    <w:rsid w:val="00876518"/>
    <w:rsid w:val="008804A4"/>
    <w:rsid w:val="0088459D"/>
    <w:rsid w:val="00894BC0"/>
    <w:rsid w:val="008A42F4"/>
    <w:rsid w:val="008A491B"/>
    <w:rsid w:val="008A6F07"/>
    <w:rsid w:val="008B6CEA"/>
    <w:rsid w:val="008D4ADD"/>
    <w:rsid w:val="008D5C86"/>
    <w:rsid w:val="008F6BE6"/>
    <w:rsid w:val="0091046D"/>
    <w:rsid w:val="00915C16"/>
    <w:rsid w:val="009261EE"/>
    <w:rsid w:val="00931F3F"/>
    <w:rsid w:val="009378A9"/>
    <w:rsid w:val="009730BE"/>
    <w:rsid w:val="00991725"/>
    <w:rsid w:val="009C48B6"/>
    <w:rsid w:val="009D24FA"/>
    <w:rsid w:val="009D2D21"/>
    <w:rsid w:val="009D4291"/>
    <w:rsid w:val="009D7F25"/>
    <w:rsid w:val="009F2EDA"/>
    <w:rsid w:val="00A017B9"/>
    <w:rsid w:val="00A07818"/>
    <w:rsid w:val="00A32509"/>
    <w:rsid w:val="00A36236"/>
    <w:rsid w:val="00A407DA"/>
    <w:rsid w:val="00A56FFA"/>
    <w:rsid w:val="00A8089F"/>
    <w:rsid w:val="00AC25AA"/>
    <w:rsid w:val="00AD3641"/>
    <w:rsid w:val="00AD67DF"/>
    <w:rsid w:val="00B00E8F"/>
    <w:rsid w:val="00B03B1C"/>
    <w:rsid w:val="00B21033"/>
    <w:rsid w:val="00B2656F"/>
    <w:rsid w:val="00B52A00"/>
    <w:rsid w:val="00B53B99"/>
    <w:rsid w:val="00B76DD2"/>
    <w:rsid w:val="00B9157C"/>
    <w:rsid w:val="00B96D3D"/>
    <w:rsid w:val="00BB5A5E"/>
    <w:rsid w:val="00BB7BEE"/>
    <w:rsid w:val="00BC091D"/>
    <w:rsid w:val="00BD7EFE"/>
    <w:rsid w:val="00BE5FE2"/>
    <w:rsid w:val="00BE6483"/>
    <w:rsid w:val="00BF130E"/>
    <w:rsid w:val="00C0754B"/>
    <w:rsid w:val="00C12C7B"/>
    <w:rsid w:val="00C66B62"/>
    <w:rsid w:val="00C70DB1"/>
    <w:rsid w:val="00C751AC"/>
    <w:rsid w:val="00C85D25"/>
    <w:rsid w:val="00C87F24"/>
    <w:rsid w:val="00C939A8"/>
    <w:rsid w:val="00CA2DCA"/>
    <w:rsid w:val="00CA38FE"/>
    <w:rsid w:val="00CA41FE"/>
    <w:rsid w:val="00CA662E"/>
    <w:rsid w:val="00CB0F72"/>
    <w:rsid w:val="00CD1194"/>
    <w:rsid w:val="00D01126"/>
    <w:rsid w:val="00D0419F"/>
    <w:rsid w:val="00D2297A"/>
    <w:rsid w:val="00D24816"/>
    <w:rsid w:val="00D368F3"/>
    <w:rsid w:val="00D42CC3"/>
    <w:rsid w:val="00D47EE9"/>
    <w:rsid w:val="00D54713"/>
    <w:rsid w:val="00D63EC2"/>
    <w:rsid w:val="00D83B57"/>
    <w:rsid w:val="00DA3555"/>
    <w:rsid w:val="00DB43A2"/>
    <w:rsid w:val="00DD294A"/>
    <w:rsid w:val="00DE29CA"/>
    <w:rsid w:val="00DF399E"/>
    <w:rsid w:val="00E03726"/>
    <w:rsid w:val="00E064DA"/>
    <w:rsid w:val="00E13D34"/>
    <w:rsid w:val="00E154FD"/>
    <w:rsid w:val="00E201D0"/>
    <w:rsid w:val="00E26D14"/>
    <w:rsid w:val="00E3482E"/>
    <w:rsid w:val="00E36C6D"/>
    <w:rsid w:val="00E36F2C"/>
    <w:rsid w:val="00E70E2C"/>
    <w:rsid w:val="00E7517E"/>
    <w:rsid w:val="00E95592"/>
    <w:rsid w:val="00EB2FE7"/>
    <w:rsid w:val="00ED12E0"/>
    <w:rsid w:val="00EF138B"/>
    <w:rsid w:val="00EF7DC2"/>
    <w:rsid w:val="00F01C48"/>
    <w:rsid w:val="00F16739"/>
    <w:rsid w:val="00F26223"/>
    <w:rsid w:val="00F273CA"/>
    <w:rsid w:val="00F55B95"/>
    <w:rsid w:val="00F56FC8"/>
    <w:rsid w:val="00F76A1F"/>
    <w:rsid w:val="00F85948"/>
    <w:rsid w:val="00F91DB1"/>
    <w:rsid w:val="00F926AC"/>
    <w:rsid w:val="00FB26F2"/>
    <w:rsid w:val="00FC4718"/>
    <w:rsid w:val="00FC4B44"/>
    <w:rsid w:val="00FC5718"/>
    <w:rsid w:val="00FC66D7"/>
    <w:rsid w:val="00FE55A9"/>
    <w:rsid w:val="00FE5F4D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none [1941]"/>
    </o:shapedefaults>
    <o:shapelayout v:ext="edit">
      <o:idmap v:ext="edit" data="1"/>
    </o:shapelayout>
  </w:shapeDefaults>
  <w:decimalSymbol w:val=","/>
  <w:listSeparator w:val=";"/>
  <w14:docId w14:val="193545AA"/>
  <w14:defaultImageDpi w14:val="300"/>
  <w15:docId w15:val="{57FC8B8C-BDF4-479F-83AE-BB2E4BC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F8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1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51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751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51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1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7517E"/>
    <w:rPr>
      <w:rFonts w:ascii="Tahoma" w:eastAsia="Times New Roman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754B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0754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uiPriority w:val="99"/>
    <w:semiHidden/>
    <w:unhideWhenUsed/>
    <w:rsid w:val="00C0754B"/>
    <w:rPr>
      <w:vertAlign w:val="superscript"/>
    </w:rPr>
  </w:style>
  <w:style w:type="table" w:styleId="Tabellenraster">
    <w:name w:val="Table Grid"/>
    <w:basedOn w:val="NormaleTabelle"/>
    <w:uiPriority w:val="59"/>
    <w:rsid w:val="005745B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26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@seminar-os-so.niedersachse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6BC1-A310-4520-88AE-DD3F3641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37358275.dotm</Template>
  <TotalTime>0</TotalTime>
  <Pages>7</Pages>
  <Words>920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Stefan.Scherr</dc:creator>
  <cp:keywords/>
  <cp:lastModifiedBy>Brinkschröder, Andrea (STS)</cp:lastModifiedBy>
  <cp:revision>3</cp:revision>
  <cp:lastPrinted>2017-08-22T11:49:00Z</cp:lastPrinted>
  <dcterms:created xsi:type="dcterms:W3CDTF">2017-08-22T11:52:00Z</dcterms:created>
  <dcterms:modified xsi:type="dcterms:W3CDTF">2017-08-22T11:58:00Z</dcterms:modified>
</cp:coreProperties>
</file>