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6771"/>
        <w:gridCol w:w="1586"/>
        <w:gridCol w:w="1586"/>
      </w:tblGrid>
      <w:tr w:rsidR="006104AE" w:rsidRPr="00084049" w:rsidTr="00D47333">
        <w:trPr>
          <w:trHeight w:val="277"/>
        </w:trPr>
        <w:tc>
          <w:tcPr>
            <w:tcW w:w="67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6104AE" w:rsidRPr="004D0FBB" w:rsidRDefault="006104AE" w:rsidP="006B1855">
            <w:pPr>
              <w:keepNext/>
              <w:spacing w:line="240" w:lineRule="atLeast"/>
              <w:ind w:left="2160" w:hanging="2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855">
              <w:rPr>
                <w:rFonts w:ascii="Arial" w:hAnsi="Arial" w:cs="Arial"/>
                <w:b/>
                <w:sz w:val="20"/>
                <w:szCs w:val="20"/>
                <w:u w:val="single"/>
              </w:rPr>
              <w:t>Studienseminar:</w:t>
            </w:r>
            <w:r w:rsidRPr="006B18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B563F">
              <w:rPr>
                <w:rFonts w:ascii="Arial" w:hAnsi="Arial" w:cs="Arial"/>
                <w:b/>
                <w:sz w:val="20"/>
                <w:szCs w:val="20"/>
              </w:rPr>
              <w:t>Osnabrück, Lehramt für Sonderpädagogik</w:t>
            </w:r>
          </w:p>
          <w:p w:rsidR="006104AE" w:rsidRPr="004D0FBB" w:rsidRDefault="006104AE" w:rsidP="00D47333">
            <w:pPr>
              <w:keepNext/>
              <w:spacing w:line="240" w:lineRule="atLeast"/>
              <w:ind w:left="2160" w:hanging="21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104AE" w:rsidRPr="00084049" w:rsidRDefault="006104AE" w:rsidP="00187F73">
            <w:pPr>
              <w:ind w:right="-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049">
              <w:rPr>
                <w:rFonts w:ascii="Arial" w:hAnsi="Arial" w:cs="Arial"/>
                <w:b/>
                <w:sz w:val="16"/>
                <w:szCs w:val="16"/>
              </w:rPr>
              <w:t xml:space="preserve">Bezüge zu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den KB der APVO-Lehr und </w:t>
            </w:r>
            <w:r w:rsidRPr="00084049">
              <w:rPr>
                <w:rFonts w:ascii="Arial" w:hAnsi="Arial" w:cs="Arial"/>
                <w:b/>
                <w:sz w:val="16"/>
                <w:szCs w:val="16"/>
              </w:rPr>
              <w:t>zu „konstitutiven fachspezifischen Kompetenzen (</w:t>
            </w:r>
            <w:proofErr w:type="spellStart"/>
            <w:r w:rsidRPr="00084049">
              <w:rPr>
                <w:rFonts w:ascii="Arial" w:hAnsi="Arial" w:cs="Arial"/>
                <w:b/>
                <w:sz w:val="16"/>
                <w:szCs w:val="16"/>
              </w:rPr>
              <w:t>kfK</w:t>
            </w:r>
            <w:proofErr w:type="spellEnd"/>
            <w:r w:rsidRPr="00084049">
              <w:rPr>
                <w:rFonts w:ascii="Arial" w:hAnsi="Arial" w:cs="Arial"/>
                <w:b/>
                <w:sz w:val="16"/>
                <w:szCs w:val="16"/>
              </w:rPr>
              <w:t>)“</w:t>
            </w:r>
            <w:r>
              <w:rPr>
                <w:rStyle w:val="Funotenzeichen"/>
                <w:rFonts w:ascii="Arial" w:hAnsi="Arial" w:cs="Arial"/>
                <w:b/>
                <w:sz w:val="16"/>
                <w:szCs w:val="16"/>
              </w:rPr>
              <w:footnoteReference w:id="1"/>
            </w:r>
          </w:p>
        </w:tc>
      </w:tr>
      <w:tr w:rsidR="006104AE" w:rsidRPr="00084049" w:rsidTr="00D47333">
        <w:trPr>
          <w:trHeight w:val="284"/>
        </w:trPr>
        <w:tc>
          <w:tcPr>
            <w:tcW w:w="6771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CC"/>
          </w:tcPr>
          <w:p w:rsidR="006104AE" w:rsidRPr="00CB17BD" w:rsidRDefault="006104AE" w:rsidP="006B1855">
            <w:pPr>
              <w:keepNext/>
              <w:tabs>
                <w:tab w:val="right" w:pos="6523"/>
              </w:tabs>
              <w:spacing w:line="240" w:lineRule="atLeast"/>
              <w:ind w:left="2160" w:hanging="2160"/>
              <w:jc w:val="both"/>
              <w:rPr>
                <w:rFonts w:ascii="Arial" w:hAnsi="Arial" w:cs="Arial"/>
                <w:bCs/>
                <w:sz w:val="24"/>
              </w:rPr>
            </w:pPr>
            <w:r w:rsidRPr="0008404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Lehrplan:</w:t>
            </w:r>
            <w:r w:rsidRPr="00084049">
              <w:rPr>
                <w:rFonts w:ascii="Arial" w:hAnsi="Arial" w:cs="Arial"/>
                <w:bCs/>
                <w:sz w:val="24"/>
              </w:rPr>
              <w:t xml:space="preserve"> </w:t>
            </w:r>
            <w:r w:rsidR="00BB563F">
              <w:rPr>
                <w:rFonts w:ascii="Arial" w:hAnsi="Arial" w:cs="Arial"/>
                <w:bCs/>
                <w:sz w:val="24"/>
              </w:rPr>
              <w:t xml:space="preserve">                  Pädagogik</w:t>
            </w:r>
          </w:p>
        </w:tc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6104AE" w:rsidRPr="00084049" w:rsidRDefault="006104AE" w:rsidP="00D4733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84049">
              <w:rPr>
                <w:rFonts w:ascii="Arial" w:hAnsi="Arial" w:cs="Arial"/>
                <w:b/>
                <w:sz w:val="16"/>
                <w:szCs w:val="16"/>
                <w:u w:val="single"/>
              </w:rPr>
              <w:t>Pädagogik</w:t>
            </w:r>
          </w:p>
        </w:tc>
        <w:tc>
          <w:tcPr>
            <w:tcW w:w="1586" w:type="dxa"/>
            <w:tcBorders>
              <w:right w:val="double" w:sz="4" w:space="0" w:color="auto"/>
            </w:tcBorders>
            <w:vAlign w:val="center"/>
          </w:tcPr>
          <w:p w:rsidR="006104AE" w:rsidRPr="00084049" w:rsidRDefault="006104AE" w:rsidP="00D4733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84049">
              <w:rPr>
                <w:rFonts w:ascii="Arial" w:hAnsi="Arial" w:cs="Arial"/>
                <w:b/>
                <w:sz w:val="16"/>
                <w:szCs w:val="16"/>
                <w:u w:val="single"/>
              </w:rPr>
              <w:t>Fachseminar</w:t>
            </w:r>
          </w:p>
        </w:tc>
      </w:tr>
      <w:tr w:rsidR="006104AE" w:rsidRPr="00084049" w:rsidTr="002C3596">
        <w:trPr>
          <w:trHeight w:val="346"/>
        </w:trPr>
        <w:tc>
          <w:tcPr>
            <w:tcW w:w="67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CC"/>
          </w:tcPr>
          <w:p w:rsidR="006104AE" w:rsidRDefault="006104AE" w:rsidP="00D47333">
            <w:pPr>
              <w:keepNext/>
              <w:tabs>
                <w:tab w:val="right" w:pos="6523"/>
              </w:tabs>
              <w:spacing w:after="0" w:line="240" w:lineRule="atLeast"/>
              <w:ind w:left="2160" w:hanging="216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Schwerpunkt im</w:t>
            </w:r>
          </w:p>
          <w:p w:rsidR="006104AE" w:rsidRPr="008157E5" w:rsidRDefault="006104AE" w:rsidP="00E837C2">
            <w:pPr>
              <w:keepNext/>
              <w:tabs>
                <w:tab w:val="right" w:pos="6523"/>
              </w:tabs>
              <w:spacing w:line="240" w:lineRule="atLeast"/>
              <w:ind w:left="2160" w:hanging="2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8404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Kompetenzbereich:</w:t>
            </w:r>
            <w:r w:rsidRPr="000840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9396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CE2E41" w:rsidRPr="00E837C2">
              <w:rPr>
                <w:rFonts w:ascii="Arial" w:hAnsi="Arial" w:cs="Arial"/>
                <w:bCs/>
                <w:sz w:val="20"/>
                <w:szCs w:val="20"/>
              </w:rPr>
              <w:t xml:space="preserve">3. </w:t>
            </w:r>
            <w:r w:rsidR="00CE2E41" w:rsidRPr="00BB563F">
              <w:rPr>
                <w:rFonts w:ascii="Arial" w:hAnsi="Arial" w:cs="Arial"/>
                <w:bCs/>
                <w:sz w:val="20"/>
                <w:szCs w:val="20"/>
              </w:rPr>
              <w:t>Beurteilen, Beraten und Unterstützen, Diagnostizieren und Fördern</w:t>
            </w:r>
          </w:p>
        </w:tc>
        <w:tc>
          <w:tcPr>
            <w:tcW w:w="15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104AE" w:rsidRDefault="002C3596" w:rsidP="002C3596">
            <w:pPr>
              <w:ind w:left="33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2C359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3</w:t>
            </w:r>
          </w:p>
          <w:p w:rsidR="002C3596" w:rsidRPr="002C3596" w:rsidRDefault="002C3596" w:rsidP="002C3596">
            <w:pPr>
              <w:ind w:left="33"/>
              <w:jc w:val="center"/>
              <w:rPr>
                <w:rFonts w:ascii="Arial" w:hAnsi="Arial" w:cs="Arial"/>
                <w:b/>
                <w:color w:val="9900CC"/>
                <w:sz w:val="28"/>
                <w:szCs w:val="28"/>
              </w:rPr>
            </w:pPr>
            <w:r w:rsidRPr="00362F73">
              <w:rPr>
                <w:rFonts w:ascii="Times New Roman" w:hAnsi="Times New Roman"/>
                <w:sz w:val="24"/>
              </w:rPr>
              <w:t>3.2.6</w:t>
            </w:r>
          </w:p>
        </w:tc>
        <w:tc>
          <w:tcPr>
            <w:tcW w:w="1586" w:type="dxa"/>
            <w:tcBorders>
              <w:bottom w:val="double" w:sz="4" w:space="0" w:color="auto"/>
              <w:right w:val="double" w:sz="4" w:space="0" w:color="auto"/>
            </w:tcBorders>
          </w:tcPr>
          <w:p w:rsidR="006104AE" w:rsidRPr="00187F73" w:rsidRDefault="006104AE" w:rsidP="00D47333">
            <w:pPr>
              <w:ind w:left="7"/>
              <w:rPr>
                <w:rFonts w:ascii="Arial" w:hAnsi="Arial" w:cs="Arial"/>
                <w:color w:val="9900CC"/>
                <w:sz w:val="20"/>
                <w:szCs w:val="20"/>
              </w:rPr>
            </w:pPr>
          </w:p>
        </w:tc>
      </w:tr>
      <w:tr w:rsidR="006104AE" w:rsidRPr="00084049" w:rsidTr="00D47333">
        <w:trPr>
          <w:trHeight w:val="380"/>
        </w:trPr>
        <w:tc>
          <w:tcPr>
            <w:tcW w:w="6771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6104AE" w:rsidRPr="005F2196" w:rsidRDefault="006104AE" w:rsidP="00E837C2">
            <w:pPr>
              <w:keepNext/>
              <w:tabs>
                <w:tab w:val="right" w:pos="6523"/>
              </w:tabs>
              <w:spacing w:line="240" w:lineRule="atLeast"/>
              <w:ind w:left="2160" w:right="492" w:hanging="21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404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Handlungssituation:</w:t>
            </w:r>
            <w:r w:rsidRPr="0029396A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7B4F79">
              <w:rPr>
                <w:rFonts w:ascii="Arial" w:hAnsi="Arial" w:cs="Arial"/>
                <w:bCs/>
                <w:sz w:val="20"/>
                <w:szCs w:val="20"/>
              </w:rPr>
              <w:t>Kollegiales Beratungsgespräch</w:t>
            </w:r>
          </w:p>
        </w:tc>
        <w:tc>
          <w:tcPr>
            <w:tcW w:w="317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3596" w:rsidRDefault="006104AE" w:rsidP="00D47333">
            <w:pPr>
              <w:tabs>
                <w:tab w:val="right" w:pos="1946"/>
              </w:tabs>
              <w:ind w:left="1095" w:hanging="109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Geschätzter </w:t>
            </w:r>
            <w:r w:rsidRPr="006A70A6">
              <w:rPr>
                <w:rFonts w:ascii="Arial" w:hAnsi="Arial" w:cs="Arial"/>
                <w:b/>
                <w:sz w:val="16"/>
                <w:szCs w:val="16"/>
              </w:rPr>
              <w:t>Zeitbedarf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für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LiVD</w:t>
            </w:r>
            <w:proofErr w:type="spellEnd"/>
            <w:r w:rsidRPr="006A70A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104AE" w:rsidRPr="006A70A6" w:rsidRDefault="002C3596" w:rsidP="00E168BC">
            <w:pPr>
              <w:tabs>
                <w:tab w:val="right" w:pos="1946"/>
              </w:tabs>
              <w:ind w:left="1095" w:hanging="109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 Monat</w:t>
            </w:r>
          </w:p>
        </w:tc>
      </w:tr>
      <w:tr w:rsidR="006104AE" w:rsidRPr="00084049" w:rsidTr="00D47333">
        <w:trPr>
          <w:trHeight w:val="380"/>
        </w:trPr>
        <w:tc>
          <w:tcPr>
            <w:tcW w:w="67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B563F" w:rsidRDefault="006104AE" w:rsidP="006B1855">
            <w:pPr>
              <w:keepNext/>
              <w:tabs>
                <w:tab w:val="right" w:pos="6523"/>
              </w:tabs>
              <w:spacing w:line="240" w:lineRule="atLeast"/>
              <w:ind w:left="2160" w:right="66" w:hanging="216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25C9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Querbezüge/Vernetzung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7B4F7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BB563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Modul: Kommunikation und Beratung</w:t>
            </w:r>
          </w:p>
          <w:p w:rsidR="006104AE" w:rsidRPr="00CE5119" w:rsidRDefault="00BB563F" w:rsidP="006B1855">
            <w:pPr>
              <w:keepNext/>
              <w:tabs>
                <w:tab w:val="right" w:pos="6523"/>
              </w:tabs>
              <w:spacing w:line="240" w:lineRule="atLeast"/>
              <w:ind w:left="2160" w:right="66" w:hanging="2160"/>
              <w:jc w:val="both"/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                                      </w:t>
            </w:r>
            <w:r w:rsidR="007B4F79">
              <w:rPr>
                <w:rFonts w:ascii="Arial" w:hAnsi="Arial" w:cs="Arial"/>
                <w:bCs/>
                <w:i/>
                <w:sz w:val="20"/>
                <w:szCs w:val="20"/>
              </w:rPr>
              <w:t>Arbeit im inklusiven Setting</w:t>
            </w:r>
          </w:p>
        </w:tc>
        <w:tc>
          <w:tcPr>
            <w:tcW w:w="31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04AE" w:rsidRPr="006A70A6" w:rsidRDefault="006104AE" w:rsidP="00D47333">
            <w:pPr>
              <w:tabs>
                <w:tab w:val="right" w:pos="2117"/>
                <w:tab w:val="right" w:pos="2407"/>
                <w:tab w:val="right" w:pos="2938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A70A6">
              <w:rPr>
                <w:rFonts w:ascii="Arial" w:hAnsi="Arial" w:cs="Arial"/>
                <w:b/>
                <w:sz w:val="16"/>
                <w:szCs w:val="16"/>
              </w:rPr>
              <w:t>Stand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d. Bearbeitung</w:t>
            </w:r>
            <w:r w:rsidRPr="006A70A6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  <w:t>.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  <w:t>.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6104AE" w:rsidRPr="00DA4F67" w:rsidTr="00B62923">
        <w:trPr>
          <w:trHeight w:val="1134"/>
        </w:trPr>
        <w:tc>
          <w:tcPr>
            <w:tcW w:w="994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6104AE" w:rsidRDefault="006104AE" w:rsidP="00B62923">
            <w:pPr>
              <w:spacing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A4F67">
              <w:rPr>
                <w:rFonts w:ascii="Arial" w:hAnsi="Arial" w:cs="Arial"/>
                <w:b/>
                <w:sz w:val="20"/>
                <w:szCs w:val="20"/>
                <w:u w:val="single"/>
              </w:rPr>
              <w:t>Kompetenzentwicklungsaufgabe (KEA):</w:t>
            </w:r>
          </w:p>
          <w:p w:rsidR="002C3596" w:rsidRPr="002C3596" w:rsidRDefault="002C3596" w:rsidP="00B629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C3596">
              <w:rPr>
                <w:rFonts w:ascii="Arial" w:hAnsi="Arial" w:cs="Arial"/>
                <w:sz w:val="20"/>
                <w:szCs w:val="20"/>
              </w:rPr>
              <w:t>Die LIVD plant</w:t>
            </w:r>
            <w:r>
              <w:rPr>
                <w:rFonts w:ascii="Arial" w:hAnsi="Arial" w:cs="Arial"/>
                <w:sz w:val="20"/>
                <w:szCs w:val="20"/>
              </w:rPr>
              <w:t>, realisiert und reflektiert</w:t>
            </w:r>
            <w:r w:rsidRPr="002C3596">
              <w:rPr>
                <w:rFonts w:ascii="Arial" w:hAnsi="Arial" w:cs="Arial"/>
                <w:sz w:val="20"/>
                <w:szCs w:val="20"/>
              </w:rPr>
              <w:t xml:space="preserve"> eine </w:t>
            </w:r>
            <w:r>
              <w:rPr>
                <w:rFonts w:ascii="Arial" w:hAnsi="Arial" w:cs="Arial"/>
                <w:sz w:val="20"/>
                <w:szCs w:val="20"/>
              </w:rPr>
              <w:t xml:space="preserve">kollegiale </w:t>
            </w:r>
            <w:r w:rsidRPr="002C3596">
              <w:rPr>
                <w:rFonts w:ascii="Arial" w:hAnsi="Arial" w:cs="Arial"/>
                <w:sz w:val="20"/>
                <w:szCs w:val="20"/>
              </w:rPr>
              <w:t>Beratungssituation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im inklusiven Setting. </w:t>
            </w:r>
          </w:p>
          <w:p w:rsidR="00F67711" w:rsidRDefault="00F67711" w:rsidP="00E61655">
            <w:pPr>
              <w:numPr>
                <w:ilvl w:val="0"/>
                <w:numId w:val="18"/>
              </w:num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Beratungssituation im inklusiven Setting: Sie sind als Förderschu</w:t>
            </w:r>
            <w:r w:rsidR="007B4F79">
              <w:rPr>
                <w:rFonts w:ascii="Arial" w:hAnsi="Arial" w:cs="Arial"/>
                <w:i/>
                <w:sz w:val="20"/>
                <w:szCs w:val="20"/>
              </w:rPr>
              <w:t>llehrerin (</w:t>
            </w:r>
            <w:proofErr w:type="spellStart"/>
            <w:r w:rsidR="007B4F79">
              <w:rPr>
                <w:rFonts w:ascii="Arial" w:hAnsi="Arial" w:cs="Arial"/>
                <w:i/>
                <w:sz w:val="20"/>
                <w:szCs w:val="20"/>
              </w:rPr>
              <w:t>LiVD</w:t>
            </w:r>
            <w:proofErr w:type="spellEnd"/>
            <w:r w:rsidR="007B4F79">
              <w:rPr>
                <w:rFonts w:ascii="Arial" w:hAnsi="Arial" w:cs="Arial"/>
                <w:i/>
                <w:sz w:val="20"/>
                <w:szCs w:val="20"/>
              </w:rPr>
              <w:t>) in einer G</w:t>
            </w:r>
            <w:r w:rsidR="005D5405">
              <w:rPr>
                <w:rFonts w:ascii="Arial" w:hAnsi="Arial" w:cs="Arial"/>
                <w:i/>
                <w:sz w:val="20"/>
                <w:szCs w:val="20"/>
              </w:rPr>
              <w:t>rundschule</w:t>
            </w:r>
            <w:r w:rsidR="007B4F79">
              <w:rPr>
                <w:rFonts w:ascii="Arial" w:hAnsi="Arial" w:cs="Arial"/>
                <w:i/>
                <w:sz w:val="20"/>
                <w:szCs w:val="20"/>
              </w:rPr>
              <w:t>/weite</w:t>
            </w:r>
            <w:r>
              <w:rPr>
                <w:rFonts w:ascii="Arial" w:hAnsi="Arial" w:cs="Arial"/>
                <w:i/>
                <w:sz w:val="20"/>
                <w:szCs w:val="20"/>
              </w:rPr>
              <w:t>rführenden Schule eingesetzt. Eine Kollegin</w:t>
            </w:r>
            <w:r w:rsidR="000B6EE1">
              <w:rPr>
                <w:rFonts w:ascii="Arial" w:hAnsi="Arial" w:cs="Arial"/>
                <w:i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ein Kollege </w:t>
            </w:r>
            <w:r w:rsidR="005D5405">
              <w:rPr>
                <w:rFonts w:ascii="Arial" w:hAnsi="Arial" w:cs="Arial"/>
                <w:i/>
                <w:sz w:val="20"/>
                <w:szCs w:val="20"/>
              </w:rPr>
              <w:t xml:space="preserve">sucht Ihre </w:t>
            </w:r>
            <w:r>
              <w:rPr>
                <w:rFonts w:ascii="Arial" w:hAnsi="Arial" w:cs="Arial"/>
                <w:i/>
                <w:sz w:val="20"/>
                <w:szCs w:val="20"/>
              </w:rPr>
              <w:t>Unterstützung bzgl. eine</w:t>
            </w:r>
            <w:r w:rsidR="005D5405">
              <w:rPr>
                <w:rFonts w:ascii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Schüler</w:t>
            </w:r>
            <w:r w:rsidR="005D5405">
              <w:rPr>
                <w:rFonts w:ascii="Arial" w:hAnsi="Arial" w:cs="Arial"/>
                <w:i/>
                <w:sz w:val="20"/>
                <w:szCs w:val="20"/>
              </w:rPr>
              <w:t>in/eines Schülers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:rsidR="00F67711" w:rsidRDefault="005D5405" w:rsidP="00E61655">
            <w:pPr>
              <w:numPr>
                <w:ilvl w:val="0"/>
                <w:numId w:val="18"/>
              </w:num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Die </w:t>
            </w:r>
            <w:r w:rsidR="00F67711">
              <w:rPr>
                <w:rFonts w:ascii="Arial" w:hAnsi="Arial" w:cs="Arial"/>
                <w:i/>
                <w:sz w:val="20"/>
                <w:szCs w:val="20"/>
              </w:rPr>
              <w:t xml:space="preserve">Situationsparameter müssen individuell ausgestaltet werden: </w:t>
            </w:r>
            <w:r w:rsidR="001D1123">
              <w:rPr>
                <w:rFonts w:ascii="Arial" w:hAnsi="Arial" w:cs="Arial"/>
                <w:i/>
                <w:sz w:val="20"/>
                <w:szCs w:val="20"/>
              </w:rPr>
              <w:t>Beratungs</w:t>
            </w:r>
            <w:r w:rsidR="000B6EE1">
              <w:rPr>
                <w:rFonts w:ascii="Arial" w:hAnsi="Arial" w:cs="Arial"/>
                <w:i/>
                <w:sz w:val="20"/>
                <w:szCs w:val="20"/>
              </w:rPr>
              <w:t>thema</w:t>
            </w:r>
            <w:r w:rsidR="001D1123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F67711">
              <w:rPr>
                <w:rFonts w:ascii="Arial" w:hAnsi="Arial" w:cs="Arial"/>
                <w:i/>
                <w:sz w:val="20"/>
                <w:szCs w:val="20"/>
              </w:rPr>
              <w:t>Schüler, Klasse, Schulform etc.</w:t>
            </w:r>
          </w:p>
          <w:p w:rsidR="00F67711" w:rsidRPr="00DA4F67" w:rsidRDefault="00F67711" w:rsidP="00E61655">
            <w:pPr>
              <w:numPr>
                <w:ilvl w:val="0"/>
                <w:numId w:val="18"/>
              </w:num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Wie gehen Sie vor?</w:t>
            </w:r>
          </w:p>
        </w:tc>
      </w:tr>
      <w:tr w:rsidR="006104AE" w:rsidRPr="00084049" w:rsidTr="00B62923">
        <w:trPr>
          <w:trHeight w:val="224"/>
        </w:trPr>
        <w:tc>
          <w:tcPr>
            <w:tcW w:w="99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6104AE" w:rsidRPr="00DA4F67" w:rsidRDefault="006104AE" w:rsidP="00B62923">
            <w:pPr>
              <w:ind w:left="3119" w:hanging="3119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084049">
              <w:rPr>
                <w:rFonts w:ascii="Arial" w:hAnsi="Arial" w:cs="Arial"/>
                <w:b/>
                <w:sz w:val="32"/>
                <w:szCs w:val="32"/>
              </w:rPr>
              <w:sym w:font="Webdings" w:char="F032"/>
            </w:r>
            <w:r w:rsidRPr="000840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84049">
              <w:rPr>
                <w:rFonts w:ascii="Arial" w:hAnsi="Arial" w:cs="Arial"/>
                <w:b/>
                <w:sz w:val="20"/>
                <w:szCs w:val="20"/>
                <w:u w:val="single"/>
              </w:rPr>
              <w:t>Kompetenzdimensionen:</w:t>
            </w:r>
            <w:r w:rsidRPr="00084049">
              <w:rPr>
                <w:rFonts w:ascii="Arial" w:hAnsi="Arial" w:cs="Arial"/>
                <w:sz w:val="20"/>
                <w:szCs w:val="20"/>
              </w:rPr>
              <w:tab/>
            </w:r>
            <w:r w:rsidRPr="00084049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Wissen (W)</w:t>
            </w:r>
            <w:r w:rsidRPr="0008404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Pr="00084049">
              <w:rPr>
                <w:rFonts w:ascii="Arial" w:hAnsi="Arial" w:cs="Arial"/>
                <w:b/>
                <w:i/>
                <w:color w:val="00C800"/>
                <w:sz w:val="20"/>
                <w:szCs w:val="20"/>
              </w:rPr>
              <w:t>Können (K)</w:t>
            </w:r>
            <w:r w:rsidRPr="0008404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Pr="00084049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Haltung (H)</w:t>
            </w:r>
          </w:p>
        </w:tc>
      </w:tr>
      <w:tr w:rsidR="006104AE" w:rsidRPr="00DA4F67" w:rsidTr="00B62923">
        <w:trPr>
          <w:trHeight w:val="266"/>
        </w:trPr>
        <w:tc>
          <w:tcPr>
            <w:tcW w:w="9943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104AE" w:rsidRPr="000B6EE1" w:rsidRDefault="006104AE" w:rsidP="000B6EE1">
            <w:pPr>
              <w:spacing w:after="80"/>
              <w:ind w:left="567" w:hanging="5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B6EE1">
              <w:rPr>
                <w:rFonts w:ascii="Arial" w:hAnsi="Arial" w:cs="Arial"/>
                <w:b/>
                <w:sz w:val="20"/>
                <w:szCs w:val="20"/>
                <w:u w:val="single"/>
              </w:rPr>
              <w:t>Vorbereitung:</w:t>
            </w:r>
          </w:p>
          <w:p w:rsidR="00901364" w:rsidRDefault="00901364" w:rsidP="006D4197">
            <w:pPr>
              <w:pStyle w:val="Listenabsatz"/>
              <w:numPr>
                <w:ilvl w:val="0"/>
                <w:numId w:val="23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Klären Sie das </w:t>
            </w:r>
            <w:r w:rsidR="00B35DB7">
              <w:rPr>
                <w:rFonts w:ascii="Arial" w:hAnsi="Arial" w:cs="Arial"/>
                <w:sz w:val="20"/>
                <w:szCs w:val="20"/>
              </w:rPr>
              <w:t xml:space="preserve">konkrete </w:t>
            </w:r>
            <w:r>
              <w:rPr>
                <w:rFonts w:ascii="Arial" w:hAnsi="Arial" w:cs="Arial"/>
                <w:sz w:val="20"/>
                <w:szCs w:val="20"/>
              </w:rPr>
              <w:t>Beratungsanliegen</w:t>
            </w:r>
            <w:r w:rsidR="008007A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D4197">
              <w:rPr>
                <w:rFonts w:ascii="Arial" w:hAnsi="Arial" w:cs="Arial"/>
                <w:sz w:val="20"/>
                <w:szCs w:val="20"/>
              </w:rPr>
              <w:t xml:space="preserve">im </w:t>
            </w:r>
            <w:r w:rsidR="008007A5">
              <w:rPr>
                <w:rFonts w:ascii="Arial" w:hAnsi="Arial" w:cs="Arial"/>
                <w:sz w:val="20"/>
                <w:szCs w:val="20"/>
              </w:rPr>
              <w:t>Dialog-Konsens).</w:t>
            </w:r>
            <w:r w:rsidR="000B6E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6EE1" w:rsidRPr="00084049">
              <w:rPr>
                <w:rFonts w:ascii="Arial" w:hAnsi="Arial" w:cs="Arial"/>
                <w:b/>
                <w:i/>
                <w:color w:val="00C800"/>
                <w:sz w:val="20"/>
                <w:szCs w:val="20"/>
              </w:rPr>
              <w:t>(K)</w:t>
            </w:r>
          </w:p>
          <w:p w:rsidR="00DA0D67" w:rsidRPr="008007A5" w:rsidRDefault="00901364" w:rsidP="006D4197">
            <w:pPr>
              <w:pStyle w:val="Listenabsatz"/>
              <w:numPr>
                <w:ilvl w:val="0"/>
                <w:numId w:val="23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Tragen Sie die wesentlichen Informa</w:t>
            </w:r>
            <w:r w:rsidR="008007A5">
              <w:rPr>
                <w:rFonts w:ascii="Arial" w:hAnsi="Arial" w:cs="Arial"/>
                <w:sz w:val="20"/>
                <w:szCs w:val="20"/>
              </w:rPr>
              <w:t xml:space="preserve">tionen </w:t>
            </w:r>
            <w:r>
              <w:rPr>
                <w:rFonts w:ascii="Arial" w:hAnsi="Arial" w:cs="Arial"/>
                <w:sz w:val="20"/>
                <w:szCs w:val="20"/>
              </w:rPr>
              <w:t>zusammen.</w:t>
            </w:r>
            <w:r w:rsidR="000B6EE1">
              <w:rPr>
                <w:rFonts w:ascii="Arial" w:hAnsi="Arial" w:cs="Arial"/>
                <w:sz w:val="20"/>
                <w:szCs w:val="20"/>
              </w:rPr>
              <w:br/>
              <w:t xml:space="preserve">(Akten, Hospitationen etc. ) </w:t>
            </w:r>
            <w:r w:rsidR="000B6EE1" w:rsidRPr="00084049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(W)</w:t>
            </w:r>
            <w:r w:rsidR="000B6EE1" w:rsidRPr="00084049">
              <w:rPr>
                <w:rFonts w:ascii="Arial" w:hAnsi="Arial" w:cs="Arial"/>
                <w:b/>
                <w:i/>
                <w:color w:val="00C800"/>
                <w:sz w:val="20"/>
                <w:szCs w:val="20"/>
              </w:rPr>
              <w:t xml:space="preserve"> (K)</w:t>
            </w:r>
          </w:p>
        </w:tc>
      </w:tr>
      <w:tr w:rsidR="006104AE" w:rsidRPr="00DA4F67" w:rsidTr="00B62923">
        <w:trPr>
          <w:trHeight w:val="266"/>
        </w:trPr>
        <w:tc>
          <w:tcPr>
            <w:tcW w:w="994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104AE" w:rsidRPr="00E61655" w:rsidRDefault="006104AE" w:rsidP="00E61655">
            <w:pPr>
              <w:spacing w:after="80"/>
              <w:ind w:left="567" w:hanging="5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1655">
              <w:rPr>
                <w:rFonts w:ascii="Arial" w:hAnsi="Arial" w:cs="Arial"/>
                <w:b/>
                <w:sz w:val="20"/>
                <w:szCs w:val="20"/>
                <w:u w:val="single"/>
              </w:rPr>
              <w:t>Durchführung:</w:t>
            </w:r>
          </w:p>
          <w:p w:rsidR="008007A5" w:rsidRPr="001D1123" w:rsidRDefault="008007A5" w:rsidP="008007A5">
            <w:pPr>
              <w:pStyle w:val="Listenabsatz"/>
              <w:numPr>
                <w:ilvl w:val="0"/>
                <w:numId w:val="23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Wählen Sie begründet ein Vorgehen oder ein Verfahren zur </w:t>
            </w:r>
            <w:r w:rsidRPr="001D1123">
              <w:rPr>
                <w:rFonts w:ascii="Arial" w:hAnsi="Arial" w:cs="Arial"/>
                <w:sz w:val="20"/>
                <w:szCs w:val="20"/>
              </w:rPr>
              <w:t xml:space="preserve">kollegialen Beratung </w:t>
            </w:r>
            <w:r>
              <w:rPr>
                <w:rFonts w:ascii="Arial" w:hAnsi="Arial" w:cs="Arial"/>
                <w:sz w:val="20"/>
                <w:szCs w:val="20"/>
              </w:rPr>
              <w:t xml:space="preserve">aus. </w:t>
            </w:r>
            <w:r w:rsidR="000B6EE1">
              <w:rPr>
                <w:rFonts w:ascii="Arial" w:hAnsi="Arial" w:cs="Arial"/>
                <w:sz w:val="20"/>
                <w:szCs w:val="20"/>
              </w:rPr>
              <w:br/>
            </w:r>
            <w:r w:rsidRPr="001D112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Haltungen, </w:t>
            </w:r>
            <w:r w:rsidRPr="001D1123">
              <w:rPr>
                <w:rFonts w:ascii="Arial" w:hAnsi="Arial" w:cs="Arial"/>
                <w:sz w:val="20"/>
                <w:szCs w:val="20"/>
              </w:rPr>
              <w:t>Gesprächstechniken, Vorgehensweisen, Setting etc.</w:t>
            </w:r>
            <w:r w:rsidR="005D5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6EE1">
              <w:rPr>
                <w:rFonts w:ascii="Arial" w:hAnsi="Arial" w:cs="Arial"/>
                <w:sz w:val="20"/>
                <w:szCs w:val="20"/>
              </w:rPr>
              <w:t>klären</w:t>
            </w:r>
            <w:r w:rsidRPr="001D112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B6E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6EE1" w:rsidRPr="00084049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(W)</w:t>
            </w:r>
            <w:r w:rsidR="000B6EE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0B6EE1" w:rsidRPr="00084049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(H)</w:t>
            </w:r>
          </w:p>
          <w:p w:rsidR="006104AE" w:rsidRDefault="008007A5" w:rsidP="008007A5">
            <w:pPr>
              <w:numPr>
                <w:ilvl w:val="0"/>
                <w:numId w:val="23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D1123">
              <w:rPr>
                <w:rFonts w:ascii="Arial" w:hAnsi="Arial" w:cs="Arial"/>
                <w:sz w:val="20"/>
                <w:szCs w:val="20"/>
              </w:rPr>
              <w:t xml:space="preserve">Wählen </w:t>
            </w:r>
            <w:r>
              <w:rPr>
                <w:rFonts w:ascii="Arial" w:hAnsi="Arial" w:cs="Arial"/>
                <w:sz w:val="20"/>
                <w:szCs w:val="20"/>
              </w:rPr>
              <w:t xml:space="preserve">und begründen </w:t>
            </w:r>
            <w:r w:rsidRPr="001D1123">
              <w:rPr>
                <w:rFonts w:ascii="Arial" w:hAnsi="Arial" w:cs="Arial"/>
                <w:sz w:val="20"/>
                <w:szCs w:val="20"/>
              </w:rPr>
              <w:t>Sie einen angemessenen diagnostischen Zugang entsprechend des Beratungsanliegens</w:t>
            </w:r>
            <w:r w:rsidR="000B6EE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6EE1" w:rsidRPr="00084049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(H)</w:t>
            </w:r>
            <w:r w:rsidR="000B6EE1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 xml:space="preserve"> </w:t>
            </w:r>
            <w:r w:rsidR="000B6EE1" w:rsidRPr="00084049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(W)</w:t>
            </w:r>
            <w:r w:rsidR="000B6EE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(Beobachtungsverfahren, informelle oder standardisierte Tests etc.</w:t>
            </w:r>
            <w:r w:rsidR="000B6EE1">
              <w:rPr>
                <w:rFonts w:ascii="Arial" w:hAnsi="Arial" w:cs="Arial"/>
                <w:sz w:val="20"/>
                <w:szCs w:val="20"/>
              </w:rPr>
              <w:t xml:space="preserve"> klären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15E5F" w:rsidRPr="00D15E5F" w:rsidRDefault="000B6EE1" w:rsidP="000B6EE1">
            <w:pPr>
              <w:numPr>
                <w:ilvl w:val="0"/>
                <w:numId w:val="23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Bereiten </w:t>
            </w:r>
            <w:r w:rsidR="00D15E5F">
              <w:rPr>
                <w:rFonts w:ascii="Arial" w:hAnsi="Arial" w:cs="Arial"/>
                <w:sz w:val="20"/>
                <w:szCs w:val="20"/>
              </w:rPr>
              <w:t>Sie das Beratungsgespräch</w:t>
            </w:r>
            <w:r>
              <w:rPr>
                <w:rFonts w:ascii="Arial" w:hAnsi="Arial" w:cs="Arial"/>
                <w:sz w:val="20"/>
                <w:szCs w:val="20"/>
              </w:rPr>
              <w:t xml:space="preserve"> vor und führen es durch</w:t>
            </w:r>
            <w:r w:rsidR="00D15E5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4049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(W)</w:t>
            </w:r>
            <w:r w:rsidRPr="00084049">
              <w:rPr>
                <w:rFonts w:ascii="Arial" w:hAnsi="Arial" w:cs="Arial"/>
                <w:b/>
                <w:i/>
                <w:color w:val="00C800"/>
                <w:sz w:val="20"/>
                <w:szCs w:val="20"/>
              </w:rPr>
              <w:t xml:space="preserve"> (K)</w:t>
            </w:r>
            <w:r>
              <w:rPr>
                <w:rFonts w:ascii="Arial" w:hAnsi="Arial" w:cs="Arial"/>
                <w:b/>
                <w:i/>
                <w:color w:val="00C800"/>
                <w:sz w:val="20"/>
                <w:szCs w:val="20"/>
              </w:rPr>
              <w:t xml:space="preserve"> </w:t>
            </w:r>
            <w:r w:rsidRPr="00084049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(H)</w:t>
            </w:r>
          </w:p>
        </w:tc>
      </w:tr>
      <w:tr w:rsidR="006104AE" w:rsidRPr="00DA4F67" w:rsidTr="00B62923">
        <w:trPr>
          <w:trHeight w:val="266"/>
        </w:trPr>
        <w:tc>
          <w:tcPr>
            <w:tcW w:w="9943" w:type="dxa"/>
            <w:gridSpan w:val="3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104AE" w:rsidRPr="00E61655" w:rsidRDefault="006104AE" w:rsidP="000A361D">
            <w:pPr>
              <w:spacing w:after="80"/>
              <w:ind w:left="567" w:hanging="5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Nachbereitung</w:t>
            </w:r>
            <w:r w:rsidRPr="00E61655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6104AE" w:rsidRPr="00C80A9C" w:rsidRDefault="00D15E5F" w:rsidP="00BB563F">
            <w:pPr>
              <w:numPr>
                <w:ilvl w:val="0"/>
                <w:numId w:val="23"/>
              </w:numPr>
              <w:tabs>
                <w:tab w:val="clear" w:pos="295"/>
              </w:tabs>
              <w:spacing w:after="8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Reflektieren Sie</w:t>
            </w:r>
            <w:r w:rsidR="00BB563F">
              <w:rPr>
                <w:rFonts w:ascii="Arial" w:hAnsi="Arial" w:cs="Arial"/>
                <w:sz w:val="20"/>
                <w:szCs w:val="20"/>
              </w:rPr>
              <w:t xml:space="preserve"> Ihre Beratung </w:t>
            </w:r>
            <w:proofErr w:type="spellStart"/>
            <w:r w:rsidR="00BB563F">
              <w:rPr>
                <w:rFonts w:ascii="Arial" w:hAnsi="Arial" w:cs="Arial"/>
                <w:sz w:val="20"/>
                <w:szCs w:val="20"/>
              </w:rPr>
              <w:t>kriterienbezogen</w:t>
            </w:r>
            <w:proofErr w:type="spellEnd"/>
            <w:r w:rsidR="00BB563F">
              <w:rPr>
                <w:rFonts w:ascii="Arial" w:hAnsi="Arial" w:cs="Arial"/>
                <w:sz w:val="20"/>
                <w:szCs w:val="20"/>
              </w:rPr>
              <w:t xml:space="preserve"> (z.B. Beratungserfolg / Beratungsverlauf / </w:t>
            </w:r>
            <w:proofErr w:type="spellStart"/>
            <w:r w:rsidR="00BB563F">
              <w:rPr>
                <w:rFonts w:ascii="Arial" w:hAnsi="Arial" w:cs="Arial"/>
                <w:sz w:val="20"/>
                <w:szCs w:val="20"/>
              </w:rPr>
              <w:t>persönl</w:t>
            </w:r>
            <w:proofErr w:type="spellEnd"/>
            <w:r w:rsidR="00BB563F">
              <w:rPr>
                <w:rFonts w:ascii="Arial" w:hAnsi="Arial" w:cs="Arial"/>
                <w:sz w:val="20"/>
                <w:szCs w:val="20"/>
              </w:rPr>
              <w:t>. Erkenntnisgewinn / Wahl der Vorgehensweise)</w:t>
            </w:r>
            <w:r w:rsidR="000B6E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6EE1" w:rsidRPr="00084049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(W)</w:t>
            </w:r>
            <w:r w:rsidR="000B6EE1" w:rsidRPr="00084049">
              <w:rPr>
                <w:rFonts w:ascii="Arial" w:hAnsi="Arial" w:cs="Arial"/>
                <w:b/>
                <w:i/>
                <w:color w:val="00C800"/>
                <w:sz w:val="20"/>
                <w:szCs w:val="20"/>
              </w:rPr>
              <w:t xml:space="preserve"> (K)</w:t>
            </w:r>
            <w:r w:rsidR="000B6EE1">
              <w:rPr>
                <w:rFonts w:ascii="Arial" w:hAnsi="Arial" w:cs="Arial"/>
                <w:b/>
                <w:i/>
                <w:color w:val="00C800"/>
                <w:sz w:val="20"/>
                <w:szCs w:val="20"/>
              </w:rPr>
              <w:t xml:space="preserve"> </w:t>
            </w:r>
            <w:r w:rsidR="000B6EE1" w:rsidRPr="00084049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(H)</w:t>
            </w:r>
          </w:p>
        </w:tc>
      </w:tr>
      <w:tr w:rsidR="006104AE" w:rsidRPr="00DA4F67" w:rsidTr="00B62923">
        <w:trPr>
          <w:trHeight w:val="266"/>
        </w:trPr>
        <w:tc>
          <w:tcPr>
            <w:tcW w:w="994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6104AE" w:rsidRPr="006B1855" w:rsidRDefault="006104AE" w:rsidP="00E61655">
            <w:pPr>
              <w:spacing w:after="80"/>
              <w:ind w:left="567" w:hanging="5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Mögliche Resultate</w:t>
            </w:r>
            <w:r w:rsidRPr="00DA4F6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4CA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(z.B. Ergebnisse, Erkenntnisse oder Produkte bezogen auf die Kompetenzdimensionen)</w:t>
            </w:r>
          </w:p>
          <w:p w:rsidR="006104AE" w:rsidRPr="00BF1AEF" w:rsidRDefault="00BF1AEF" w:rsidP="00BB563F">
            <w:pPr>
              <w:numPr>
                <w:ilvl w:val="0"/>
                <w:numId w:val="24"/>
              </w:numPr>
              <w:tabs>
                <w:tab w:val="clear" w:pos="296"/>
              </w:tabs>
              <w:spacing w:after="8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F1AEF">
              <w:rPr>
                <w:rFonts w:ascii="Arial" w:hAnsi="Arial" w:cs="Arial"/>
                <w:sz w:val="20"/>
                <w:szCs w:val="20"/>
              </w:rPr>
              <w:t xml:space="preserve">Wählen Sie eine </w:t>
            </w:r>
            <w:r>
              <w:rPr>
                <w:rFonts w:ascii="Arial" w:hAnsi="Arial" w:cs="Arial"/>
                <w:sz w:val="20"/>
                <w:szCs w:val="20"/>
              </w:rPr>
              <w:t>sinnvolle Dokumentations-/Präsentationsform</w:t>
            </w:r>
            <w:r w:rsidR="00BB563F">
              <w:rPr>
                <w:rFonts w:ascii="Arial" w:hAnsi="Arial" w:cs="Arial"/>
                <w:sz w:val="20"/>
                <w:szCs w:val="20"/>
              </w:rPr>
              <w:t xml:space="preserve"> (z.B. Gestaltung einer Seminarsitzung / schriftliche Dokumentation / Erstellung einer Mindmap zur Visualisierung</w:t>
            </w:r>
            <w:r w:rsidR="00DF0EF7">
              <w:rPr>
                <w:rFonts w:ascii="Arial" w:hAnsi="Arial" w:cs="Arial"/>
                <w:sz w:val="20"/>
                <w:szCs w:val="20"/>
              </w:rPr>
              <w:t xml:space="preserve"> / Fotodokumentation</w:t>
            </w:r>
            <w:r w:rsidR="00BB563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104AE" w:rsidRPr="00DA4F67" w:rsidTr="00CE50E0">
        <w:trPr>
          <w:trHeight w:val="266"/>
        </w:trPr>
        <w:tc>
          <w:tcPr>
            <w:tcW w:w="9943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4AE" w:rsidRPr="00CF7F4B" w:rsidRDefault="006104AE" w:rsidP="00CF7F4B">
            <w:pPr>
              <w:spacing w:after="80"/>
              <w:ind w:left="567" w:hanging="5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Empfehlungen zu </w:t>
            </w:r>
            <w:r w:rsidRPr="00CF7F4B">
              <w:rPr>
                <w:rFonts w:ascii="Arial" w:hAnsi="Arial" w:cs="Arial"/>
                <w:b/>
                <w:sz w:val="20"/>
                <w:szCs w:val="20"/>
                <w:u w:val="single"/>
              </w:rPr>
              <w:t>Literatur/Medien:</w:t>
            </w:r>
          </w:p>
          <w:p w:rsidR="006104AE" w:rsidRPr="00DF0EF7" w:rsidRDefault="00DF0EF7" w:rsidP="00112E2F">
            <w:pPr>
              <w:widowControl w:val="0"/>
              <w:numPr>
                <w:ilvl w:val="0"/>
                <w:numId w:val="24"/>
              </w:numPr>
              <w:tabs>
                <w:tab w:val="clear" w:pos="296"/>
              </w:tabs>
              <w:autoSpaceDE w:val="0"/>
              <w:autoSpaceDN w:val="0"/>
              <w:adjustRightInd w:val="0"/>
              <w:spacing w:before="60" w:after="0"/>
              <w:ind w:left="3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Schlee, Jörg: (2012</w:t>
            </w:r>
            <w:r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iCs/>
                <w:sz w:val="20"/>
                <w:szCs w:val="20"/>
              </w:rPr>
              <w:t>): Kollegiale Beratung und Supervision für pädagogische Berufe, Hilfe zur Selbsthilfe, ein Arbeitsbuch, Stuttgart, Kohlhammer</w:t>
            </w:r>
          </w:p>
          <w:p w:rsidR="00DF0EF7" w:rsidRPr="009C0087" w:rsidRDefault="002C3596" w:rsidP="005718D4">
            <w:pPr>
              <w:widowControl w:val="0"/>
              <w:numPr>
                <w:ilvl w:val="0"/>
                <w:numId w:val="24"/>
              </w:numPr>
              <w:tabs>
                <w:tab w:val="clear" w:pos="296"/>
              </w:tabs>
              <w:autoSpaceDE w:val="0"/>
              <w:autoSpaceDN w:val="0"/>
              <w:adjustRightInd w:val="0"/>
              <w:spacing w:before="60" w:after="0"/>
              <w:ind w:left="3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Schnebel, Stefanie (2012</w:t>
            </w:r>
            <w:r w:rsidR="005718D4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iCs/>
                <w:sz w:val="20"/>
                <w:szCs w:val="20"/>
              </w:rPr>
              <w:t>):</w:t>
            </w:r>
            <w:r w:rsidR="005718D4">
              <w:rPr>
                <w:rFonts w:ascii="Arial" w:hAnsi="Arial" w:cs="Arial"/>
                <w:iCs/>
                <w:sz w:val="20"/>
                <w:szCs w:val="20"/>
              </w:rPr>
              <w:t xml:space="preserve"> Professionell</w:t>
            </w:r>
            <w:bookmarkStart w:id="0" w:name="_GoBack"/>
            <w:bookmarkEnd w:id="0"/>
            <w:r>
              <w:rPr>
                <w:rFonts w:ascii="Arial" w:hAnsi="Arial" w:cs="Arial"/>
                <w:iCs/>
                <w:sz w:val="20"/>
                <w:szCs w:val="20"/>
              </w:rPr>
              <w:t xml:space="preserve"> beraten, Beratungskompetenz in der Schule, Weinheim und Basel, Beltz Verlag</w:t>
            </w:r>
          </w:p>
        </w:tc>
      </w:tr>
      <w:tr w:rsidR="006104AE" w:rsidRPr="00DA4F67" w:rsidTr="00CE50E0">
        <w:trPr>
          <w:trHeight w:val="266"/>
        </w:trPr>
        <w:tc>
          <w:tcPr>
            <w:tcW w:w="99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4AE" w:rsidRPr="00187F73" w:rsidRDefault="006104AE" w:rsidP="00187F73">
            <w:pPr>
              <w:tabs>
                <w:tab w:val="decimal" w:pos="505"/>
                <w:tab w:val="center" w:pos="2028"/>
                <w:tab w:val="left" w:pos="234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Fundstelle/Dateiname: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6104AE" w:rsidRPr="00CE1F45" w:rsidRDefault="006104AE" w:rsidP="00C80A9C"/>
    <w:sectPr w:rsidR="006104AE" w:rsidRPr="00CE1F45" w:rsidSect="00926D93">
      <w:footnotePr>
        <w:pos w:val="beneathText"/>
      </w:footnotePr>
      <w:pgSz w:w="11900" w:h="16840"/>
      <w:pgMar w:top="964" w:right="1134" w:bottom="96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88F" w:rsidRDefault="0004588F" w:rsidP="00FB66EC">
      <w:r>
        <w:separator/>
      </w:r>
    </w:p>
  </w:endnote>
  <w:endnote w:type="continuationSeparator" w:id="0">
    <w:p w:rsidR="0004588F" w:rsidRDefault="0004588F" w:rsidP="00FB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DSFrutiger 45 Ligh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NDSFrutiger 55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88F" w:rsidRDefault="0004588F" w:rsidP="00FB66EC">
      <w:r>
        <w:separator/>
      </w:r>
    </w:p>
  </w:footnote>
  <w:footnote w:type="continuationSeparator" w:id="0">
    <w:p w:rsidR="0004588F" w:rsidRDefault="0004588F" w:rsidP="00FB66EC">
      <w:r>
        <w:continuationSeparator/>
      </w:r>
    </w:p>
  </w:footnote>
  <w:footnote w:id="1">
    <w:p w:rsidR="006104AE" w:rsidRPr="00C16E8F" w:rsidRDefault="006104AE">
      <w:pPr>
        <w:pStyle w:val="Funotentext"/>
        <w:rPr>
          <w:i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C16E8F">
        <w:rPr>
          <w:rFonts w:ascii="Century Gothic" w:hAnsi="Century Gothic"/>
          <w:i/>
          <w:sz w:val="18"/>
          <w:szCs w:val="18"/>
        </w:rPr>
        <w:t xml:space="preserve">Die im Zentrum des intendierten Kompetenzzuwachses stehenden Teilkompetenzbereiche, Teilkompetenzen bzw. </w:t>
      </w:r>
      <w:proofErr w:type="spellStart"/>
      <w:r w:rsidRPr="00C16E8F">
        <w:rPr>
          <w:rFonts w:ascii="Century Gothic" w:hAnsi="Century Gothic"/>
          <w:i/>
          <w:sz w:val="18"/>
          <w:szCs w:val="18"/>
        </w:rPr>
        <w:t>kfK</w:t>
      </w:r>
      <w:proofErr w:type="spellEnd"/>
      <w:r w:rsidRPr="00C16E8F">
        <w:rPr>
          <w:rFonts w:ascii="Century Gothic" w:hAnsi="Century Gothic"/>
          <w:i/>
          <w:sz w:val="18"/>
          <w:szCs w:val="18"/>
        </w:rPr>
        <w:t xml:space="preserve"> sind durch </w:t>
      </w:r>
      <w:r w:rsidRPr="00C16E8F">
        <w:rPr>
          <w:rFonts w:ascii="Century Gothic" w:hAnsi="Century Gothic"/>
          <w:b/>
          <w:i/>
          <w:sz w:val="18"/>
          <w:szCs w:val="18"/>
        </w:rPr>
        <w:t>Fettdruck</w:t>
      </w:r>
      <w:r w:rsidRPr="00C16E8F">
        <w:rPr>
          <w:rFonts w:ascii="Century Gothic" w:hAnsi="Century Gothic"/>
          <w:i/>
          <w:sz w:val="18"/>
          <w:szCs w:val="18"/>
        </w:rPr>
        <w:t xml:space="preserve"> (und ggf. </w:t>
      </w:r>
      <w:r w:rsidRPr="00C16E8F">
        <w:rPr>
          <w:rFonts w:ascii="Century Gothic" w:hAnsi="Century Gothic"/>
          <w:i/>
          <w:sz w:val="18"/>
          <w:szCs w:val="18"/>
          <w:u w:val="single"/>
        </w:rPr>
        <w:t>Unterstreichung</w:t>
      </w:r>
      <w:r w:rsidRPr="00C16E8F">
        <w:rPr>
          <w:rFonts w:ascii="Century Gothic" w:hAnsi="Century Gothic"/>
          <w:i/>
          <w:sz w:val="18"/>
          <w:szCs w:val="18"/>
        </w:rPr>
        <w:t>) hervorzuheben.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3pt;height:11.3pt" o:bullet="t">
        <v:imagedata r:id="rId1" o:title=""/>
      </v:shape>
    </w:pict>
  </w:numPicBullet>
  <w:abstractNum w:abstractNumId="0" w15:restartNumberingAfterBreak="0">
    <w:nsid w:val="D3395AE9"/>
    <w:multiLevelType w:val="hybridMultilevel"/>
    <w:tmpl w:val="DB2E50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E4398F44"/>
    <w:multiLevelType w:val="hybridMultilevel"/>
    <w:tmpl w:val="4BA732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E965425"/>
    <w:multiLevelType w:val="multilevel"/>
    <w:tmpl w:val="8EE4432C"/>
    <w:lvl w:ilvl="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51247"/>
    <w:multiLevelType w:val="hybridMultilevel"/>
    <w:tmpl w:val="E7C06B14"/>
    <w:lvl w:ilvl="0" w:tplc="2D40511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A3D09"/>
    <w:multiLevelType w:val="hybridMultilevel"/>
    <w:tmpl w:val="91C83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E3325"/>
    <w:multiLevelType w:val="hybridMultilevel"/>
    <w:tmpl w:val="C1FC7276"/>
    <w:lvl w:ilvl="0" w:tplc="2D40511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F70FD"/>
    <w:multiLevelType w:val="hybridMultilevel"/>
    <w:tmpl w:val="C71AED5E"/>
    <w:lvl w:ilvl="0" w:tplc="1684441C">
      <w:start w:val="1"/>
      <w:numFmt w:val="decimal"/>
      <w:pStyle w:val="Nummern-kompak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C7786"/>
    <w:multiLevelType w:val="hybridMultilevel"/>
    <w:tmpl w:val="51269D12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47F5156"/>
    <w:multiLevelType w:val="hybridMultilevel"/>
    <w:tmpl w:val="74FEAB82"/>
    <w:lvl w:ilvl="0" w:tplc="6F243DA4">
      <w:start w:val="1"/>
      <w:numFmt w:val="bullet"/>
      <w:lvlText w:val=""/>
      <w:lvlJc w:val="left"/>
      <w:pPr>
        <w:tabs>
          <w:tab w:val="num" w:pos="296"/>
        </w:tabs>
        <w:ind w:left="296" w:hanging="29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AF35ED3"/>
    <w:multiLevelType w:val="hybridMultilevel"/>
    <w:tmpl w:val="EDC4F8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947446"/>
    <w:multiLevelType w:val="hybridMultilevel"/>
    <w:tmpl w:val="12EC69BA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557097D"/>
    <w:multiLevelType w:val="singleLevel"/>
    <w:tmpl w:val="97283DD0"/>
    <w:lvl w:ilvl="0">
      <w:start w:val="1"/>
      <w:numFmt w:val="bullet"/>
      <w:pStyle w:val="Aufzhlung"/>
      <w:lvlText w:val="-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sz w:val="24"/>
      </w:rPr>
    </w:lvl>
  </w:abstractNum>
  <w:abstractNum w:abstractNumId="12" w15:restartNumberingAfterBreak="0">
    <w:nsid w:val="3ADE1935"/>
    <w:multiLevelType w:val="hybridMultilevel"/>
    <w:tmpl w:val="41D26514"/>
    <w:lvl w:ilvl="0" w:tplc="1C125E10">
      <w:start w:val="1"/>
      <w:numFmt w:val="bullet"/>
      <w:lvlText w:val=""/>
      <w:lvlJc w:val="left"/>
      <w:pPr>
        <w:tabs>
          <w:tab w:val="num" w:pos="1398"/>
        </w:tabs>
        <w:ind w:left="139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118"/>
        </w:tabs>
        <w:ind w:left="211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58"/>
        </w:tabs>
        <w:ind w:left="35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78"/>
        </w:tabs>
        <w:ind w:left="427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18"/>
        </w:tabs>
        <w:ind w:left="57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38"/>
        </w:tabs>
        <w:ind w:left="643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</w:rPr>
    </w:lvl>
  </w:abstractNum>
  <w:abstractNum w:abstractNumId="13" w15:restartNumberingAfterBreak="0">
    <w:nsid w:val="3EFC7D11"/>
    <w:multiLevelType w:val="hybridMultilevel"/>
    <w:tmpl w:val="8EE4432C"/>
    <w:lvl w:ilvl="0" w:tplc="2D40511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00C3D"/>
    <w:multiLevelType w:val="hybridMultilevel"/>
    <w:tmpl w:val="8A4061E6"/>
    <w:lvl w:ilvl="0" w:tplc="E11A4F2E">
      <w:start w:val="1"/>
      <w:numFmt w:val="bullet"/>
      <w:pStyle w:val="ez"/>
      <w:lvlText w:val="-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44122E82"/>
    <w:multiLevelType w:val="hybridMultilevel"/>
    <w:tmpl w:val="46A80E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031CBA"/>
    <w:multiLevelType w:val="hybridMultilevel"/>
    <w:tmpl w:val="C282AA1E"/>
    <w:lvl w:ilvl="0" w:tplc="A26ED8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C0106"/>
    <w:multiLevelType w:val="hybridMultilevel"/>
    <w:tmpl w:val="076AD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87A2E"/>
    <w:multiLevelType w:val="hybridMultilevel"/>
    <w:tmpl w:val="14B4B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36313"/>
    <w:multiLevelType w:val="hybridMultilevel"/>
    <w:tmpl w:val="52305DA6"/>
    <w:lvl w:ilvl="0" w:tplc="17928F46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A7383"/>
    <w:multiLevelType w:val="hybridMultilevel"/>
    <w:tmpl w:val="6096EF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B749B"/>
    <w:multiLevelType w:val="hybridMultilevel"/>
    <w:tmpl w:val="56E89924"/>
    <w:lvl w:ilvl="0" w:tplc="2D40511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4203F"/>
    <w:multiLevelType w:val="hybridMultilevel"/>
    <w:tmpl w:val="5212CEA8"/>
    <w:lvl w:ilvl="0" w:tplc="DF043FE2">
      <w:numFmt w:val="bullet"/>
      <w:lvlText w:val="-"/>
      <w:lvlJc w:val="left"/>
      <w:pPr>
        <w:ind w:left="928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259D6"/>
    <w:multiLevelType w:val="hybridMultilevel"/>
    <w:tmpl w:val="6360BD5E"/>
    <w:lvl w:ilvl="0" w:tplc="43B010CC">
      <w:start w:val="1"/>
      <w:numFmt w:val="bullet"/>
      <w:pStyle w:val="Einzug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F6D66"/>
    <w:multiLevelType w:val="hybridMultilevel"/>
    <w:tmpl w:val="E006FFD4"/>
    <w:lvl w:ilvl="0" w:tplc="D42417D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15"/>
  </w:num>
  <w:num w:numId="8">
    <w:abstractNumId w:val="11"/>
  </w:num>
  <w:num w:numId="9">
    <w:abstractNumId w:val="14"/>
  </w:num>
  <w:num w:numId="10">
    <w:abstractNumId w:val="20"/>
  </w:num>
  <w:num w:numId="11">
    <w:abstractNumId w:val="22"/>
  </w:num>
  <w:num w:numId="12">
    <w:abstractNumId w:val="3"/>
  </w:num>
  <w:num w:numId="13">
    <w:abstractNumId w:val="24"/>
  </w:num>
  <w:num w:numId="14">
    <w:abstractNumId w:val="12"/>
  </w:num>
  <w:num w:numId="15">
    <w:abstractNumId w:val="7"/>
  </w:num>
  <w:num w:numId="16">
    <w:abstractNumId w:val="10"/>
  </w:num>
  <w:num w:numId="17">
    <w:abstractNumId w:val="17"/>
  </w:num>
  <w:num w:numId="18">
    <w:abstractNumId w:val="21"/>
  </w:num>
  <w:num w:numId="19">
    <w:abstractNumId w:val="5"/>
  </w:num>
  <w:num w:numId="20">
    <w:abstractNumId w:val="16"/>
  </w:num>
  <w:num w:numId="21">
    <w:abstractNumId w:val="13"/>
  </w:num>
  <w:num w:numId="22">
    <w:abstractNumId w:val="2"/>
  </w:num>
  <w:num w:numId="23">
    <w:abstractNumId w:val="19"/>
  </w:num>
  <w:num w:numId="24">
    <w:abstractNumId w:val="8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6F"/>
    <w:rsid w:val="00000688"/>
    <w:rsid w:val="00001E68"/>
    <w:rsid w:val="00012A7F"/>
    <w:rsid w:val="000130A8"/>
    <w:rsid w:val="00015B3B"/>
    <w:rsid w:val="00016008"/>
    <w:rsid w:val="0001635C"/>
    <w:rsid w:val="00022D61"/>
    <w:rsid w:val="00035C0E"/>
    <w:rsid w:val="00042DAA"/>
    <w:rsid w:val="0004588F"/>
    <w:rsid w:val="00055036"/>
    <w:rsid w:val="00071DD2"/>
    <w:rsid w:val="00081A75"/>
    <w:rsid w:val="00084049"/>
    <w:rsid w:val="000850EE"/>
    <w:rsid w:val="00085F3A"/>
    <w:rsid w:val="00091EDC"/>
    <w:rsid w:val="000929DC"/>
    <w:rsid w:val="00096290"/>
    <w:rsid w:val="000A1F7A"/>
    <w:rsid w:val="000A361D"/>
    <w:rsid w:val="000A3E1E"/>
    <w:rsid w:val="000A560D"/>
    <w:rsid w:val="000A6CD4"/>
    <w:rsid w:val="000B37B9"/>
    <w:rsid w:val="000B6EE1"/>
    <w:rsid w:val="000B7EAE"/>
    <w:rsid w:val="000C1DE9"/>
    <w:rsid w:val="000C693B"/>
    <w:rsid w:val="000C761A"/>
    <w:rsid w:val="000D0E52"/>
    <w:rsid w:val="000D6C1B"/>
    <w:rsid w:val="000E1E33"/>
    <w:rsid w:val="000E466E"/>
    <w:rsid w:val="000E7381"/>
    <w:rsid w:val="000E7892"/>
    <w:rsid w:val="000F28A2"/>
    <w:rsid w:val="001002EB"/>
    <w:rsid w:val="00103319"/>
    <w:rsid w:val="0010706A"/>
    <w:rsid w:val="00112E2F"/>
    <w:rsid w:val="00114CC9"/>
    <w:rsid w:val="0011545E"/>
    <w:rsid w:val="00115776"/>
    <w:rsid w:val="00115DD6"/>
    <w:rsid w:val="001160C9"/>
    <w:rsid w:val="00116D08"/>
    <w:rsid w:val="00122390"/>
    <w:rsid w:val="00124210"/>
    <w:rsid w:val="00126AC9"/>
    <w:rsid w:val="00132028"/>
    <w:rsid w:val="00133A2A"/>
    <w:rsid w:val="00142B7A"/>
    <w:rsid w:val="00143F19"/>
    <w:rsid w:val="00144A67"/>
    <w:rsid w:val="00145D2B"/>
    <w:rsid w:val="00152EBC"/>
    <w:rsid w:val="0016046B"/>
    <w:rsid w:val="00164E8F"/>
    <w:rsid w:val="00170B11"/>
    <w:rsid w:val="00172F75"/>
    <w:rsid w:val="00175FF0"/>
    <w:rsid w:val="0018206F"/>
    <w:rsid w:val="00186CE7"/>
    <w:rsid w:val="00187F73"/>
    <w:rsid w:val="00196C9B"/>
    <w:rsid w:val="001A0027"/>
    <w:rsid w:val="001A1C1B"/>
    <w:rsid w:val="001A7670"/>
    <w:rsid w:val="001B00FD"/>
    <w:rsid w:val="001B1188"/>
    <w:rsid w:val="001B1224"/>
    <w:rsid w:val="001B785E"/>
    <w:rsid w:val="001C34E5"/>
    <w:rsid w:val="001C425D"/>
    <w:rsid w:val="001C747B"/>
    <w:rsid w:val="001D1123"/>
    <w:rsid w:val="001D3A27"/>
    <w:rsid w:val="001D70D5"/>
    <w:rsid w:val="001E0466"/>
    <w:rsid w:val="001E2BF3"/>
    <w:rsid w:val="001F401A"/>
    <w:rsid w:val="0020017F"/>
    <w:rsid w:val="00203B2B"/>
    <w:rsid w:val="002239B9"/>
    <w:rsid w:val="00223A4A"/>
    <w:rsid w:val="00223BB8"/>
    <w:rsid w:val="00225B7A"/>
    <w:rsid w:val="002267F2"/>
    <w:rsid w:val="002360CD"/>
    <w:rsid w:val="00236C4C"/>
    <w:rsid w:val="00241097"/>
    <w:rsid w:val="002447C6"/>
    <w:rsid w:val="00245E88"/>
    <w:rsid w:val="002466C3"/>
    <w:rsid w:val="002529B3"/>
    <w:rsid w:val="00252B77"/>
    <w:rsid w:val="00254184"/>
    <w:rsid w:val="00257889"/>
    <w:rsid w:val="00260899"/>
    <w:rsid w:val="0026118B"/>
    <w:rsid w:val="00264653"/>
    <w:rsid w:val="002741ED"/>
    <w:rsid w:val="00280D96"/>
    <w:rsid w:val="00281B03"/>
    <w:rsid w:val="002847E2"/>
    <w:rsid w:val="002927A6"/>
    <w:rsid w:val="00292E31"/>
    <w:rsid w:val="0029396A"/>
    <w:rsid w:val="00293DC8"/>
    <w:rsid w:val="00295668"/>
    <w:rsid w:val="002A0A68"/>
    <w:rsid w:val="002A4BAA"/>
    <w:rsid w:val="002B17DA"/>
    <w:rsid w:val="002B28A9"/>
    <w:rsid w:val="002B3521"/>
    <w:rsid w:val="002B4E40"/>
    <w:rsid w:val="002C234C"/>
    <w:rsid w:val="002C3596"/>
    <w:rsid w:val="002D096E"/>
    <w:rsid w:val="002D4B46"/>
    <w:rsid w:val="002E1937"/>
    <w:rsid w:val="002E718C"/>
    <w:rsid w:val="002E7195"/>
    <w:rsid w:val="002F0968"/>
    <w:rsid w:val="002F1F2F"/>
    <w:rsid w:val="002F5457"/>
    <w:rsid w:val="00305319"/>
    <w:rsid w:val="0030743E"/>
    <w:rsid w:val="00307E8D"/>
    <w:rsid w:val="00310B22"/>
    <w:rsid w:val="00314BF6"/>
    <w:rsid w:val="00316226"/>
    <w:rsid w:val="0031645D"/>
    <w:rsid w:val="0032490D"/>
    <w:rsid w:val="00330B92"/>
    <w:rsid w:val="003377A3"/>
    <w:rsid w:val="0034033E"/>
    <w:rsid w:val="00342966"/>
    <w:rsid w:val="00342E25"/>
    <w:rsid w:val="0034509A"/>
    <w:rsid w:val="00350A88"/>
    <w:rsid w:val="00350D6B"/>
    <w:rsid w:val="003513DA"/>
    <w:rsid w:val="00353968"/>
    <w:rsid w:val="003553C8"/>
    <w:rsid w:val="003568DA"/>
    <w:rsid w:val="003637C6"/>
    <w:rsid w:val="0036403D"/>
    <w:rsid w:val="00373ED2"/>
    <w:rsid w:val="00381212"/>
    <w:rsid w:val="00383665"/>
    <w:rsid w:val="003879DA"/>
    <w:rsid w:val="00393DD5"/>
    <w:rsid w:val="003979B0"/>
    <w:rsid w:val="003A50A6"/>
    <w:rsid w:val="003A6F8F"/>
    <w:rsid w:val="003A76C2"/>
    <w:rsid w:val="003B58E3"/>
    <w:rsid w:val="003B753E"/>
    <w:rsid w:val="003B7810"/>
    <w:rsid w:val="003C2527"/>
    <w:rsid w:val="003C358E"/>
    <w:rsid w:val="003C5195"/>
    <w:rsid w:val="003C7D32"/>
    <w:rsid w:val="003D0B45"/>
    <w:rsid w:val="003E18B8"/>
    <w:rsid w:val="003E468B"/>
    <w:rsid w:val="003E543F"/>
    <w:rsid w:val="003E5937"/>
    <w:rsid w:val="003F28A4"/>
    <w:rsid w:val="003F52E8"/>
    <w:rsid w:val="0040405E"/>
    <w:rsid w:val="00407696"/>
    <w:rsid w:val="00415151"/>
    <w:rsid w:val="0041729D"/>
    <w:rsid w:val="00430BEF"/>
    <w:rsid w:val="004317DC"/>
    <w:rsid w:val="0043221B"/>
    <w:rsid w:val="00432A7B"/>
    <w:rsid w:val="00435269"/>
    <w:rsid w:val="00441D53"/>
    <w:rsid w:val="00441D98"/>
    <w:rsid w:val="00447C10"/>
    <w:rsid w:val="004543AE"/>
    <w:rsid w:val="00454629"/>
    <w:rsid w:val="00454E9A"/>
    <w:rsid w:val="0046093A"/>
    <w:rsid w:val="00465088"/>
    <w:rsid w:val="00465493"/>
    <w:rsid w:val="00470F73"/>
    <w:rsid w:val="00475F5D"/>
    <w:rsid w:val="00477305"/>
    <w:rsid w:val="004872D5"/>
    <w:rsid w:val="00492273"/>
    <w:rsid w:val="004922B5"/>
    <w:rsid w:val="0049441F"/>
    <w:rsid w:val="0049514B"/>
    <w:rsid w:val="00497121"/>
    <w:rsid w:val="004A3FA5"/>
    <w:rsid w:val="004A4B2D"/>
    <w:rsid w:val="004A7159"/>
    <w:rsid w:val="004A77D8"/>
    <w:rsid w:val="004B5C2B"/>
    <w:rsid w:val="004C1726"/>
    <w:rsid w:val="004C5A93"/>
    <w:rsid w:val="004C7DE5"/>
    <w:rsid w:val="004D0FBB"/>
    <w:rsid w:val="004D27A3"/>
    <w:rsid w:val="004E0C50"/>
    <w:rsid w:val="0050045F"/>
    <w:rsid w:val="00501FDB"/>
    <w:rsid w:val="00503283"/>
    <w:rsid w:val="005060E9"/>
    <w:rsid w:val="00515402"/>
    <w:rsid w:val="00516232"/>
    <w:rsid w:val="0051653B"/>
    <w:rsid w:val="0051691F"/>
    <w:rsid w:val="0052000A"/>
    <w:rsid w:val="005204CC"/>
    <w:rsid w:val="0052537E"/>
    <w:rsid w:val="0053077B"/>
    <w:rsid w:val="00531E00"/>
    <w:rsid w:val="00532DFD"/>
    <w:rsid w:val="00535A25"/>
    <w:rsid w:val="0053693F"/>
    <w:rsid w:val="00544D53"/>
    <w:rsid w:val="00546D41"/>
    <w:rsid w:val="0055013C"/>
    <w:rsid w:val="005503EB"/>
    <w:rsid w:val="005718D4"/>
    <w:rsid w:val="00574B92"/>
    <w:rsid w:val="00575334"/>
    <w:rsid w:val="005763CE"/>
    <w:rsid w:val="00577850"/>
    <w:rsid w:val="005860D2"/>
    <w:rsid w:val="00586F82"/>
    <w:rsid w:val="005923ED"/>
    <w:rsid w:val="005926AA"/>
    <w:rsid w:val="0059325F"/>
    <w:rsid w:val="005976DD"/>
    <w:rsid w:val="005A016A"/>
    <w:rsid w:val="005A2BB4"/>
    <w:rsid w:val="005B0AC6"/>
    <w:rsid w:val="005B3E2B"/>
    <w:rsid w:val="005B7750"/>
    <w:rsid w:val="005C0F89"/>
    <w:rsid w:val="005C1A2B"/>
    <w:rsid w:val="005C2917"/>
    <w:rsid w:val="005D21FE"/>
    <w:rsid w:val="005D33A5"/>
    <w:rsid w:val="005D5405"/>
    <w:rsid w:val="005F0EB7"/>
    <w:rsid w:val="005F151E"/>
    <w:rsid w:val="005F2196"/>
    <w:rsid w:val="005F224E"/>
    <w:rsid w:val="005F7E01"/>
    <w:rsid w:val="0060126B"/>
    <w:rsid w:val="00604037"/>
    <w:rsid w:val="00604B4D"/>
    <w:rsid w:val="006077B2"/>
    <w:rsid w:val="006104AE"/>
    <w:rsid w:val="00610B5C"/>
    <w:rsid w:val="006153F4"/>
    <w:rsid w:val="0061714A"/>
    <w:rsid w:val="00623145"/>
    <w:rsid w:val="006243CA"/>
    <w:rsid w:val="00625A19"/>
    <w:rsid w:val="0062656E"/>
    <w:rsid w:val="006266D1"/>
    <w:rsid w:val="006308F2"/>
    <w:rsid w:val="00637319"/>
    <w:rsid w:val="00640673"/>
    <w:rsid w:val="00640BA4"/>
    <w:rsid w:val="006448AA"/>
    <w:rsid w:val="00650584"/>
    <w:rsid w:val="006543B2"/>
    <w:rsid w:val="00655C22"/>
    <w:rsid w:val="00662FF3"/>
    <w:rsid w:val="00672D1D"/>
    <w:rsid w:val="00680AEC"/>
    <w:rsid w:val="006823C9"/>
    <w:rsid w:val="00683F01"/>
    <w:rsid w:val="00684615"/>
    <w:rsid w:val="00684CA3"/>
    <w:rsid w:val="00684FC0"/>
    <w:rsid w:val="00690E2D"/>
    <w:rsid w:val="006A5AAE"/>
    <w:rsid w:val="006A70A6"/>
    <w:rsid w:val="006B1855"/>
    <w:rsid w:val="006B4546"/>
    <w:rsid w:val="006B5AA0"/>
    <w:rsid w:val="006C0423"/>
    <w:rsid w:val="006D4197"/>
    <w:rsid w:val="006D5CB9"/>
    <w:rsid w:val="006E2B14"/>
    <w:rsid w:val="006E3F6B"/>
    <w:rsid w:val="006F3EA0"/>
    <w:rsid w:val="006F5399"/>
    <w:rsid w:val="007007C5"/>
    <w:rsid w:val="007012E4"/>
    <w:rsid w:val="00706F03"/>
    <w:rsid w:val="00713C5E"/>
    <w:rsid w:val="00716374"/>
    <w:rsid w:val="00721B04"/>
    <w:rsid w:val="00724958"/>
    <w:rsid w:val="007415F7"/>
    <w:rsid w:val="00742A5B"/>
    <w:rsid w:val="007444F4"/>
    <w:rsid w:val="007472D5"/>
    <w:rsid w:val="00751D0E"/>
    <w:rsid w:val="00754126"/>
    <w:rsid w:val="00755D65"/>
    <w:rsid w:val="007646AC"/>
    <w:rsid w:val="0076735F"/>
    <w:rsid w:val="00767F40"/>
    <w:rsid w:val="00770792"/>
    <w:rsid w:val="007809C9"/>
    <w:rsid w:val="007811EA"/>
    <w:rsid w:val="00785042"/>
    <w:rsid w:val="00787FF6"/>
    <w:rsid w:val="00790587"/>
    <w:rsid w:val="007915D6"/>
    <w:rsid w:val="0079422A"/>
    <w:rsid w:val="00796048"/>
    <w:rsid w:val="00796970"/>
    <w:rsid w:val="007A3071"/>
    <w:rsid w:val="007A35E3"/>
    <w:rsid w:val="007A4EA8"/>
    <w:rsid w:val="007A7CF1"/>
    <w:rsid w:val="007B4F79"/>
    <w:rsid w:val="007B5C54"/>
    <w:rsid w:val="007C13F3"/>
    <w:rsid w:val="007C24E4"/>
    <w:rsid w:val="007C657B"/>
    <w:rsid w:val="007D170B"/>
    <w:rsid w:val="007D1848"/>
    <w:rsid w:val="007D192E"/>
    <w:rsid w:val="007D1A48"/>
    <w:rsid w:val="007D21E2"/>
    <w:rsid w:val="007D4F29"/>
    <w:rsid w:val="007D5C2E"/>
    <w:rsid w:val="007F0230"/>
    <w:rsid w:val="007F0610"/>
    <w:rsid w:val="007F187C"/>
    <w:rsid w:val="007F4C17"/>
    <w:rsid w:val="008007A5"/>
    <w:rsid w:val="00806B0E"/>
    <w:rsid w:val="00807D77"/>
    <w:rsid w:val="008157E5"/>
    <w:rsid w:val="0081710A"/>
    <w:rsid w:val="008178E5"/>
    <w:rsid w:val="008245B8"/>
    <w:rsid w:val="008277AB"/>
    <w:rsid w:val="00827FD3"/>
    <w:rsid w:val="00842537"/>
    <w:rsid w:val="008425E1"/>
    <w:rsid w:val="00842827"/>
    <w:rsid w:val="008440E7"/>
    <w:rsid w:val="0085008A"/>
    <w:rsid w:val="00850959"/>
    <w:rsid w:val="0085599A"/>
    <w:rsid w:val="0085782D"/>
    <w:rsid w:val="00867893"/>
    <w:rsid w:val="00870332"/>
    <w:rsid w:val="008703D6"/>
    <w:rsid w:val="0087202A"/>
    <w:rsid w:val="008771EB"/>
    <w:rsid w:val="00882348"/>
    <w:rsid w:val="008832D6"/>
    <w:rsid w:val="008852C5"/>
    <w:rsid w:val="00885D29"/>
    <w:rsid w:val="00887FB7"/>
    <w:rsid w:val="00894641"/>
    <w:rsid w:val="008A0BF7"/>
    <w:rsid w:val="008A0C34"/>
    <w:rsid w:val="008A44C1"/>
    <w:rsid w:val="008A4830"/>
    <w:rsid w:val="008A6A28"/>
    <w:rsid w:val="008B0932"/>
    <w:rsid w:val="008B6C59"/>
    <w:rsid w:val="008C4728"/>
    <w:rsid w:val="008D46F9"/>
    <w:rsid w:val="008D48A1"/>
    <w:rsid w:val="008E173B"/>
    <w:rsid w:val="008E39DB"/>
    <w:rsid w:val="008E44BF"/>
    <w:rsid w:val="008F666E"/>
    <w:rsid w:val="0090032E"/>
    <w:rsid w:val="0090109D"/>
    <w:rsid w:val="00901364"/>
    <w:rsid w:val="009022BD"/>
    <w:rsid w:val="00904646"/>
    <w:rsid w:val="00906376"/>
    <w:rsid w:val="009107B3"/>
    <w:rsid w:val="00911D5D"/>
    <w:rsid w:val="00914422"/>
    <w:rsid w:val="00915DB8"/>
    <w:rsid w:val="009173AB"/>
    <w:rsid w:val="00920D96"/>
    <w:rsid w:val="009211CE"/>
    <w:rsid w:val="00922C7B"/>
    <w:rsid w:val="00926D93"/>
    <w:rsid w:val="0093035A"/>
    <w:rsid w:val="00930EBD"/>
    <w:rsid w:val="0093132A"/>
    <w:rsid w:val="00933081"/>
    <w:rsid w:val="009409B9"/>
    <w:rsid w:val="009430E9"/>
    <w:rsid w:val="00944CB1"/>
    <w:rsid w:val="009452D3"/>
    <w:rsid w:val="009459D8"/>
    <w:rsid w:val="00951374"/>
    <w:rsid w:val="009536DA"/>
    <w:rsid w:val="00953C58"/>
    <w:rsid w:val="00965F7F"/>
    <w:rsid w:val="00966AE7"/>
    <w:rsid w:val="00970A99"/>
    <w:rsid w:val="00972CBE"/>
    <w:rsid w:val="00973321"/>
    <w:rsid w:val="0097387D"/>
    <w:rsid w:val="00980D72"/>
    <w:rsid w:val="00981AAF"/>
    <w:rsid w:val="0098690D"/>
    <w:rsid w:val="00993EA2"/>
    <w:rsid w:val="0099450E"/>
    <w:rsid w:val="009A44AF"/>
    <w:rsid w:val="009B1DD9"/>
    <w:rsid w:val="009B3019"/>
    <w:rsid w:val="009B342F"/>
    <w:rsid w:val="009B4825"/>
    <w:rsid w:val="009B4CAD"/>
    <w:rsid w:val="009B522C"/>
    <w:rsid w:val="009B626F"/>
    <w:rsid w:val="009C0087"/>
    <w:rsid w:val="009C67F3"/>
    <w:rsid w:val="009C77D5"/>
    <w:rsid w:val="009D164F"/>
    <w:rsid w:val="009D2531"/>
    <w:rsid w:val="009D4CA3"/>
    <w:rsid w:val="009D64EE"/>
    <w:rsid w:val="009E1C61"/>
    <w:rsid w:val="009E42E2"/>
    <w:rsid w:val="009F5810"/>
    <w:rsid w:val="00A00E81"/>
    <w:rsid w:val="00A028F8"/>
    <w:rsid w:val="00A04540"/>
    <w:rsid w:val="00A07001"/>
    <w:rsid w:val="00A07148"/>
    <w:rsid w:val="00A21EE3"/>
    <w:rsid w:val="00A22A0A"/>
    <w:rsid w:val="00A3289D"/>
    <w:rsid w:val="00A35783"/>
    <w:rsid w:val="00A36B44"/>
    <w:rsid w:val="00A36D09"/>
    <w:rsid w:val="00A419A2"/>
    <w:rsid w:val="00A4352E"/>
    <w:rsid w:val="00A4483A"/>
    <w:rsid w:val="00A533BC"/>
    <w:rsid w:val="00A53A65"/>
    <w:rsid w:val="00A540CB"/>
    <w:rsid w:val="00A54245"/>
    <w:rsid w:val="00A54ABD"/>
    <w:rsid w:val="00A55115"/>
    <w:rsid w:val="00A5594F"/>
    <w:rsid w:val="00A56E7B"/>
    <w:rsid w:val="00A607FB"/>
    <w:rsid w:val="00A6611C"/>
    <w:rsid w:val="00A66267"/>
    <w:rsid w:val="00A72B41"/>
    <w:rsid w:val="00A76510"/>
    <w:rsid w:val="00A77694"/>
    <w:rsid w:val="00A836B4"/>
    <w:rsid w:val="00A8722E"/>
    <w:rsid w:val="00A87C55"/>
    <w:rsid w:val="00A91F48"/>
    <w:rsid w:val="00A9270A"/>
    <w:rsid w:val="00A94E28"/>
    <w:rsid w:val="00AA5154"/>
    <w:rsid w:val="00AA5A5F"/>
    <w:rsid w:val="00AB6AA2"/>
    <w:rsid w:val="00AC0FAB"/>
    <w:rsid w:val="00AC152F"/>
    <w:rsid w:val="00AC2DC6"/>
    <w:rsid w:val="00AC7C2F"/>
    <w:rsid w:val="00AD651A"/>
    <w:rsid w:val="00AD6BDD"/>
    <w:rsid w:val="00AE44A0"/>
    <w:rsid w:val="00AE54ED"/>
    <w:rsid w:val="00AE7A66"/>
    <w:rsid w:val="00AF1FFD"/>
    <w:rsid w:val="00AF41A0"/>
    <w:rsid w:val="00AF499C"/>
    <w:rsid w:val="00B010ED"/>
    <w:rsid w:val="00B034A8"/>
    <w:rsid w:val="00B07FF9"/>
    <w:rsid w:val="00B10DEF"/>
    <w:rsid w:val="00B10E18"/>
    <w:rsid w:val="00B127B1"/>
    <w:rsid w:val="00B309F5"/>
    <w:rsid w:val="00B3135E"/>
    <w:rsid w:val="00B32892"/>
    <w:rsid w:val="00B34E1B"/>
    <w:rsid w:val="00B35DB7"/>
    <w:rsid w:val="00B404DB"/>
    <w:rsid w:val="00B457A9"/>
    <w:rsid w:val="00B472A9"/>
    <w:rsid w:val="00B571DB"/>
    <w:rsid w:val="00B619BC"/>
    <w:rsid w:val="00B61CE9"/>
    <w:rsid w:val="00B62923"/>
    <w:rsid w:val="00B63FAA"/>
    <w:rsid w:val="00B717D2"/>
    <w:rsid w:val="00B71F8D"/>
    <w:rsid w:val="00B73855"/>
    <w:rsid w:val="00B74960"/>
    <w:rsid w:val="00B76276"/>
    <w:rsid w:val="00B819FF"/>
    <w:rsid w:val="00B86AAD"/>
    <w:rsid w:val="00B86CB0"/>
    <w:rsid w:val="00B9098B"/>
    <w:rsid w:val="00B9099A"/>
    <w:rsid w:val="00B92441"/>
    <w:rsid w:val="00B92D9A"/>
    <w:rsid w:val="00B9368B"/>
    <w:rsid w:val="00B9469F"/>
    <w:rsid w:val="00BA1E77"/>
    <w:rsid w:val="00BA601E"/>
    <w:rsid w:val="00BB1953"/>
    <w:rsid w:val="00BB563F"/>
    <w:rsid w:val="00BB65A2"/>
    <w:rsid w:val="00BB7C4B"/>
    <w:rsid w:val="00BC07B1"/>
    <w:rsid w:val="00BC4958"/>
    <w:rsid w:val="00BC4AE0"/>
    <w:rsid w:val="00BC5794"/>
    <w:rsid w:val="00BD2F55"/>
    <w:rsid w:val="00BE5D24"/>
    <w:rsid w:val="00BF1778"/>
    <w:rsid w:val="00BF1AEF"/>
    <w:rsid w:val="00BF4D1A"/>
    <w:rsid w:val="00BF7133"/>
    <w:rsid w:val="00C009D4"/>
    <w:rsid w:val="00C023CE"/>
    <w:rsid w:val="00C03119"/>
    <w:rsid w:val="00C03559"/>
    <w:rsid w:val="00C130B3"/>
    <w:rsid w:val="00C14073"/>
    <w:rsid w:val="00C147B4"/>
    <w:rsid w:val="00C1570C"/>
    <w:rsid w:val="00C165E5"/>
    <w:rsid w:val="00C168FA"/>
    <w:rsid w:val="00C16E8F"/>
    <w:rsid w:val="00C210D8"/>
    <w:rsid w:val="00C216A6"/>
    <w:rsid w:val="00C254EA"/>
    <w:rsid w:val="00C37CB3"/>
    <w:rsid w:val="00C40035"/>
    <w:rsid w:val="00C402BD"/>
    <w:rsid w:val="00C406AC"/>
    <w:rsid w:val="00C4116B"/>
    <w:rsid w:val="00C418E9"/>
    <w:rsid w:val="00C44673"/>
    <w:rsid w:val="00C51E2C"/>
    <w:rsid w:val="00C5294A"/>
    <w:rsid w:val="00C571B8"/>
    <w:rsid w:val="00C6281A"/>
    <w:rsid w:val="00C63479"/>
    <w:rsid w:val="00C6350E"/>
    <w:rsid w:val="00C63A73"/>
    <w:rsid w:val="00C644B1"/>
    <w:rsid w:val="00C72E06"/>
    <w:rsid w:val="00C80830"/>
    <w:rsid w:val="00C80A9C"/>
    <w:rsid w:val="00C81451"/>
    <w:rsid w:val="00C82F99"/>
    <w:rsid w:val="00C83014"/>
    <w:rsid w:val="00C84D53"/>
    <w:rsid w:val="00C9025D"/>
    <w:rsid w:val="00C90706"/>
    <w:rsid w:val="00C94673"/>
    <w:rsid w:val="00CA43ED"/>
    <w:rsid w:val="00CA56D2"/>
    <w:rsid w:val="00CB17BD"/>
    <w:rsid w:val="00CB1F43"/>
    <w:rsid w:val="00CB67BD"/>
    <w:rsid w:val="00CC1086"/>
    <w:rsid w:val="00CC28BB"/>
    <w:rsid w:val="00CC4A53"/>
    <w:rsid w:val="00CD47E6"/>
    <w:rsid w:val="00CD5B46"/>
    <w:rsid w:val="00CD6AF1"/>
    <w:rsid w:val="00CD7592"/>
    <w:rsid w:val="00CE1E7F"/>
    <w:rsid w:val="00CE1F45"/>
    <w:rsid w:val="00CE2E41"/>
    <w:rsid w:val="00CE50E0"/>
    <w:rsid w:val="00CE5119"/>
    <w:rsid w:val="00CE5E6B"/>
    <w:rsid w:val="00CE7089"/>
    <w:rsid w:val="00CF5AD7"/>
    <w:rsid w:val="00CF633D"/>
    <w:rsid w:val="00CF7F4B"/>
    <w:rsid w:val="00D04C8B"/>
    <w:rsid w:val="00D07F55"/>
    <w:rsid w:val="00D10561"/>
    <w:rsid w:val="00D15E5F"/>
    <w:rsid w:val="00D219E3"/>
    <w:rsid w:val="00D250EA"/>
    <w:rsid w:val="00D25D8C"/>
    <w:rsid w:val="00D26AEF"/>
    <w:rsid w:val="00D2772A"/>
    <w:rsid w:val="00D3135D"/>
    <w:rsid w:val="00D368F7"/>
    <w:rsid w:val="00D40643"/>
    <w:rsid w:val="00D4643A"/>
    <w:rsid w:val="00D4707C"/>
    <w:rsid w:val="00D47333"/>
    <w:rsid w:val="00D52F96"/>
    <w:rsid w:val="00D57D4A"/>
    <w:rsid w:val="00D6262A"/>
    <w:rsid w:val="00D627A2"/>
    <w:rsid w:val="00D66932"/>
    <w:rsid w:val="00D67638"/>
    <w:rsid w:val="00D70AB3"/>
    <w:rsid w:val="00D72430"/>
    <w:rsid w:val="00D73D31"/>
    <w:rsid w:val="00D76FE0"/>
    <w:rsid w:val="00D7781C"/>
    <w:rsid w:val="00D81F47"/>
    <w:rsid w:val="00D82DDF"/>
    <w:rsid w:val="00D86B7B"/>
    <w:rsid w:val="00D87D19"/>
    <w:rsid w:val="00D91743"/>
    <w:rsid w:val="00D95CB9"/>
    <w:rsid w:val="00D9631D"/>
    <w:rsid w:val="00DA0D67"/>
    <w:rsid w:val="00DA4F67"/>
    <w:rsid w:val="00DA5C17"/>
    <w:rsid w:val="00DA7006"/>
    <w:rsid w:val="00DB0769"/>
    <w:rsid w:val="00DC110D"/>
    <w:rsid w:val="00DC1340"/>
    <w:rsid w:val="00DC630A"/>
    <w:rsid w:val="00DD15B7"/>
    <w:rsid w:val="00DD3350"/>
    <w:rsid w:val="00DD4026"/>
    <w:rsid w:val="00DD4B9E"/>
    <w:rsid w:val="00DE2336"/>
    <w:rsid w:val="00DE3D05"/>
    <w:rsid w:val="00DE412D"/>
    <w:rsid w:val="00DF0EF7"/>
    <w:rsid w:val="00DF12FC"/>
    <w:rsid w:val="00DF1A50"/>
    <w:rsid w:val="00DF505F"/>
    <w:rsid w:val="00DF5969"/>
    <w:rsid w:val="00E0368D"/>
    <w:rsid w:val="00E03B6A"/>
    <w:rsid w:val="00E100EA"/>
    <w:rsid w:val="00E15707"/>
    <w:rsid w:val="00E168BC"/>
    <w:rsid w:val="00E17BC7"/>
    <w:rsid w:val="00E233F9"/>
    <w:rsid w:val="00E25C9B"/>
    <w:rsid w:val="00E42F3C"/>
    <w:rsid w:val="00E45CAC"/>
    <w:rsid w:val="00E519EB"/>
    <w:rsid w:val="00E51CD3"/>
    <w:rsid w:val="00E5686F"/>
    <w:rsid w:val="00E57A58"/>
    <w:rsid w:val="00E61655"/>
    <w:rsid w:val="00E70904"/>
    <w:rsid w:val="00E71905"/>
    <w:rsid w:val="00E7394B"/>
    <w:rsid w:val="00E7532E"/>
    <w:rsid w:val="00E81229"/>
    <w:rsid w:val="00E82015"/>
    <w:rsid w:val="00E837C2"/>
    <w:rsid w:val="00E8726F"/>
    <w:rsid w:val="00E87A12"/>
    <w:rsid w:val="00E901C5"/>
    <w:rsid w:val="00E94D2F"/>
    <w:rsid w:val="00E95B11"/>
    <w:rsid w:val="00E9665C"/>
    <w:rsid w:val="00EA0A9F"/>
    <w:rsid w:val="00EA13FB"/>
    <w:rsid w:val="00EA38CA"/>
    <w:rsid w:val="00EB0C3E"/>
    <w:rsid w:val="00EC47A7"/>
    <w:rsid w:val="00ED160A"/>
    <w:rsid w:val="00ED1B91"/>
    <w:rsid w:val="00ED5402"/>
    <w:rsid w:val="00ED7E60"/>
    <w:rsid w:val="00EE0107"/>
    <w:rsid w:val="00EE463D"/>
    <w:rsid w:val="00EE4EB0"/>
    <w:rsid w:val="00EE6306"/>
    <w:rsid w:val="00EE782E"/>
    <w:rsid w:val="00EF161F"/>
    <w:rsid w:val="00EF2855"/>
    <w:rsid w:val="00F03007"/>
    <w:rsid w:val="00F13A15"/>
    <w:rsid w:val="00F156BB"/>
    <w:rsid w:val="00F2168D"/>
    <w:rsid w:val="00F222AB"/>
    <w:rsid w:val="00F23CFF"/>
    <w:rsid w:val="00F2601E"/>
    <w:rsid w:val="00F2784D"/>
    <w:rsid w:val="00F323AF"/>
    <w:rsid w:val="00F41123"/>
    <w:rsid w:val="00F441A2"/>
    <w:rsid w:val="00F5014C"/>
    <w:rsid w:val="00F50438"/>
    <w:rsid w:val="00F50D59"/>
    <w:rsid w:val="00F513FB"/>
    <w:rsid w:val="00F51569"/>
    <w:rsid w:val="00F51B52"/>
    <w:rsid w:val="00F542B0"/>
    <w:rsid w:val="00F67711"/>
    <w:rsid w:val="00F92D88"/>
    <w:rsid w:val="00F94FDF"/>
    <w:rsid w:val="00FA5AB8"/>
    <w:rsid w:val="00FA7260"/>
    <w:rsid w:val="00FB2B6A"/>
    <w:rsid w:val="00FB66EC"/>
    <w:rsid w:val="00FD37D3"/>
    <w:rsid w:val="00FD4FF2"/>
    <w:rsid w:val="00FE656A"/>
    <w:rsid w:val="00FF2C53"/>
    <w:rsid w:val="00FF5930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7F4B"/>
    <w:pPr>
      <w:spacing w:after="60"/>
    </w:pPr>
    <w:rPr>
      <w:rFonts w:ascii="NDSFrutiger 45 Light" w:hAnsi="NDSFrutiger 45 Light"/>
      <w:sz w:val="22"/>
      <w:szCs w:val="24"/>
    </w:rPr>
  </w:style>
  <w:style w:type="paragraph" w:styleId="berschrift1">
    <w:name w:val="heading 1"/>
    <w:basedOn w:val="Standard"/>
    <w:next w:val="Standard"/>
    <w:qFormat/>
    <w:rsid w:val="00AF499C"/>
    <w:pPr>
      <w:keepNext/>
      <w:pBdr>
        <w:bottom w:val="dotted" w:sz="4" w:space="1" w:color="auto"/>
      </w:pBdr>
      <w:spacing w:before="240"/>
      <w:jc w:val="right"/>
      <w:outlineLvl w:val="0"/>
    </w:pPr>
    <w:rPr>
      <w:rFonts w:ascii="NDSFrutiger 55 Roman" w:hAnsi="NDSFrutiger 55 Roman" w:cs="Arial"/>
      <w:b/>
      <w:bCs/>
      <w:color w:val="808080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406AC"/>
    <w:pPr>
      <w:keepNext/>
      <w:spacing w:before="360" w:after="120"/>
      <w:outlineLvl w:val="1"/>
    </w:pPr>
    <w:rPr>
      <w:rFonts w:ascii="NDSFrutiger 55 Roman" w:hAnsi="NDSFrutiger 55 Roman" w:cs="Arial"/>
      <w:b/>
      <w:bCs/>
      <w:iCs/>
      <w:color w:val="333333"/>
      <w:sz w:val="26"/>
      <w:szCs w:val="28"/>
    </w:rPr>
  </w:style>
  <w:style w:type="paragraph" w:styleId="berschrift3">
    <w:name w:val="heading 3"/>
    <w:basedOn w:val="Standard"/>
    <w:next w:val="Standard"/>
    <w:qFormat/>
    <w:rsid w:val="00AF499C"/>
    <w:pPr>
      <w:keepNext/>
      <w:spacing w:before="240"/>
      <w:outlineLvl w:val="2"/>
    </w:pPr>
    <w:rPr>
      <w:rFonts w:ascii="NDSFrutiger 55 Roman" w:hAnsi="NDSFrutiger 55 Roman" w:cs="Arial"/>
      <w:bCs/>
      <w:noProof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06B0E"/>
    <w:pPr>
      <w:keepNext/>
      <w:spacing w:before="240"/>
      <w:outlineLvl w:val="3"/>
    </w:pPr>
    <w:rPr>
      <w:rFonts w:ascii="NDSFrutiger 55 Roman" w:hAnsi="NDSFrutiger 55 Roman"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7033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42A5B"/>
    <w:rPr>
      <w:color w:val="0000FF"/>
      <w:u w:val="single"/>
    </w:rPr>
  </w:style>
  <w:style w:type="paragraph" w:customStyle="1" w:styleId="Aufzhlung">
    <w:name w:val="Aufzählung"/>
    <w:basedOn w:val="Standard"/>
    <w:rsid w:val="00F2784D"/>
    <w:pPr>
      <w:numPr>
        <w:numId w:val="1"/>
      </w:numPr>
    </w:pPr>
  </w:style>
  <w:style w:type="paragraph" w:styleId="Verzeichnis1">
    <w:name w:val="toc 1"/>
    <w:basedOn w:val="Standard"/>
    <w:next w:val="Standard"/>
    <w:autoRedefine/>
    <w:rsid w:val="007D1A48"/>
    <w:pPr>
      <w:tabs>
        <w:tab w:val="right" w:leader="dot" w:pos="9627"/>
      </w:tabs>
    </w:pPr>
    <w:rPr>
      <w:rFonts w:ascii="NDSFrutiger 55 Roman" w:hAnsi="NDSFrutiger 55 Roman"/>
      <w:noProof/>
      <w:sz w:val="18"/>
    </w:rPr>
  </w:style>
  <w:style w:type="paragraph" w:styleId="Verzeichnis2">
    <w:name w:val="toc 2"/>
    <w:basedOn w:val="Standard"/>
    <w:next w:val="Standard"/>
    <w:autoRedefine/>
    <w:rsid w:val="007D1A48"/>
    <w:pPr>
      <w:tabs>
        <w:tab w:val="right" w:leader="dot" w:pos="9627"/>
      </w:tabs>
      <w:ind w:left="240"/>
    </w:pPr>
    <w:rPr>
      <w:noProof/>
      <w:sz w:val="18"/>
      <w:szCs w:val="22"/>
    </w:rPr>
  </w:style>
  <w:style w:type="paragraph" w:styleId="Verzeichnis4">
    <w:name w:val="toc 4"/>
    <w:basedOn w:val="Standard"/>
    <w:next w:val="Standard"/>
    <w:autoRedefine/>
    <w:semiHidden/>
    <w:rsid w:val="008440E7"/>
    <w:pPr>
      <w:ind w:left="720"/>
    </w:pPr>
  </w:style>
  <w:style w:type="paragraph" w:styleId="Verzeichnis3">
    <w:name w:val="toc 3"/>
    <w:basedOn w:val="Standard"/>
    <w:next w:val="Standard"/>
    <w:autoRedefine/>
    <w:rsid w:val="00223A4A"/>
    <w:pPr>
      <w:tabs>
        <w:tab w:val="right" w:leader="dot" w:pos="9627"/>
      </w:tabs>
      <w:ind w:left="480"/>
    </w:pPr>
    <w:rPr>
      <w:sz w:val="16"/>
    </w:rPr>
  </w:style>
  <w:style w:type="paragraph" w:styleId="Funotentext">
    <w:name w:val="footnote text"/>
    <w:basedOn w:val="Standard"/>
    <w:semiHidden/>
    <w:rsid w:val="007C24E4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7C24E4"/>
    <w:rPr>
      <w:vertAlign w:val="superscript"/>
    </w:rPr>
  </w:style>
  <w:style w:type="table" w:styleId="Tabellenraster">
    <w:name w:val="Table Grid"/>
    <w:basedOn w:val="NormaleTabelle"/>
    <w:rsid w:val="00F513FB"/>
    <w:pPr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zug">
    <w:name w:val="Einzug"/>
    <w:basedOn w:val="Standard"/>
    <w:rsid w:val="00316226"/>
    <w:pPr>
      <w:numPr>
        <w:numId w:val="2"/>
      </w:numPr>
      <w:spacing w:after="0"/>
    </w:pPr>
  </w:style>
  <w:style w:type="paragraph" w:customStyle="1" w:styleId="Betont">
    <w:name w:val="Betont"/>
    <w:basedOn w:val="Standard"/>
    <w:rsid w:val="005C2917"/>
    <w:pPr>
      <w:pBdr>
        <w:left w:val="single" w:sz="24" w:space="4" w:color="999999"/>
      </w:pBdr>
    </w:pPr>
  </w:style>
  <w:style w:type="paragraph" w:customStyle="1" w:styleId="Zwischenberschrift2">
    <w:name w:val="Zwischenüberschrift2"/>
    <w:basedOn w:val="Standard"/>
    <w:autoRedefine/>
    <w:rsid w:val="00577850"/>
    <w:pPr>
      <w:widowControl w:val="0"/>
      <w:spacing w:before="240" w:after="120"/>
    </w:pPr>
    <w:rPr>
      <w:rFonts w:ascii="Arial" w:hAnsi="Arial"/>
      <w:b/>
      <w:szCs w:val="20"/>
    </w:rPr>
  </w:style>
  <w:style w:type="paragraph" w:customStyle="1" w:styleId="Aufzhlung2">
    <w:name w:val="Aufzählung 2"/>
    <w:basedOn w:val="Aufzhlung"/>
    <w:rsid w:val="00577850"/>
    <w:pPr>
      <w:widowControl w:val="0"/>
      <w:tabs>
        <w:tab w:val="clear" w:pos="717"/>
        <w:tab w:val="left" w:pos="357"/>
      </w:tabs>
      <w:autoSpaceDE w:val="0"/>
      <w:autoSpaceDN w:val="0"/>
      <w:adjustRightInd w:val="0"/>
      <w:spacing w:after="0"/>
      <w:ind w:left="357" w:hanging="357"/>
    </w:pPr>
    <w:rPr>
      <w:rFonts w:ascii="Arial" w:hAnsi="Arial" w:cs="Arial"/>
      <w:bCs/>
      <w:sz w:val="20"/>
      <w:szCs w:val="20"/>
    </w:rPr>
  </w:style>
  <w:style w:type="paragraph" w:customStyle="1" w:styleId="Nummern-kompakt">
    <w:name w:val="Nummern-kompakt"/>
    <w:basedOn w:val="Standard"/>
    <w:rsid w:val="00577850"/>
    <w:pPr>
      <w:widowControl w:val="0"/>
      <w:numPr>
        <w:numId w:val="3"/>
      </w:numPr>
      <w:spacing w:after="0"/>
    </w:pPr>
    <w:rPr>
      <w:rFonts w:ascii="Arial" w:hAnsi="Arial"/>
      <w:sz w:val="20"/>
      <w:szCs w:val="20"/>
    </w:rPr>
  </w:style>
  <w:style w:type="paragraph" w:customStyle="1" w:styleId="TextTabelle">
    <w:name w:val="TextTabelle"/>
    <w:basedOn w:val="Standard"/>
    <w:rsid w:val="00577850"/>
    <w:pPr>
      <w:widowControl w:val="0"/>
      <w:spacing w:before="60"/>
    </w:pPr>
    <w:rPr>
      <w:rFonts w:ascii="Arial" w:hAnsi="Arial"/>
      <w:sz w:val="20"/>
      <w:szCs w:val="20"/>
    </w:rPr>
  </w:style>
  <w:style w:type="paragraph" w:customStyle="1" w:styleId="TextTabellelinks">
    <w:name w:val="TextTabellelinks"/>
    <w:basedOn w:val="TextTabelle"/>
    <w:rsid w:val="00577850"/>
    <w:rPr>
      <w:rFonts w:cs="Arial"/>
      <w:b/>
      <w:color w:val="333333"/>
    </w:rPr>
  </w:style>
  <w:style w:type="paragraph" w:customStyle="1" w:styleId="Default">
    <w:name w:val="Default"/>
    <w:rsid w:val="00245E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rsid w:val="00D95CB9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basedOn w:val="Absatz-Standardschriftart"/>
    <w:qFormat/>
    <w:rsid w:val="000C693B"/>
    <w:rPr>
      <w:rFonts w:ascii="NDSFrutiger 55 Roman" w:hAnsi="NDSFrutiger 55 Roman"/>
    </w:rPr>
  </w:style>
  <w:style w:type="paragraph" w:styleId="Dokumentstruktur">
    <w:name w:val="Document Map"/>
    <w:basedOn w:val="Standard"/>
    <w:semiHidden/>
    <w:rsid w:val="007811E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BesuchterHyperlink">
    <w:name w:val="FollowedHyperlink"/>
    <w:basedOn w:val="Absatz-Standardschriftart"/>
    <w:rsid w:val="00042DAA"/>
    <w:rPr>
      <w:color w:val="800080"/>
      <w:u w:val="single"/>
    </w:rPr>
  </w:style>
  <w:style w:type="character" w:styleId="Kommentarzeichen">
    <w:name w:val="annotation reference"/>
    <w:basedOn w:val="Absatz-Standardschriftart"/>
    <w:semiHidden/>
    <w:rsid w:val="000E466E"/>
    <w:rPr>
      <w:sz w:val="16"/>
    </w:rPr>
  </w:style>
  <w:style w:type="paragraph" w:styleId="Kommentartext">
    <w:name w:val="annotation text"/>
    <w:basedOn w:val="Standard"/>
    <w:semiHidden/>
    <w:rsid w:val="000E466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E466E"/>
    <w:rPr>
      <w:b/>
      <w:bCs/>
    </w:rPr>
  </w:style>
  <w:style w:type="character" w:styleId="Hervorhebung">
    <w:name w:val="Emphasis"/>
    <w:basedOn w:val="Absatz-Standardschriftart"/>
    <w:qFormat/>
    <w:rsid w:val="0040405E"/>
    <w:rPr>
      <w:i/>
    </w:rPr>
  </w:style>
  <w:style w:type="paragraph" w:styleId="Kopfzeile">
    <w:name w:val="header"/>
    <w:basedOn w:val="Standard"/>
    <w:rsid w:val="00DA70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A700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A7006"/>
    <w:rPr>
      <w:rFonts w:cs="Times New Roman"/>
    </w:rPr>
  </w:style>
  <w:style w:type="paragraph" w:customStyle="1" w:styleId="Textklein">
    <w:name w:val="Text klein"/>
    <w:basedOn w:val="Standard"/>
    <w:rsid w:val="00767F40"/>
    <w:pPr>
      <w:spacing w:after="0"/>
    </w:pPr>
    <w:rPr>
      <w:sz w:val="16"/>
      <w:szCs w:val="16"/>
    </w:rPr>
  </w:style>
  <w:style w:type="paragraph" w:styleId="Endnotentext">
    <w:name w:val="endnote text"/>
    <w:basedOn w:val="Standard"/>
    <w:semiHidden/>
    <w:rsid w:val="00767F40"/>
    <w:pPr>
      <w:spacing w:before="40" w:after="40"/>
    </w:pPr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767F40"/>
    <w:rPr>
      <w:vertAlign w:val="superscript"/>
    </w:rPr>
  </w:style>
  <w:style w:type="paragraph" w:customStyle="1" w:styleId="Beschreibung">
    <w:name w:val="Beschreibung"/>
    <w:basedOn w:val="Standard"/>
    <w:rsid w:val="0049441F"/>
    <w:pPr>
      <w:spacing w:after="0"/>
    </w:pPr>
    <w:rPr>
      <w:rFonts w:ascii="NDSFrutiger 55 Roman" w:hAnsi="NDSFrutiger 55 Roman"/>
      <w:sz w:val="30"/>
    </w:rPr>
  </w:style>
  <w:style w:type="paragraph" w:customStyle="1" w:styleId="berschrift">
    <w:name w:val="Überschrift"/>
    <w:basedOn w:val="Standard"/>
    <w:rsid w:val="0049441F"/>
    <w:pPr>
      <w:spacing w:after="0"/>
    </w:pPr>
    <w:rPr>
      <w:rFonts w:ascii="NDSFrutiger 55 Roman" w:hAnsi="NDSFrutiger 55 Roman"/>
      <w:b/>
      <w:bCs/>
      <w:color w:val="808080"/>
      <w:sz w:val="56"/>
      <w:szCs w:val="20"/>
    </w:rPr>
  </w:style>
  <w:style w:type="paragraph" w:customStyle="1" w:styleId="Beispiel">
    <w:name w:val="Beispiel"/>
    <w:basedOn w:val="Standard"/>
    <w:link w:val="BeispielZchn"/>
    <w:rsid w:val="005B7750"/>
    <w:rPr>
      <w:i/>
      <w:sz w:val="24"/>
    </w:rPr>
  </w:style>
  <w:style w:type="character" w:customStyle="1" w:styleId="BeispielZchn">
    <w:name w:val="Beispiel Zchn"/>
    <w:link w:val="Beispiel"/>
    <w:locked/>
    <w:rsid w:val="005B7750"/>
    <w:rPr>
      <w:rFonts w:ascii="NDSFrutiger 45 Light" w:hAnsi="NDSFrutiger 45 Light"/>
      <w:i/>
      <w:sz w:val="24"/>
      <w:lang w:val="de-DE" w:eastAsia="de-DE"/>
    </w:rPr>
  </w:style>
  <w:style w:type="paragraph" w:customStyle="1" w:styleId="ez">
    <w:name w:val="ez"/>
    <w:basedOn w:val="Standard"/>
    <w:rsid w:val="00755D65"/>
    <w:pPr>
      <w:numPr>
        <w:numId w:val="9"/>
      </w:numPr>
    </w:pPr>
  </w:style>
  <w:style w:type="character" w:customStyle="1" w:styleId="berschrift4Zchn">
    <w:name w:val="Überschrift 4 Zchn"/>
    <w:link w:val="berschrift4"/>
    <w:locked/>
    <w:rsid w:val="00C147B4"/>
    <w:rPr>
      <w:rFonts w:ascii="NDSFrutiger 55 Roman" w:hAnsi="NDSFrutiger 55 Roman"/>
      <w:sz w:val="28"/>
      <w:lang w:val="de-DE" w:eastAsia="de-DE"/>
    </w:rPr>
  </w:style>
  <w:style w:type="character" w:customStyle="1" w:styleId="berschrift2Zchn">
    <w:name w:val="Überschrift 2 Zchn"/>
    <w:link w:val="berschrift2"/>
    <w:locked/>
    <w:rsid w:val="00C147B4"/>
    <w:rPr>
      <w:rFonts w:ascii="NDSFrutiger 55 Roman" w:hAnsi="NDSFrutiger 55 Roman"/>
      <w:b/>
      <w:color w:val="333333"/>
      <w:sz w:val="28"/>
      <w:lang w:val="de-DE" w:eastAsia="de-DE"/>
    </w:rPr>
  </w:style>
  <w:style w:type="paragraph" w:customStyle="1" w:styleId="Einrckung">
    <w:name w:val="Einrückung"/>
    <w:basedOn w:val="Aufzhlung"/>
    <w:rsid w:val="000C693B"/>
    <w:pPr>
      <w:numPr>
        <w:numId w:val="0"/>
      </w:numPr>
      <w:ind w:left="357"/>
    </w:pPr>
  </w:style>
  <w:style w:type="paragraph" w:customStyle="1" w:styleId="Listenabsatz1">
    <w:name w:val="Listenabsatz1"/>
    <w:basedOn w:val="Standard"/>
    <w:rsid w:val="00F2168D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1D1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\Dropbox\Seminar%20OS\P&#228;dagogisches%20Seminar-DJ-ABZ\Materialien\KEA\APVO-II%20KEA-Format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APVO-II KEA-Formatvorlage.dot</Template>
  <TotalTime>0</TotalTime>
  <Pages>1</Pages>
  <Words>347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Studienseminar:</vt:lpstr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Studienseminar:</dc:title>
  <dc:subject/>
  <dc:creator/>
  <cp:keywords/>
  <dc:description/>
  <cp:lastModifiedBy/>
  <cp:revision>1</cp:revision>
  <cp:lastPrinted>2014-07-17T15:06:00Z</cp:lastPrinted>
  <dcterms:created xsi:type="dcterms:W3CDTF">2016-04-20T13:06:00Z</dcterms:created>
  <dcterms:modified xsi:type="dcterms:W3CDTF">2017-02-25T12:46:00Z</dcterms:modified>
</cp:coreProperties>
</file>