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1586"/>
        <w:gridCol w:w="1586"/>
      </w:tblGrid>
      <w:tr w:rsidR="003637C6" w:rsidRPr="00084049" w14:paraId="12198EAE" w14:textId="77777777" w:rsidTr="00B6292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BDFE322" w14:textId="77777777" w:rsidR="003637C6" w:rsidRPr="00C80A9C" w:rsidRDefault="003637C6" w:rsidP="005B6321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="00C80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D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B6321">
              <w:rPr>
                <w:rFonts w:ascii="Arial" w:hAnsi="Arial" w:cs="Arial"/>
                <w:b/>
                <w:sz w:val="20"/>
                <w:szCs w:val="20"/>
              </w:rPr>
              <w:t>S SOP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7195689" w14:textId="77777777" w:rsidR="003637C6" w:rsidRPr="00084049" w:rsidRDefault="003637C6" w:rsidP="00B6292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>Bezüge zu „konstitutiven fachspezifischen Kompetenzen (kfK)“</w:t>
            </w:r>
          </w:p>
        </w:tc>
      </w:tr>
      <w:tr w:rsidR="003637C6" w:rsidRPr="00084049" w14:paraId="3DFC1F89" w14:textId="77777777" w:rsidTr="00B62923">
        <w:trPr>
          <w:trHeight w:val="346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79835291" w14:textId="77777777" w:rsidR="003637C6" w:rsidRPr="00084049" w:rsidRDefault="003637C6" w:rsidP="00762DC4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62DC4">
              <w:rPr>
                <w:rFonts w:ascii="Arial" w:hAnsi="Arial" w:cs="Arial"/>
                <w:bCs/>
                <w:sz w:val="20"/>
                <w:szCs w:val="20"/>
              </w:rPr>
              <w:t>Sachunterricht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038F12" w14:textId="77777777" w:rsidR="003637C6" w:rsidRPr="00084049" w:rsidRDefault="003637C6" w:rsidP="00B6292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946BE6" w14:textId="77777777" w:rsidR="003637C6" w:rsidRPr="00084049" w:rsidRDefault="003637C6" w:rsidP="00B6292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3637C6" w:rsidRPr="00084049" w14:paraId="56F1736E" w14:textId="77777777" w:rsidTr="00B62923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0C52A177" w14:textId="77777777" w:rsidR="00827FD3" w:rsidRDefault="00827FD3" w:rsidP="00827FD3">
            <w:pPr>
              <w:keepNext/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14:paraId="59090BC6" w14:textId="77777777" w:rsidR="003637C6" w:rsidRPr="0029396A" w:rsidRDefault="003637C6" w:rsidP="00B62923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15E79" w:rsidRPr="00A06306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>1</w:t>
            </w:r>
            <w:r w:rsidR="00115E79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 xml:space="preserve"> – Unterrichten</w:t>
            </w:r>
          </w:p>
        </w:tc>
        <w:tc>
          <w:tcPr>
            <w:tcW w:w="158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B1597F3" w14:textId="77777777" w:rsidR="003637C6" w:rsidRPr="00C80A9C" w:rsidRDefault="003637C6" w:rsidP="00B6292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16732A22" w14:textId="77777777" w:rsidR="00115E79" w:rsidRPr="00E3360A" w:rsidRDefault="00115E79" w:rsidP="00115E79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E3360A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1.1</w:t>
            </w:r>
          </w:p>
          <w:p w14:paraId="5B24208F" w14:textId="77777777" w:rsidR="00115E79" w:rsidRPr="00E3360A" w:rsidRDefault="00115E79" w:rsidP="00115E79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E3360A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2</w:t>
            </w:r>
          </w:p>
          <w:p w14:paraId="1401EF5C" w14:textId="77777777" w:rsidR="00115E79" w:rsidRPr="00E3360A" w:rsidRDefault="00115E79" w:rsidP="00115E79">
            <w:pP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E3360A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3</w:t>
            </w:r>
          </w:p>
          <w:p w14:paraId="294854FF" w14:textId="77777777" w:rsidR="003637C6" w:rsidRPr="00C80A9C" w:rsidRDefault="003637C6" w:rsidP="00B62923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C6" w:rsidRPr="00084049" w14:paraId="70CEC035" w14:textId="77777777" w:rsidTr="00B62923">
        <w:trPr>
          <w:trHeight w:val="567"/>
        </w:trPr>
        <w:tc>
          <w:tcPr>
            <w:tcW w:w="67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7E63707" w14:textId="77777777" w:rsidR="003815C4" w:rsidRPr="003815C4" w:rsidRDefault="003637C6" w:rsidP="003815C4">
            <w:pPr>
              <w:pStyle w:val="Listenabsatz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815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3815C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90F1F" w:rsidRPr="003815C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815C4" w:rsidRPr="003815C4">
              <w:rPr>
                <w:rFonts w:ascii="Arial" w:hAnsi="Arial" w:cs="Arial"/>
                <w:sz w:val="20"/>
                <w:szCs w:val="20"/>
              </w:rPr>
              <w:t>Förderung der methodis</w:t>
            </w:r>
            <w:r w:rsidR="0083358B">
              <w:rPr>
                <w:rFonts w:ascii="Arial" w:hAnsi="Arial" w:cs="Arial"/>
                <w:sz w:val="20"/>
                <w:szCs w:val="20"/>
              </w:rPr>
              <w:t>chen Kompetenzen</w:t>
            </w:r>
            <w:r w:rsidR="003815C4" w:rsidRPr="003815C4">
              <w:rPr>
                <w:rFonts w:ascii="Arial" w:hAnsi="Arial" w:cs="Arial"/>
                <w:sz w:val="20"/>
                <w:szCs w:val="20"/>
              </w:rPr>
              <w:t xml:space="preserve"> – Kooperatives Lernen im </w:t>
            </w:r>
            <w:r w:rsidR="00762DC4">
              <w:rPr>
                <w:rFonts w:ascii="Arial" w:hAnsi="Arial" w:cs="Arial"/>
                <w:sz w:val="20"/>
                <w:szCs w:val="20"/>
              </w:rPr>
              <w:t>S</w:t>
            </w:r>
            <w:r w:rsidR="003815C4" w:rsidRPr="003815C4">
              <w:rPr>
                <w:rFonts w:ascii="Arial" w:hAnsi="Arial" w:cs="Arial"/>
                <w:sz w:val="20"/>
                <w:szCs w:val="20"/>
              </w:rPr>
              <w:t>U“</w:t>
            </w:r>
          </w:p>
          <w:p w14:paraId="25D9C8E2" w14:textId="77777777" w:rsidR="003637C6" w:rsidRPr="00084049" w:rsidRDefault="003637C6" w:rsidP="003815C4">
            <w:pPr>
              <w:keepNext/>
              <w:spacing w:line="240" w:lineRule="atLeast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</w:p>
        </w:tc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FC4890" w14:textId="77777777" w:rsidR="003637C6" w:rsidRPr="00084049" w:rsidRDefault="003637C6" w:rsidP="00B62923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789A93" w14:textId="77777777" w:rsidR="003637C6" w:rsidRPr="00084049" w:rsidRDefault="003637C6" w:rsidP="00B62923">
            <w:pPr>
              <w:rPr>
                <w:rFonts w:ascii="Arial" w:hAnsi="Arial" w:cs="Arial"/>
              </w:rPr>
            </w:pPr>
          </w:p>
        </w:tc>
      </w:tr>
      <w:tr w:rsidR="003637C6" w:rsidRPr="00DA4F67" w14:paraId="5DA2384F" w14:textId="7777777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6B0A40B" w14:textId="77777777" w:rsidR="003637C6" w:rsidRPr="00DA4F67" w:rsidRDefault="003637C6" w:rsidP="00B6292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14:paraId="01921E54" w14:textId="77777777" w:rsidR="003637C6" w:rsidRPr="00FC50B7" w:rsidRDefault="00115E79" w:rsidP="0083358B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03E64">
              <w:rPr>
                <w:rFonts w:ascii="Arial" w:hAnsi="Arial" w:cs="Arial"/>
                <w:bCs/>
                <w:i/>
                <w:color w:val="000000"/>
                <w:spacing w:val="-3"/>
                <w:sz w:val="20"/>
                <w:szCs w:val="20"/>
              </w:rPr>
              <w:t>Eine</w:t>
            </w:r>
            <w:r w:rsidR="000B2F4E">
              <w:rPr>
                <w:rFonts w:ascii="Arial" w:hAnsi="Arial" w:cs="Arial"/>
                <w:i/>
                <w:sz w:val="20"/>
                <w:szCs w:val="20"/>
              </w:rPr>
              <w:t xml:space="preserve"> Lehrkraft </w:t>
            </w:r>
            <w:r w:rsidR="003815C4">
              <w:rPr>
                <w:rFonts w:ascii="Arial" w:hAnsi="Arial" w:cs="Arial"/>
                <w:i/>
                <w:sz w:val="20"/>
                <w:szCs w:val="20"/>
              </w:rPr>
              <w:t xml:space="preserve">möchte mit Hilfe kooperativer Arbeitsformen </w:t>
            </w:r>
            <w:r w:rsidR="004C495E">
              <w:rPr>
                <w:rFonts w:ascii="Arial" w:hAnsi="Arial" w:cs="Arial"/>
                <w:i/>
                <w:sz w:val="20"/>
                <w:szCs w:val="20"/>
              </w:rPr>
              <w:t xml:space="preserve"> die </w:t>
            </w:r>
            <w:r w:rsidR="0083358B">
              <w:rPr>
                <w:rFonts w:ascii="Arial" w:hAnsi="Arial" w:cs="Arial"/>
                <w:i/>
                <w:sz w:val="20"/>
                <w:szCs w:val="20"/>
              </w:rPr>
              <w:t xml:space="preserve">produktiven kommunikativen Fertigkeiten und die </w:t>
            </w:r>
            <w:r w:rsidR="004C495E">
              <w:rPr>
                <w:rFonts w:ascii="Arial" w:hAnsi="Arial" w:cs="Arial"/>
                <w:i/>
                <w:sz w:val="20"/>
                <w:szCs w:val="20"/>
              </w:rPr>
              <w:t xml:space="preserve">methodischen Kompetenzen </w:t>
            </w:r>
            <w:r w:rsidR="003815C4">
              <w:rPr>
                <w:rFonts w:ascii="Arial" w:hAnsi="Arial" w:cs="Arial"/>
                <w:i/>
                <w:sz w:val="20"/>
                <w:szCs w:val="20"/>
              </w:rPr>
              <w:t>der Schüler fördern.</w:t>
            </w:r>
          </w:p>
        </w:tc>
      </w:tr>
      <w:tr w:rsidR="003637C6" w:rsidRPr="00084049" w14:paraId="2CA4B6A2" w14:textId="77777777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3570698" w14:textId="77777777" w:rsidR="003637C6" w:rsidRPr="00DA4F67" w:rsidRDefault="003637C6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3637C6" w:rsidRPr="00386597" w14:paraId="3A85BE5C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5FF2E48" w14:textId="77777777" w:rsidR="00543A88" w:rsidRPr="00766F6D" w:rsidRDefault="003637C6" w:rsidP="00543A88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6F6D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14:paraId="699F5A4B" w14:textId="77777777" w:rsidR="003637C6" w:rsidRDefault="00EE7990" w:rsidP="00EC3E31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Ermitteln Sie </w:t>
            </w:r>
            <w:r w:rsidR="003815C4">
              <w:rPr>
                <w:rFonts w:ascii="Arial" w:hAnsi="Arial" w:cs="Arial"/>
                <w:sz w:val="20"/>
                <w:szCs w:val="20"/>
              </w:rPr>
              <w:t xml:space="preserve">mit Hilfe der Literatur geeignete kooperative Lernformen </w:t>
            </w:r>
            <w:r w:rsidR="00D94490" w:rsidRPr="00766F6D">
              <w:rPr>
                <w:rFonts w:ascii="Arial" w:hAnsi="Arial" w:cs="Arial"/>
                <w:sz w:val="20"/>
                <w:szCs w:val="20"/>
              </w:rPr>
              <w:t>(</w:t>
            </w:r>
            <w:r w:rsidR="00D94490" w:rsidRPr="00766F6D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D94490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57DCCB" w14:textId="77777777" w:rsidR="00EE7990" w:rsidRDefault="003815C4" w:rsidP="00EC3E31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Wählen</w:t>
            </w:r>
            <w:r w:rsidR="00EE7990">
              <w:rPr>
                <w:rFonts w:ascii="Arial" w:hAnsi="Arial" w:cs="Arial"/>
                <w:sz w:val="20"/>
                <w:szCs w:val="20"/>
              </w:rPr>
              <w:t xml:space="preserve"> Sie </w:t>
            </w:r>
            <w:r>
              <w:rPr>
                <w:rFonts w:ascii="Arial" w:hAnsi="Arial" w:cs="Arial"/>
                <w:sz w:val="20"/>
                <w:szCs w:val="20"/>
              </w:rPr>
              <w:t>Methoden aus, die Sie konk</w:t>
            </w:r>
            <w:r w:rsidR="00370D1F">
              <w:rPr>
                <w:rFonts w:ascii="Arial" w:hAnsi="Arial" w:cs="Arial"/>
                <w:sz w:val="20"/>
                <w:szCs w:val="20"/>
              </w:rPr>
              <w:t>ret in Ihrer Lerngruppe einsetz</w:t>
            </w:r>
            <w:r>
              <w:rPr>
                <w:rFonts w:ascii="Arial" w:hAnsi="Arial" w:cs="Arial"/>
                <w:sz w:val="20"/>
                <w:szCs w:val="20"/>
              </w:rPr>
              <w:t>en würden.</w:t>
            </w:r>
            <w:r w:rsidR="00EE799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C50B7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>K</w:t>
            </w:r>
            <w:r w:rsidR="00EE799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BE20A7" w14:textId="77777777" w:rsidR="00EE7990" w:rsidRDefault="00EE7990" w:rsidP="00EE7990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Begründen Sie Ihre Auswahl</w:t>
            </w:r>
            <w:r w:rsidR="00894F7B">
              <w:rPr>
                <w:rFonts w:ascii="Arial" w:hAnsi="Arial" w:cs="Arial"/>
                <w:sz w:val="20"/>
                <w:szCs w:val="20"/>
              </w:rPr>
              <w:t xml:space="preserve"> vor dem Hintergrund Ihrer Zielsetzung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50B7" w:rsidRPr="00766F6D">
              <w:rPr>
                <w:rFonts w:ascii="Arial" w:hAnsi="Arial" w:cs="Arial"/>
                <w:sz w:val="20"/>
                <w:szCs w:val="20"/>
              </w:rPr>
              <w:t>(</w:t>
            </w:r>
            <w:r w:rsidR="00FC50B7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K </w:t>
            </w:r>
            <w:r w:rsidR="00FC50B7" w:rsidRPr="00766F6D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FC50B7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F77665" w14:textId="77777777" w:rsidR="005B6321" w:rsidRPr="00766F6D" w:rsidRDefault="005B6321" w:rsidP="005B6321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Binden Sie die Methode an einen gewählten thematischen Schwerpunkt/Unterrichtseinheit an.</w:t>
            </w:r>
          </w:p>
        </w:tc>
      </w:tr>
      <w:tr w:rsidR="003637C6" w:rsidRPr="00DA4F67" w14:paraId="1200E018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7E495B5" w14:textId="77777777" w:rsidR="00EC3E31" w:rsidRPr="00766F6D" w:rsidRDefault="003637C6" w:rsidP="00EC3E31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6F6D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14:paraId="575002C4" w14:textId="77777777" w:rsidR="00543A88" w:rsidRPr="00766F6D" w:rsidRDefault="000249FC" w:rsidP="00EC3E31">
            <w:pPr>
              <w:numPr>
                <w:ilvl w:val="0"/>
                <w:numId w:val="27"/>
              </w:num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Skizzieren Sie die konkrete Umsetzung einer ausgewählten Methode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3A88" w:rsidRPr="00766F6D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543A88" w:rsidRPr="00766F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A88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>K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86F404" w14:textId="77777777" w:rsidR="00543A88" w:rsidRPr="00766F6D" w:rsidRDefault="000249FC" w:rsidP="00EC3E31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Sie eine ausgewählte Methode in einer Kleingruppe vor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>.</w:t>
            </w:r>
            <w:r w:rsidR="00FC50B7" w:rsidRPr="00766F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C50B7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K </w:t>
            </w:r>
            <w:r w:rsidR="00FC50B7" w:rsidRPr="00766F6D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FC50B7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4C1CFC" w14:textId="77777777" w:rsidR="00E61655" w:rsidRPr="00792F78" w:rsidRDefault="00792F78" w:rsidP="000249FC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Bereiten Sie sich </w:t>
            </w:r>
            <w:r w:rsidR="000249FC">
              <w:rPr>
                <w:rFonts w:ascii="Arial" w:hAnsi="Arial" w:cs="Arial"/>
                <w:sz w:val="20"/>
                <w:szCs w:val="20"/>
              </w:rPr>
              <w:t xml:space="preserve">in der Kleingruppe </w:t>
            </w:r>
            <w:r>
              <w:rPr>
                <w:rFonts w:ascii="Arial" w:hAnsi="Arial" w:cs="Arial"/>
                <w:sz w:val="20"/>
                <w:szCs w:val="20"/>
              </w:rPr>
              <w:t xml:space="preserve">darauf vor, </w:t>
            </w:r>
            <w:r w:rsidR="000249FC">
              <w:rPr>
                <w:rFonts w:ascii="Arial" w:hAnsi="Arial" w:cs="Arial"/>
                <w:sz w:val="20"/>
                <w:szCs w:val="20"/>
              </w:rPr>
              <w:t>eine der gezeigten Methoden</w:t>
            </w:r>
            <w:r>
              <w:rPr>
                <w:rFonts w:ascii="Arial" w:hAnsi="Arial" w:cs="Arial"/>
                <w:sz w:val="20"/>
                <w:szCs w:val="20"/>
              </w:rPr>
              <w:t xml:space="preserve"> im Seminar vorzustellen, </w:t>
            </w:r>
            <w:r w:rsidR="000249FC">
              <w:rPr>
                <w:rFonts w:ascii="Arial" w:hAnsi="Arial" w:cs="Arial"/>
                <w:sz w:val="20"/>
                <w:szCs w:val="20"/>
              </w:rPr>
              <w:t xml:space="preserve">die Auswahl </w:t>
            </w:r>
            <w:r>
              <w:rPr>
                <w:rFonts w:ascii="Arial" w:hAnsi="Arial" w:cs="Arial"/>
                <w:sz w:val="20"/>
                <w:szCs w:val="20"/>
              </w:rPr>
              <w:t>zu begründen und zu diskutieren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>. (</w:t>
            </w:r>
            <w:r w:rsidR="00543A88" w:rsidRPr="00766F6D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543A88" w:rsidRPr="00766F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A88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K </w:t>
            </w:r>
            <w:r w:rsidR="00543A88" w:rsidRPr="00766F6D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0A9C" w:rsidRPr="00DA4F67" w14:paraId="55726FF9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1A573" w14:textId="77777777" w:rsidR="00C80A9C" w:rsidRPr="00766F6D" w:rsidRDefault="00C80A9C" w:rsidP="000A361D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6F6D"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Nachbereitung:</w:t>
            </w:r>
          </w:p>
          <w:p w14:paraId="4255177A" w14:textId="77777777" w:rsidR="00C80A9C" w:rsidRPr="00766F6D" w:rsidRDefault="00543A88" w:rsidP="00EC3E3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66F6D">
              <w:rPr>
                <w:rFonts w:ascii="Arial" w:hAnsi="Arial" w:cs="Arial"/>
                <w:sz w:val="20"/>
                <w:szCs w:val="20"/>
              </w:rPr>
              <w:t>Systematisieren Sie Ihre gemachten Erfahrungen/ Erkenntnisse/ Einsichten.</w:t>
            </w:r>
            <w:r w:rsidR="00D94490" w:rsidRPr="00766F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4490" w:rsidRPr="00766F6D">
              <w:rPr>
                <w:rFonts w:ascii="Arial" w:hAnsi="Arial" w:cs="Arial"/>
                <w:b/>
                <w:color w:val="FF0000"/>
                <w:sz w:val="20"/>
                <w:szCs w:val="20"/>
              </w:rPr>
              <w:t>W</w:t>
            </w:r>
            <w:r w:rsidR="00D94490" w:rsidRPr="00766F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4490" w:rsidRPr="00766F6D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K </w:t>
            </w:r>
            <w:r w:rsidR="00D94490" w:rsidRPr="00766F6D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="00D94490" w:rsidRPr="00766F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0A9C" w:rsidRPr="00DA4F67" w14:paraId="438591B7" w14:textId="77777777" w:rsidTr="00B6292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3E7654" w14:textId="77777777" w:rsidR="00C80A9C" w:rsidRPr="00766F6D" w:rsidRDefault="00C80A9C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6F6D">
              <w:rPr>
                <w:rFonts w:ascii="Arial" w:hAnsi="Arial" w:cs="Arial"/>
                <w:b/>
                <w:sz w:val="20"/>
                <w:szCs w:val="20"/>
                <w:u w:val="single"/>
              </w:rPr>
              <w:t>Produkt:</w:t>
            </w:r>
            <w:r w:rsidRPr="00766F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6F6D">
              <w:rPr>
                <w:rFonts w:ascii="Arial" w:hAnsi="Arial" w:cs="Arial"/>
                <w:i/>
                <w:color w:val="FF0000"/>
                <w:sz w:val="20"/>
                <w:szCs w:val="20"/>
              </w:rPr>
              <w:t>(Produktvielfalt im Sinne des Doppeldeckerprinzips anstreben = schriftlich</w:t>
            </w:r>
            <w:r w:rsidR="00EC3E31" w:rsidRPr="00766F6D">
              <w:rPr>
                <w:rFonts w:ascii="Arial" w:hAnsi="Arial" w:cs="Arial"/>
                <w:i/>
                <w:color w:val="FF0000"/>
                <w:sz w:val="20"/>
                <w:szCs w:val="20"/>
              </w:rPr>
              <w:t>, mündlich, kooperativ, ..</w:t>
            </w:r>
            <w:r w:rsidRPr="00766F6D">
              <w:rPr>
                <w:rFonts w:ascii="Arial" w:hAnsi="Arial" w:cs="Arial"/>
                <w:i/>
                <w:color w:val="FF0000"/>
                <w:sz w:val="20"/>
                <w:szCs w:val="20"/>
              </w:rPr>
              <w:t>.)</w:t>
            </w:r>
          </w:p>
          <w:p w14:paraId="514E4A4F" w14:textId="77777777" w:rsidR="00C80A9C" w:rsidRPr="00766F6D" w:rsidRDefault="00EC3E31" w:rsidP="00EC3E3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766F6D">
              <w:rPr>
                <w:rFonts w:ascii="Arial" w:hAnsi="Arial" w:cs="Arial"/>
                <w:sz w:val="20"/>
                <w:szCs w:val="20"/>
              </w:rPr>
              <w:t xml:space="preserve">Dokumentieren Sie Ihre </w:t>
            </w:r>
            <w:r w:rsidR="00543A88" w:rsidRPr="00766F6D">
              <w:rPr>
                <w:rFonts w:ascii="Arial" w:hAnsi="Arial" w:cs="Arial"/>
                <w:sz w:val="20"/>
                <w:szCs w:val="20"/>
              </w:rPr>
              <w:t>Erfahrungen/ Erkenntnisse/ Einsichten.</w:t>
            </w:r>
          </w:p>
        </w:tc>
      </w:tr>
      <w:tr w:rsidR="00C80A9C" w:rsidRPr="00DA4F67" w14:paraId="2154D66E" w14:textId="77777777" w:rsidTr="003F74E9">
        <w:trPr>
          <w:trHeight w:val="1639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3EB39" w14:textId="77777777" w:rsidR="00C80A9C" w:rsidRPr="00766F6D" w:rsidRDefault="00C80A9C" w:rsidP="00712A49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6F6D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14:paraId="40D3F06E" w14:textId="77777777" w:rsidR="000D3403" w:rsidRDefault="006A4E6A" w:rsidP="004C495E">
            <w:pPr>
              <w:pStyle w:val="StandardWeb"/>
              <w:numPr>
                <w:ilvl w:val="1"/>
                <w:numId w:val="31"/>
              </w:numPr>
              <w:ind w:left="1077" w:right="7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95E">
              <w:rPr>
                <w:rFonts w:ascii="Arial" w:hAnsi="Arial" w:cs="Arial"/>
                <w:color w:val="000000"/>
                <w:sz w:val="20"/>
                <w:szCs w:val="20"/>
              </w:rPr>
              <w:t>Brüning, L. &amp; Saum, T. (2008): Erfolgreich unterrichten durch Kooperatives L</w:t>
            </w:r>
            <w:r w:rsidR="00A36F34">
              <w:rPr>
                <w:rFonts w:ascii="Arial" w:hAnsi="Arial" w:cs="Arial"/>
                <w:color w:val="000000"/>
                <w:sz w:val="20"/>
                <w:szCs w:val="20"/>
              </w:rPr>
              <w:t>ernen 1. Strategien zur Schüler</w:t>
            </w:r>
            <w:r w:rsidRPr="004C495E">
              <w:rPr>
                <w:rFonts w:ascii="Arial" w:hAnsi="Arial" w:cs="Arial"/>
                <w:color w:val="000000"/>
                <w:sz w:val="20"/>
                <w:szCs w:val="20"/>
              </w:rPr>
              <w:t>aktivierung. Essen: Neue Deutsche Schule Verlags</w:t>
            </w:r>
            <w:r w:rsidR="00E43B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495E">
              <w:rPr>
                <w:rFonts w:ascii="Arial" w:hAnsi="Arial" w:cs="Arial"/>
                <w:color w:val="000000"/>
                <w:sz w:val="20"/>
                <w:szCs w:val="20"/>
              </w:rPr>
              <w:t xml:space="preserve">GmbH </w:t>
            </w:r>
            <w:r w:rsidR="004C49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DBB7638" w14:textId="77777777" w:rsidR="00762DC4" w:rsidRDefault="00762DC4" w:rsidP="004C495E">
            <w:pPr>
              <w:pStyle w:val="StandardWeb"/>
              <w:numPr>
                <w:ilvl w:val="1"/>
                <w:numId w:val="31"/>
              </w:numPr>
              <w:ind w:left="1077" w:right="7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Grygier, P. &amp; Hartinger, A.: Gute Aufgaben Sachunterricht. Berlin: Cornelsen Verlag</w:t>
            </w:r>
          </w:p>
          <w:p w14:paraId="3BB2F60B" w14:textId="77777777" w:rsidR="00762DC4" w:rsidRDefault="00762DC4" w:rsidP="004C495E">
            <w:pPr>
              <w:pStyle w:val="StandardWeb"/>
              <w:numPr>
                <w:ilvl w:val="1"/>
                <w:numId w:val="31"/>
              </w:numPr>
              <w:ind w:left="1077" w:right="7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Hempel, M. &amp; Lüpkes, J. (2009): Lernen im Sachunterricht. Lernplanung – Lernaufgaben - Lernwege. Baltmannsweiler: Schneider Verlag Hohengehren</w:t>
            </w:r>
          </w:p>
          <w:p w14:paraId="5B95EA92" w14:textId="77777777" w:rsidR="00A43630" w:rsidRPr="00766F6D" w:rsidRDefault="00762DC4" w:rsidP="00762DC4">
            <w:pPr>
              <w:pStyle w:val="StandardWeb"/>
              <w:numPr>
                <w:ilvl w:val="1"/>
                <w:numId w:val="31"/>
              </w:numPr>
              <w:ind w:left="1077" w:right="7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Roschitsch, U. &amp; Müller, A. (2002): Praxisbuch Methodentraining. Für einen schüler- und erfahrungsorientierten Unterricht in den Kl. 3 – 6. Donauwörth: Auer Verlag</w:t>
            </w:r>
          </w:p>
        </w:tc>
      </w:tr>
    </w:tbl>
    <w:p w14:paraId="4EB3094F" w14:textId="77777777" w:rsidR="00084049" w:rsidRPr="00CE1F45" w:rsidRDefault="00084049" w:rsidP="00C80A9C"/>
    <w:sectPr w:rsidR="00084049" w:rsidRPr="00CE1F45" w:rsidSect="00926D93"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EE8C" w14:textId="77777777" w:rsidR="007D664C" w:rsidRDefault="007D664C" w:rsidP="00FB66EC">
      <w:r>
        <w:separator/>
      </w:r>
    </w:p>
  </w:endnote>
  <w:endnote w:type="continuationSeparator" w:id="0">
    <w:p w14:paraId="3F907405" w14:textId="77777777" w:rsidR="007D664C" w:rsidRDefault="007D664C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NDSFrutiger 55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A8A8" w14:textId="77777777" w:rsidR="007D664C" w:rsidRDefault="007D664C" w:rsidP="00FB66EC">
      <w:r>
        <w:separator/>
      </w:r>
    </w:p>
  </w:footnote>
  <w:footnote w:type="continuationSeparator" w:id="0">
    <w:p w14:paraId="7B898560" w14:textId="77777777" w:rsidR="007D664C" w:rsidRDefault="007D664C" w:rsidP="00FB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0264_"/>
      </v:shape>
    </w:pict>
  </w:numPicBullet>
  <w:abstractNum w:abstractNumId="0" w15:restartNumberingAfterBreak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398F44"/>
    <w:multiLevelType w:val="hybridMultilevel"/>
    <w:tmpl w:val="4BA732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4C417B"/>
    <w:multiLevelType w:val="hybridMultilevel"/>
    <w:tmpl w:val="A49C9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C6751"/>
    <w:multiLevelType w:val="hybridMultilevel"/>
    <w:tmpl w:val="A9DCDBD4"/>
    <w:lvl w:ilvl="0" w:tplc="EA3E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40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2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84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43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2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A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6910ED"/>
    <w:multiLevelType w:val="hybridMultilevel"/>
    <w:tmpl w:val="9DB4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53511AB"/>
    <w:multiLevelType w:val="hybridMultilevel"/>
    <w:tmpl w:val="1C0078E8"/>
    <w:lvl w:ilvl="0" w:tplc="ED60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C2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4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06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C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F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C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67F17"/>
    <w:multiLevelType w:val="hybridMultilevel"/>
    <w:tmpl w:val="5BB83214"/>
    <w:lvl w:ilvl="0" w:tplc="04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6" w15:restartNumberingAfterBreak="0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7" w15:restartNumberingAfterBreak="0">
    <w:nsid w:val="3BC94C3D"/>
    <w:multiLevelType w:val="hybridMultilevel"/>
    <w:tmpl w:val="F54E68E2"/>
    <w:lvl w:ilvl="0" w:tplc="225EC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0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C1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A6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4A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46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2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2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2755590"/>
    <w:multiLevelType w:val="hybridMultilevel"/>
    <w:tmpl w:val="2C1A3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A28B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243C1"/>
    <w:multiLevelType w:val="hybridMultilevel"/>
    <w:tmpl w:val="24FE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2D81"/>
    <w:multiLevelType w:val="hybridMultilevel"/>
    <w:tmpl w:val="F8C6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15B8F"/>
    <w:multiLevelType w:val="multilevel"/>
    <w:tmpl w:val="AB987C0C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21"/>
  </w:num>
  <w:num w:numId="8">
    <w:abstractNumId w:val="15"/>
  </w:num>
  <w:num w:numId="9">
    <w:abstractNumId w:val="19"/>
  </w:num>
  <w:num w:numId="10">
    <w:abstractNumId w:val="27"/>
  </w:num>
  <w:num w:numId="11">
    <w:abstractNumId w:val="29"/>
  </w:num>
  <w:num w:numId="12">
    <w:abstractNumId w:val="6"/>
  </w:num>
  <w:num w:numId="13">
    <w:abstractNumId w:val="32"/>
  </w:num>
  <w:num w:numId="14">
    <w:abstractNumId w:val="16"/>
  </w:num>
  <w:num w:numId="15">
    <w:abstractNumId w:val="9"/>
  </w:num>
  <w:num w:numId="16">
    <w:abstractNumId w:val="14"/>
  </w:num>
  <w:num w:numId="17">
    <w:abstractNumId w:val="24"/>
  </w:num>
  <w:num w:numId="18">
    <w:abstractNumId w:val="28"/>
  </w:num>
  <w:num w:numId="19">
    <w:abstractNumId w:val="7"/>
  </w:num>
  <w:num w:numId="20">
    <w:abstractNumId w:val="22"/>
  </w:num>
  <w:num w:numId="21">
    <w:abstractNumId w:val="18"/>
  </w:num>
  <w:num w:numId="22">
    <w:abstractNumId w:val="5"/>
  </w:num>
  <w:num w:numId="23">
    <w:abstractNumId w:val="26"/>
  </w:num>
  <w:num w:numId="24">
    <w:abstractNumId w:val="10"/>
  </w:num>
  <w:num w:numId="25">
    <w:abstractNumId w:val="25"/>
  </w:num>
  <w:num w:numId="26">
    <w:abstractNumId w:val="4"/>
  </w:num>
  <w:num w:numId="27">
    <w:abstractNumId w:val="13"/>
  </w:num>
  <w:num w:numId="28">
    <w:abstractNumId w:val="20"/>
  </w:num>
  <w:num w:numId="29">
    <w:abstractNumId w:val="23"/>
  </w:num>
  <w:num w:numId="30">
    <w:abstractNumId w:val="30"/>
  </w:num>
  <w:num w:numId="31">
    <w:abstractNumId w:val="2"/>
  </w:num>
  <w:num w:numId="32">
    <w:abstractNumId w:val="33"/>
  </w:num>
  <w:num w:numId="33">
    <w:abstractNumId w:val="33"/>
  </w:num>
  <w:num w:numId="34">
    <w:abstractNumId w:val="17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45"/>
    <w:rsid w:val="00000688"/>
    <w:rsid w:val="00001E68"/>
    <w:rsid w:val="0000575F"/>
    <w:rsid w:val="00012A7F"/>
    <w:rsid w:val="000130A8"/>
    <w:rsid w:val="00015B3B"/>
    <w:rsid w:val="00016008"/>
    <w:rsid w:val="0001635C"/>
    <w:rsid w:val="00022D61"/>
    <w:rsid w:val="000249FC"/>
    <w:rsid w:val="00035C0E"/>
    <w:rsid w:val="00042DAA"/>
    <w:rsid w:val="00055036"/>
    <w:rsid w:val="00071DD2"/>
    <w:rsid w:val="00081A75"/>
    <w:rsid w:val="00084049"/>
    <w:rsid w:val="000850EE"/>
    <w:rsid w:val="00085F3A"/>
    <w:rsid w:val="00091EDC"/>
    <w:rsid w:val="000929DC"/>
    <w:rsid w:val="00096290"/>
    <w:rsid w:val="000A1F7A"/>
    <w:rsid w:val="000A361D"/>
    <w:rsid w:val="000A3E1E"/>
    <w:rsid w:val="000A46FB"/>
    <w:rsid w:val="000A560D"/>
    <w:rsid w:val="000A63A2"/>
    <w:rsid w:val="000A6CD4"/>
    <w:rsid w:val="000B2F4E"/>
    <w:rsid w:val="000B37B9"/>
    <w:rsid w:val="000B7EAE"/>
    <w:rsid w:val="000C1DE9"/>
    <w:rsid w:val="000C693B"/>
    <w:rsid w:val="000C761A"/>
    <w:rsid w:val="000D0E52"/>
    <w:rsid w:val="000D3403"/>
    <w:rsid w:val="000D6C1B"/>
    <w:rsid w:val="000E1E33"/>
    <w:rsid w:val="000E466E"/>
    <w:rsid w:val="000E7381"/>
    <w:rsid w:val="000E7892"/>
    <w:rsid w:val="000F28A2"/>
    <w:rsid w:val="001002EB"/>
    <w:rsid w:val="00103319"/>
    <w:rsid w:val="0010706A"/>
    <w:rsid w:val="00112E2F"/>
    <w:rsid w:val="00114CC9"/>
    <w:rsid w:val="0011545E"/>
    <w:rsid w:val="00115776"/>
    <w:rsid w:val="00115DD6"/>
    <w:rsid w:val="00115E79"/>
    <w:rsid w:val="001160C9"/>
    <w:rsid w:val="00116D08"/>
    <w:rsid w:val="00122390"/>
    <w:rsid w:val="00124210"/>
    <w:rsid w:val="00126AC9"/>
    <w:rsid w:val="00132028"/>
    <w:rsid w:val="00133A2A"/>
    <w:rsid w:val="00142B7A"/>
    <w:rsid w:val="00143F19"/>
    <w:rsid w:val="00144A67"/>
    <w:rsid w:val="00152EBC"/>
    <w:rsid w:val="0016046B"/>
    <w:rsid w:val="00164E8F"/>
    <w:rsid w:val="00170B11"/>
    <w:rsid w:val="00172F75"/>
    <w:rsid w:val="00175FF0"/>
    <w:rsid w:val="0018206F"/>
    <w:rsid w:val="00186CE7"/>
    <w:rsid w:val="00196C9B"/>
    <w:rsid w:val="001A0027"/>
    <w:rsid w:val="001A1C1B"/>
    <w:rsid w:val="001A7670"/>
    <w:rsid w:val="001B00FD"/>
    <w:rsid w:val="001B1188"/>
    <w:rsid w:val="001B1224"/>
    <w:rsid w:val="001B1632"/>
    <w:rsid w:val="001B785E"/>
    <w:rsid w:val="001C34E5"/>
    <w:rsid w:val="001C425D"/>
    <w:rsid w:val="001C747B"/>
    <w:rsid w:val="001D3A27"/>
    <w:rsid w:val="001D70D5"/>
    <w:rsid w:val="001E0466"/>
    <w:rsid w:val="001E2BF3"/>
    <w:rsid w:val="001F401A"/>
    <w:rsid w:val="0020017F"/>
    <w:rsid w:val="00203B2B"/>
    <w:rsid w:val="002217A5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29B3"/>
    <w:rsid w:val="00252B77"/>
    <w:rsid w:val="00254184"/>
    <w:rsid w:val="002543F7"/>
    <w:rsid w:val="00254B3C"/>
    <w:rsid w:val="00257889"/>
    <w:rsid w:val="00260899"/>
    <w:rsid w:val="0026118B"/>
    <w:rsid w:val="00264653"/>
    <w:rsid w:val="002741ED"/>
    <w:rsid w:val="00280D96"/>
    <w:rsid w:val="00281B03"/>
    <w:rsid w:val="002847E2"/>
    <w:rsid w:val="002927A6"/>
    <w:rsid w:val="00292E31"/>
    <w:rsid w:val="0029396A"/>
    <w:rsid w:val="00293DC8"/>
    <w:rsid w:val="002A0A68"/>
    <w:rsid w:val="002A4BAA"/>
    <w:rsid w:val="002B17DA"/>
    <w:rsid w:val="002B28A9"/>
    <w:rsid w:val="002B3521"/>
    <w:rsid w:val="002B4E40"/>
    <w:rsid w:val="002C234C"/>
    <w:rsid w:val="002C3B4C"/>
    <w:rsid w:val="002C3FBE"/>
    <w:rsid w:val="002D4B46"/>
    <w:rsid w:val="002D58F1"/>
    <w:rsid w:val="002E1937"/>
    <w:rsid w:val="002E718C"/>
    <w:rsid w:val="002E7195"/>
    <w:rsid w:val="002F0968"/>
    <w:rsid w:val="002F0A17"/>
    <w:rsid w:val="002F1F2F"/>
    <w:rsid w:val="002F5457"/>
    <w:rsid w:val="00305319"/>
    <w:rsid w:val="0030743E"/>
    <w:rsid w:val="00307E8D"/>
    <w:rsid w:val="00310B22"/>
    <w:rsid w:val="00314BF6"/>
    <w:rsid w:val="00316015"/>
    <w:rsid w:val="00316226"/>
    <w:rsid w:val="0031645D"/>
    <w:rsid w:val="0032490D"/>
    <w:rsid w:val="003256A4"/>
    <w:rsid w:val="00330B92"/>
    <w:rsid w:val="003377A3"/>
    <w:rsid w:val="0034033E"/>
    <w:rsid w:val="00342E25"/>
    <w:rsid w:val="0034509A"/>
    <w:rsid w:val="00350A88"/>
    <w:rsid w:val="00350D6B"/>
    <w:rsid w:val="003513DA"/>
    <w:rsid w:val="00353968"/>
    <w:rsid w:val="003553C8"/>
    <w:rsid w:val="003568DA"/>
    <w:rsid w:val="003637C6"/>
    <w:rsid w:val="0036403D"/>
    <w:rsid w:val="00370D1F"/>
    <w:rsid w:val="00373ED2"/>
    <w:rsid w:val="00381212"/>
    <w:rsid w:val="003815C4"/>
    <w:rsid w:val="00383665"/>
    <w:rsid w:val="00386597"/>
    <w:rsid w:val="003879DA"/>
    <w:rsid w:val="00390F1F"/>
    <w:rsid w:val="00393DD5"/>
    <w:rsid w:val="003979B0"/>
    <w:rsid w:val="003A50A6"/>
    <w:rsid w:val="003A76C2"/>
    <w:rsid w:val="003B753E"/>
    <w:rsid w:val="003B7810"/>
    <w:rsid w:val="003C2527"/>
    <w:rsid w:val="003C358E"/>
    <w:rsid w:val="003C5195"/>
    <w:rsid w:val="003C7D32"/>
    <w:rsid w:val="003D0B45"/>
    <w:rsid w:val="003E18B8"/>
    <w:rsid w:val="003E468B"/>
    <w:rsid w:val="003E543F"/>
    <w:rsid w:val="003E5937"/>
    <w:rsid w:val="003F28A4"/>
    <w:rsid w:val="003F52E8"/>
    <w:rsid w:val="003F74E9"/>
    <w:rsid w:val="0040405E"/>
    <w:rsid w:val="00407696"/>
    <w:rsid w:val="00415151"/>
    <w:rsid w:val="0041729D"/>
    <w:rsid w:val="00430BEF"/>
    <w:rsid w:val="004317DC"/>
    <w:rsid w:val="0043221B"/>
    <w:rsid w:val="00432A7B"/>
    <w:rsid w:val="00435269"/>
    <w:rsid w:val="0043556E"/>
    <w:rsid w:val="00441D53"/>
    <w:rsid w:val="00441D98"/>
    <w:rsid w:val="0044658D"/>
    <w:rsid w:val="00447C10"/>
    <w:rsid w:val="004543AE"/>
    <w:rsid w:val="00454629"/>
    <w:rsid w:val="00454E9A"/>
    <w:rsid w:val="0046093A"/>
    <w:rsid w:val="00465088"/>
    <w:rsid w:val="00465493"/>
    <w:rsid w:val="00470F73"/>
    <w:rsid w:val="00475F5D"/>
    <w:rsid w:val="00477305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0123"/>
    <w:rsid w:val="004B5C2B"/>
    <w:rsid w:val="004C1726"/>
    <w:rsid w:val="004C495E"/>
    <w:rsid w:val="004C5A93"/>
    <w:rsid w:val="004C7DE5"/>
    <w:rsid w:val="004D27A3"/>
    <w:rsid w:val="004D48C1"/>
    <w:rsid w:val="004E0C50"/>
    <w:rsid w:val="0050045F"/>
    <w:rsid w:val="00501FDB"/>
    <w:rsid w:val="005060E9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DFD"/>
    <w:rsid w:val="00535A25"/>
    <w:rsid w:val="0053693F"/>
    <w:rsid w:val="00543A88"/>
    <w:rsid w:val="00544D53"/>
    <w:rsid w:val="00546D41"/>
    <w:rsid w:val="0055013C"/>
    <w:rsid w:val="005503EB"/>
    <w:rsid w:val="00574B92"/>
    <w:rsid w:val="00575334"/>
    <w:rsid w:val="00577850"/>
    <w:rsid w:val="005860D2"/>
    <w:rsid w:val="00586F82"/>
    <w:rsid w:val="005923ED"/>
    <w:rsid w:val="005926AA"/>
    <w:rsid w:val="0059325F"/>
    <w:rsid w:val="005976DD"/>
    <w:rsid w:val="005A016A"/>
    <w:rsid w:val="005A2BB4"/>
    <w:rsid w:val="005B0AC6"/>
    <w:rsid w:val="005B6321"/>
    <w:rsid w:val="005B7750"/>
    <w:rsid w:val="005C0F89"/>
    <w:rsid w:val="005C1A2B"/>
    <w:rsid w:val="005C2917"/>
    <w:rsid w:val="005D21FE"/>
    <w:rsid w:val="005D33A5"/>
    <w:rsid w:val="005E46B4"/>
    <w:rsid w:val="005F0EB7"/>
    <w:rsid w:val="005F224E"/>
    <w:rsid w:val="005F7E01"/>
    <w:rsid w:val="0060126B"/>
    <w:rsid w:val="006054FE"/>
    <w:rsid w:val="006077B2"/>
    <w:rsid w:val="00610B5C"/>
    <w:rsid w:val="006153F4"/>
    <w:rsid w:val="0061714A"/>
    <w:rsid w:val="00623145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50584"/>
    <w:rsid w:val="006543B2"/>
    <w:rsid w:val="00655C22"/>
    <w:rsid w:val="00662FF3"/>
    <w:rsid w:val="00672D1D"/>
    <w:rsid w:val="00680AEC"/>
    <w:rsid w:val="006823C9"/>
    <w:rsid w:val="00682C2D"/>
    <w:rsid w:val="00683F01"/>
    <w:rsid w:val="00684CA3"/>
    <w:rsid w:val="00684FC0"/>
    <w:rsid w:val="00690E2D"/>
    <w:rsid w:val="00695978"/>
    <w:rsid w:val="006A4E6A"/>
    <w:rsid w:val="006A5AAE"/>
    <w:rsid w:val="006A645C"/>
    <w:rsid w:val="006A7986"/>
    <w:rsid w:val="006B4546"/>
    <w:rsid w:val="006B5AA0"/>
    <w:rsid w:val="006C0423"/>
    <w:rsid w:val="006C1C47"/>
    <w:rsid w:val="006D5CB9"/>
    <w:rsid w:val="006E2B14"/>
    <w:rsid w:val="006E3F6B"/>
    <w:rsid w:val="006F3EA0"/>
    <w:rsid w:val="006F5399"/>
    <w:rsid w:val="007007C5"/>
    <w:rsid w:val="007012E4"/>
    <w:rsid w:val="00706F03"/>
    <w:rsid w:val="00712A49"/>
    <w:rsid w:val="00713C5E"/>
    <w:rsid w:val="00716374"/>
    <w:rsid w:val="00721B04"/>
    <w:rsid w:val="00724958"/>
    <w:rsid w:val="007415F7"/>
    <w:rsid w:val="00742A5B"/>
    <w:rsid w:val="007444F4"/>
    <w:rsid w:val="00744BDC"/>
    <w:rsid w:val="007472D5"/>
    <w:rsid w:val="00751D0E"/>
    <w:rsid w:val="00754126"/>
    <w:rsid w:val="00755D65"/>
    <w:rsid w:val="00762DC4"/>
    <w:rsid w:val="007646AC"/>
    <w:rsid w:val="00766F6D"/>
    <w:rsid w:val="0076735F"/>
    <w:rsid w:val="00767F40"/>
    <w:rsid w:val="00770792"/>
    <w:rsid w:val="007809C9"/>
    <w:rsid w:val="007811EA"/>
    <w:rsid w:val="00785042"/>
    <w:rsid w:val="00787FF6"/>
    <w:rsid w:val="00790587"/>
    <w:rsid w:val="007915D6"/>
    <w:rsid w:val="00792F78"/>
    <w:rsid w:val="0079422A"/>
    <w:rsid w:val="00796048"/>
    <w:rsid w:val="00796970"/>
    <w:rsid w:val="007A294B"/>
    <w:rsid w:val="007A3071"/>
    <w:rsid w:val="007A35E3"/>
    <w:rsid w:val="007A4EA8"/>
    <w:rsid w:val="007A7CF1"/>
    <w:rsid w:val="007B5C54"/>
    <w:rsid w:val="007C13F3"/>
    <w:rsid w:val="007C24E4"/>
    <w:rsid w:val="007C657B"/>
    <w:rsid w:val="007D170B"/>
    <w:rsid w:val="007D1848"/>
    <w:rsid w:val="007D192E"/>
    <w:rsid w:val="007D1A48"/>
    <w:rsid w:val="007D21E2"/>
    <w:rsid w:val="007D4F29"/>
    <w:rsid w:val="007D5C2E"/>
    <w:rsid w:val="007D664C"/>
    <w:rsid w:val="007F0230"/>
    <w:rsid w:val="007F0610"/>
    <w:rsid w:val="007F187C"/>
    <w:rsid w:val="007F4C17"/>
    <w:rsid w:val="007F5EFF"/>
    <w:rsid w:val="00806B0E"/>
    <w:rsid w:val="00807D77"/>
    <w:rsid w:val="0081710A"/>
    <w:rsid w:val="008178E5"/>
    <w:rsid w:val="008245B8"/>
    <w:rsid w:val="008277AB"/>
    <w:rsid w:val="00827FD3"/>
    <w:rsid w:val="0083358B"/>
    <w:rsid w:val="00842537"/>
    <w:rsid w:val="008425E1"/>
    <w:rsid w:val="00842827"/>
    <w:rsid w:val="008440E7"/>
    <w:rsid w:val="0085008A"/>
    <w:rsid w:val="00850959"/>
    <w:rsid w:val="0085599A"/>
    <w:rsid w:val="0085782D"/>
    <w:rsid w:val="00867893"/>
    <w:rsid w:val="00870332"/>
    <w:rsid w:val="008703D6"/>
    <w:rsid w:val="00871A2E"/>
    <w:rsid w:val="0087202A"/>
    <w:rsid w:val="008771EB"/>
    <w:rsid w:val="00882348"/>
    <w:rsid w:val="008825A1"/>
    <w:rsid w:val="008832D6"/>
    <w:rsid w:val="008852C5"/>
    <w:rsid w:val="00885D29"/>
    <w:rsid w:val="00887FB7"/>
    <w:rsid w:val="00894641"/>
    <w:rsid w:val="00894F7B"/>
    <w:rsid w:val="008A080C"/>
    <w:rsid w:val="008A0BF7"/>
    <w:rsid w:val="008A44C1"/>
    <w:rsid w:val="008A4830"/>
    <w:rsid w:val="008A4F81"/>
    <w:rsid w:val="008A6A28"/>
    <w:rsid w:val="008B0932"/>
    <w:rsid w:val="008B2275"/>
    <w:rsid w:val="008B6C59"/>
    <w:rsid w:val="008C4728"/>
    <w:rsid w:val="008D2EFF"/>
    <w:rsid w:val="008D4257"/>
    <w:rsid w:val="008D46F9"/>
    <w:rsid w:val="008D48A1"/>
    <w:rsid w:val="008E173B"/>
    <w:rsid w:val="008E39DB"/>
    <w:rsid w:val="008E44BF"/>
    <w:rsid w:val="008F666E"/>
    <w:rsid w:val="0090032E"/>
    <w:rsid w:val="0090109D"/>
    <w:rsid w:val="009022BD"/>
    <w:rsid w:val="00904646"/>
    <w:rsid w:val="00906376"/>
    <w:rsid w:val="009107B3"/>
    <w:rsid w:val="009115AD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EBD"/>
    <w:rsid w:val="0093132A"/>
    <w:rsid w:val="00933081"/>
    <w:rsid w:val="009409B9"/>
    <w:rsid w:val="009430E9"/>
    <w:rsid w:val="00944CB1"/>
    <w:rsid w:val="009452D3"/>
    <w:rsid w:val="009459D8"/>
    <w:rsid w:val="00951374"/>
    <w:rsid w:val="009536DA"/>
    <w:rsid w:val="00953C58"/>
    <w:rsid w:val="00965F7F"/>
    <w:rsid w:val="00966AE7"/>
    <w:rsid w:val="00970A99"/>
    <w:rsid w:val="00972952"/>
    <w:rsid w:val="00972CBE"/>
    <w:rsid w:val="00973321"/>
    <w:rsid w:val="0097387D"/>
    <w:rsid w:val="00980D72"/>
    <w:rsid w:val="00981AAF"/>
    <w:rsid w:val="0098690D"/>
    <w:rsid w:val="00993EA2"/>
    <w:rsid w:val="0099450E"/>
    <w:rsid w:val="009A44AF"/>
    <w:rsid w:val="009B1DD9"/>
    <w:rsid w:val="009B3019"/>
    <w:rsid w:val="009B342F"/>
    <w:rsid w:val="009B4825"/>
    <w:rsid w:val="009B4CAD"/>
    <w:rsid w:val="009B522C"/>
    <w:rsid w:val="009B626F"/>
    <w:rsid w:val="009C0087"/>
    <w:rsid w:val="009C67F3"/>
    <w:rsid w:val="009C77D5"/>
    <w:rsid w:val="009D164F"/>
    <w:rsid w:val="009D2531"/>
    <w:rsid w:val="009D3FDC"/>
    <w:rsid w:val="009D4CA3"/>
    <w:rsid w:val="009D64EE"/>
    <w:rsid w:val="009E1C61"/>
    <w:rsid w:val="009E42E2"/>
    <w:rsid w:val="009F5810"/>
    <w:rsid w:val="00A00E81"/>
    <w:rsid w:val="00A028F8"/>
    <w:rsid w:val="00A04540"/>
    <w:rsid w:val="00A06545"/>
    <w:rsid w:val="00A07001"/>
    <w:rsid w:val="00A07148"/>
    <w:rsid w:val="00A21EE3"/>
    <w:rsid w:val="00A22A0A"/>
    <w:rsid w:val="00A3289D"/>
    <w:rsid w:val="00A35783"/>
    <w:rsid w:val="00A36B44"/>
    <w:rsid w:val="00A36D09"/>
    <w:rsid w:val="00A36F34"/>
    <w:rsid w:val="00A419A2"/>
    <w:rsid w:val="00A4352E"/>
    <w:rsid w:val="00A43630"/>
    <w:rsid w:val="00A4483A"/>
    <w:rsid w:val="00A533BC"/>
    <w:rsid w:val="00A53A65"/>
    <w:rsid w:val="00A540CB"/>
    <w:rsid w:val="00A54245"/>
    <w:rsid w:val="00A55115"/>
    <w:rsid w:val="00A5594F"/>
    <w:rsid w:val="00A56E7B"/>
    <w:rsid w:val="00A607FB"/>
    <w:rsid w:val="00A6611C"/>
    <w:rsid w:val="00A66267"/>
    <w:rsid w:val="00A72B41"/>
    <w:rsid w:val="00A7400F"/>
    <w:rsid w:val="00A76510"/>
    <w:rsid w:val="00A77694"/>
    <w:rsid w:val="00A836B4"/>
    <w:rsid w:val="00A8722E"/>
    <w:rsid w:val="00A87C55"/>
    <w:rsid w:val="00A91F48"/>
    <w:rsid w:val="00A9270A"/>
    <w:rsid w:val="00A94E28"/>
    <w:rsid w:val="00AA206B"/>
    <w:rsid w:val="00AA5154"/>
    <w:rsid w:val="00AA5A5F"/>
    <w:rsid w:val="00AB6AA2"/>
    <w:rsid w:val="00AC0FAB"/>
    <w:rsid w:val="00AC152F"/>
    <w:rsid w:val="00AC2DC6"/>
    <w:rsid w:val="00AC7C2F"/>
    <w:rsid w:val="00AD651A"/>
    <w:rsid w:val="00AD6BDD"/>
    <w:rsid w:val="00AE44A0"/>
    <w:rsid w:val="00AE54ED"/>
    <w:rsid w:val="00AE7A66"/>
    <w:rsid w:val="00AF1FFD"/>
    <w:rsid w:val="00AF41A0"/>
    <w:rsid w:val="00AF499C"/>
    <w:rsid w:val="00B034A8"/>
    <w:rsid w:val="00B07FF9"/>
    <w:rsid w:val="00B10DEF"/>
    <w:rsid w:val="00B10E18"/>
    <w:rsid w:val="00B127B1"/>
    <w:rsid w:val="00B2366B"/>
    <w:rsid w:val="00B26245"/>
    <w:rsid w:val="00B309F5"/>
    <w:rsid w:val="00B3135E"/>
    <w:rsid w:val="00B32892"/>
    <w:rsid w:val="00B34E1B"/>
    <w:rsid w:val="00B404DB"/>
    <w:rsid w:val="00B457A9"/>
    <w:rsid w:val="00B472A9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6AAD"/>
    <w:rsid w:val="00B86CB0"/>
    <w:rsid w:val="00B9098B"/>
    <w:rsid w:val="00B92441"/>
    <w:rsid w:val="00B92D9A"/>
    <w:rsid w:val="00B9368B"/>
    <w:rsid w:val="00B9469F"/>
    <w:rsid w:val="00BA1E77"/>
    <w:rsid w:val="00BA601E"/>
    <w:rsid w:val="00BB1953"/>
    <w:rsid w:val="00BB65A2"/>
    <w:rsid w:val="00BB7C4B"/>
    <w:rsid w:val="00BC07B1"/>
    <w:rsid w:val="00BC4958"/>
    <w:rsid w:val="00BC4AE0"/>
    <w:rsid w:val="00BC5794"/>
    <w:rsid w:val="00BD2F55"/>
    <w:rsid w:val="00BE5D24"/>
    <w:rsid w:val="00BF1778"/>
    <w:rsid w:val="00BF4D1A"/>
    <w:rsid w:val="00BF7133"/>
    <w:rsid w:val="00C009D4"/>
    <w:rsid w:val="00C023CE"/>
    <w:rsid w:val="00C03119"/>
    <w:rsid w:val="00C03559"/>
    <w:rsid w:val="00C130B3"/>
    <w:rsid w:val="00C14073"/>
    <w:rsid w:val="00C147B4"/>
    <w:rsid w:val="00C1570C"/>
    <w:rsid w:val="00C165E5"/>
    <w:rsid w:val="00C168FA"/>
    <w:rsid w:val="00C210D8"/>
    <w:rsid w:val="00C254EA"/>
    <w:rsid w:val="00C37CB3"/>
    <w:rsid w:val="00C40035"/>
    <w:rsid w:val="00C402BD"/>
    <w:rsid w:val="00C406AC"/>
    <w:rsid w:val="00C4116B"/>
    <w:rsid w:val="00C418E9"/>
    <w:rsid w:val="00C44673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706"/>
    <w:rsid w:val="00C94673"/>
    <w:rsid w:val="00CA43ED"/>
    <w:rsid w:val="00CA56D2"/>
    <w:rsid w:val="00CB25E5"/>
    <w:rsid w:val="00CB67BD"/>
    <w:rsid w:val="00CC1086"/>
    <w:rsid w:val="00CC28BB"/>
    <w:rsid w:val="00CC4A53"/>
    <w:rsid w:val="00CD47E6"/>
    <w:rsid w:val="00CD5B46"/>
    <w:rsid w:val="00CD6AF1"/>
    <w:rsid w:val="00CD7592"/>
    <w:rsid w:val="00CE1E7F"/>
    <w:rsid w:val="00CE1F45"/>
    <w:rsid w:val="00CE5E6B"/>
    <w:rsid w:val="00CE7089"/>
    <w:rsid w:val="00CF5AD7"/>
    <w:rsid w:val="00CF633D"/>
    <w:rsid w:val="00CF7F4B"/>
    <w:rsid w:val="00D04C8B"/>
    <w:rsid w:val="00D07F55"/>
    <w:rsid w:val="00D10561"/>
    <w:rsid w:val="00D219E3"/>
    <w:rsid w:val="00D250EA"/>
    <w:rsid w:val="00D25D8C"/>
    <w:rsid w:val="00D26AEF"/>
    <w:rsid w:val="00D2772A"/>
    <w:rsid w:val="00D3135D"/>
    <w:rsid w:val="00D368F7"/>
    <w:rsid w:val="00D40643"/>
    <w:rsid w:val="00D4516A"/>
    <w:rsid w:val="00D4643A"/>
    <w:rsid w:val="00D4707C"/>
    <w:rsid w:val="00D52F96"/>
    <w:rsid w:val="00D57D4A"/>
    <w:rsid w:val="00D6262A"/>
    <w:rsid w:val="00D627A2"/>
    <w:rsid w:val="00D66932"/>
    <w:rsid w:val="00D67638"/>
    <w:rsid w:val="00D70AB3"/>
    <w:rsid w:val="00D71CED"/>
    <w:rsid w:val="00D72430"/>
    <w:rsid w:val="00D76FE0"/>
    <w:rsid w:val="00D7781C"/>
    <w:rsid w:val="00D81F47"/>
    <w:rsid w:val="00D82DDF"/>
    <w:rsid w:val="00D851EF"/>
    <w:rsid w:val="00D85A91"/>
    <w:rsid w:val="00D86B7B"/>
    <w:rsid w:val="00D87D19"/>
    <w:rsid w:val="00D91743"/>
    <w:rsid w:val="00D94490"/>
    <w:rsid w:val="00D95CB9"/>
    <w:rsid w:val="00D9631D"/>
    <w:rsid w:val="00DA4F67"/>
    <w:rsid w:val="00DA5C17"/>
    <w:rsid w:val="00DA7006"/>
    <w:rsid w:val="00DB0769"/>
    <w:rsid w:val="00DC110D"/>
    <w:rsid w:val="00DC1340"/>
    <w:rsid w:val="00DC630A"/>
    <w:rsid w:val="00DD15B7"/>
    <w:rsid w:val="00DD3350"/>
    <w:rsid w:val="00DD4026"/>
    <w:rsid w:val="00DD4B9E"/>
    <w:rsid w:val="00DE2336"/>
    <w:rsid w:val="00DE3D05"/>
    <w:rsid w:val="00DE412D"/>
    <w:rsid w:val="00DF12FC"/>
    <w:rsid w:val="00DF1A50"/>
    <w:rsid w:val="00DF505F"/>
    <w:rsid w:val="00DF5969"/>
    <w:rsid w:val="00E0368D"/>
    <w:rsid w:val="00E03B6A"/>
    <w:rsid w:val="00E100EA"/>
    <w:rsid w:val="00E15707"/>
    <w:rsid w:val="00E17BC7"/>
    <w:rsid w:val="00E233F9"/>
    <w:rsid w:val="00E42F3C"/>
    <w:rsid w:val="00E43B09"/>
    <w:rsid w:val="00E45CAC"/>
    <w:rsid w:val="00E47980"/>
    <w:rsid w:val="00E519EB"/>
    <w:rsid w:val="00E51CD3"/>
    <w:rsid w:val="00E5686F"/>
    <w:rsid w:val="00E57A58"/>
    <w:rsid w:val="00E61655"/>
    <w:rsid w:val="00E70904"/>
    <w:rsid w:val="00E71905"/>
    <w:rsid w:val="00E7394B"/>
    <w:rsid w:val="00E7532E"/>
    <w:rsid w:val="00E81229"/>
    <w:rsid w:val="00E82015"/>
    <w:rsid w:val="00E87A12"/>
    <w:rsid w:val="00E901C5"/>
    <w:rsid w:val="00E94D2F"/>
    <w:rsid w:val="00E95B11"/>
    <w:rsid w:val="00E9665C"/>
    <w:rsid w:val="00EA0A9F"/>
    <w:rsid w:val="00EA13FB"/>
    <w:rsid w:val="00EA38CA"/>
    <w:rsid w:val="00EA669A"/>
    <w:rsid w:val="00EB0C3E"/>
    <w:rsid w:val="00EC3E31"/>
    <w:rsid w:val="00EC47A7"/>
    <w:rsid w:val="00ED160A"/>
    <w:rsid w:val="00ED1B91"/>
    <w:rsid w:val="00ED5402"/>
    <w:rsid w:val="00ED7E60"/>
    <w:rsid w:val="00EE0107"/>
    <w:rsid w:val="00EE463D"/>
    <w:rsid w:val="00EE4EB0"/>
    <w:rsid w:val="00EE6306"/>
    <w:rsid w:val="00EE782E"/>
    <w:rsid w:val="00EE7990"/>
    <w:rsid w:val="00EF161F"/>
    <w:rsid w:val="00EF2855"/>
    <w:rsid w:val="00F02F14"/>
    <w:rsid w:val="00F03007"/>
    <w:rsid w:val="00F03E64"/>
    <w:rsid w:val="00F135AD"/>
    <w:rsid w:val="00F13A15"/>
    <w:rsid w:val="00F156BB"/>
    <w:rsid w:val="00F2168D"/>
    <w:rsid w:val="00F222AB"/>
    <w:rsid w:val="00F23CFF"/>
    <w:rsid w:val="00F2601E"/>
    <w:rsid w:val="00F2784D"/>
    <w:rsid w:val="00F323AF"/>
    <w:rsid w:val="00F41123"/>
    <w:rsid w:val="00F441A2"/>
    <w:rsid w:val="00F459AD"/>
    <w:rsid w:val="00F5014C"/>
    <w:rsid w:val="00F50438"/>
    <w:rsid w:val="00F50D59"/>
    <w:rsid w:val="00F513FB"/>
    <w:rsid w:val="00F51569"/>
    <w:rsid w:val="00F51B52"/>
    <w:rsid w:val="00F542B0"/>
    <w:rsid w:val="00F94FDF"/>
    <w:rsid w:val="00FA5AB8"/>
    <w:rsid w:val="00FB2B6A"/>
    <w:rsid w:val="00FB66EC"/>
    <w:rsid w:val="00FC50B7"/>
    <w:rsid w:val="00FD15A8"/>
    <w:rsid w:val="00FD37D3"/>
    <w:rsid w:val="00FD4FF2"/>
    <w:rsid w:val="00FE4805"/>
    <w:rsid w:val="00FE656A"/>
    <w:rsid w:val="00FF2C53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1F69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uiPriority w:val="39"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uiPriority w:val="39"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1">
    <w:name w:val="Betont1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0C693B"/>
    <w:rPr>
      <w:rFonts w:ascii="NDSFrutiger 55 Roman" w:hAnsi="NDSFrutiger 55 Roman"/>
      <w:bCs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rsid w:val="00042DAA"/>
    <w:rPr>
      <w:color w:val="800080"/>
      <w:u w:val="single"/>
    </w:rPr>
  </w:style>
  <w:style w:type="character" w:styleId="Kommentarzeichen">
    <w:name w:val="annotation reference"/>
    <w:semiHidden/>
    <w:rsid w:val="000E466E"/>
    <w:rPr>
      <w:sz w:val="16"/>
      <w:szCs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vorhebung">
    <w:name w:val="Emphasis"/>
    <w:qFormat/>
    <w:rsid w:val="0040405E"/>
    <w:rPr>
      <w:i/>
      <w:iCs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006"/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rsid w:val="005B7750"/>
    <w:rPr>
      <w:rFonts w:ascii="NDSFrutiger 45 Light" w:hAnsi="NDSFrutiger 45 Light"/>
      <w:i/>
      <w:sz w:val="24"/>
      <w:szCs w:val="24"/>
      <w:lang w:val="de-DE" w:eastAsia="de-DE" w:bidi="ar-SA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chn">
    <w:name w:val="Überschrift 4 Zchn"/>
    <w:link w:val="berschrift4"/>
    <w:rsid w:val="00C147B4"/>
    <w:rPr>
      <w:rFonts w:ascii="NDSFrutiger 55 Roman" w:hAnsi="NDSFrutiger 55 Roman"/>
      <w:bCs/>
      <w:sz w:val="22"/>
      <w:szCs w:val="28"/>
      <w:lang w:val="de-DE" w:eastAsia="de-DE" w:bidi="ar-SA"/>
    </w:rPr>
  </w:style>
  <w:style w:type="character" w:customStyle="1" w:styleId="berschrift2Zchn">
    <w:name w:val="Überschrift 2 Zchn"/>
    <w:link w:val="berschrift2"/>
    <w:rsid w:val="00C147B4"/>
    <w:rPr>
      <w:rFonts w:ascii="NDSFrutiger 55 Roman" w:hAnsi="NDSFrutiger 55 Roman" w:cs="Arial"/>
      <w:b/>
      <w:bCs/>
      <w:iCs/>
      <w:color w:val="333333"/>
      <w:sz w:val="26"/>
      <w:szCs w:val="28"/>
      <w:lang w:val="de-DE" w:eastAsia="de-DE" w:bidi="ar-SA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styleId="Listenabsatz">
    <w:name w:val="List Paragraph"/>
    <w:basedOn w:val="Standard"/>
    <w:qFormat/>
    <w:rsid w:val="00F2168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il">
    <w:name w:val="il"/>
    <w:basedOn w:val="Absatz-Standardschriftart"/>
    <w:rsid w:val="0044658D"/>
  </w:style>
  <w:style w:type="numbering" w:customStyle="1" w:styleId="WWNum14">
    <w:name w:val="WWNum14"/>
    <w:basedOn w:val="KeineListe"/>
    <w:rsid w:val="003815C4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5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3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JACKBL~1\LOKALE~1\Temp\I116mode-apvo-ii-kea-maske-labs-v1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I116mode-apvo-ii-kea-maske-labs-v100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creator/>
  <cp:lastModifiedBy/>
  <cp:revision>1</cp:revision>
  <cp:lastPrinted>2014-03-22T12:12:00Z</cp:lastPrinted>
  <dcterms:created xsi:type="dcterms:W3CDTF">2018-03-26T12:53:00Z</dcterms:created>
  <dcterms:modified xsi:type="dcterms:W3CDTF">2018-03-26T12:53:00Z</dcterms:modified>
</cp:coreProperties>
</file>