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1"/>
        <w:gridCol w:w="1586"/>
        <w:gridCol w:w="1586"/>
      </w:tblGrid>
      <w:tr w:rsidR="00AC0CBF" w:rsidRPr="00084049" w14:paraId="788CE99B" w14:textId="77777777" w:rsidTr="00BA3463">
        <w:trPr>
          <w:trHeight w:val="277"/>
        </w:trPr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DCAE6AE" w14:textId="77777777" w:rsidR="00AC0CBF" w:rsidRPr="00AC0CBF" w:rsidRDefault="00AC0CBF" w:rsidP="00AC0CBF">
            <w:pPr>
              <w:keepNext/>
              <w:spacing w:line="240" w:lineRule="atLeast"/>
              <w:ind w:left="1913" w:hanging="1913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C0CBF">
              <w:rPr>
                <w:rFonts w:ascii="Arial" w:hAnsi="Arial" w:cs="Arial"/>
                <w:b/>
                <w:sz w:val="20"/>
                <w:szCs w:val="20"/>
                <w:u w:val="single"/>
              </w:rPr>
              <w:t>Studienseminar:</w:t>
            </w:r>
            <w:r w:rsidRPr="00AC0C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0CB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A3463">
              <w:rPr>
                <w:rFonts w:ascii="Arial" w:hAnsi="Arial" w:cs="Arial"/>
                <w:b/>
                <w:sz w:val="20"/>
                <w:szCs w:val="20"/>
              </w:rPr>
              <w:t>Osnabrück SOP</w:t>
            </w:r>
          </w:p>
          <w:p w14:paraId="0C005451" w14:textId="77777777" w:rsidR="00AC0CBF" w:rsidRPr="00F9635C" w:rsidRDefault="00AC0CBF" w:rsidP="00BA3463">
            <w:pPr>
              <w:keepNext/>
              <w:spacing w:line="240" w:lineRule="atLeast"/>
              <w:ind w:left="1913" w:hanging="19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3AF5643" w14:textId="77777777" w:rsidR="00AC0CBF" w:rsidRPr="00084049" w:rsidRDefault="00AC0CBF" w:rsidP="00AC0CBF">
            <w:pPr>
              <w:ind w:right="-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</w:rPr>
              <w:t xml:space="preserve">Bezüge zu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den KB der APVO-Lehr und </w:t>
            </w:r>
            <w:r w:rsidRPr="00084049">
              <w:rPr>
                <w:rFonts w:ascii="Arial" w:hAnsi="Arial" w:cs="Arial"/>
                <w:b/>
                <w:sz w:val="16"/>
                <w:szCs w:val="16"/>
              </w:rPr>
              <w:t>zu „konstitutiven fachspezifischen Kompetenzen (</w:t>
            </w:r>
            <w:proofErr w:type="spellStart"/>
            <w:r w:rsidRPr="00084049">
              <w:rPr>
                <w:rFonts w:ascii="Arial" w:hAnsi="Arial" w:cs="Arial"/>
                <w:b/>
                <w:sz w:val="16"/>
                <w:szCs w:val="16"/>
              </w:rPr>
              <w:t>kfK</w:t>
            </w:r>
            <w:proofErr w:type="spellEnd"/>
            <w:r w:rsidRPr="00084049">
              <w:rPr>
                <w:rFonts w:ascii="Arial" w:hAnsi="Arial" w:cs="Arial"/>
                <w:b/>
                <w:sz w:val="16"/>
                <w:szCs w:val="16"/>
              </w:rPr>
              <w:t>)“</w:t>
            </w:r>
          </w:p>
        </w:tc>
      </w:tr>
      <w:tr w:rsidR="00AC0CBF" w:rsidRPr="00084049" w14:paraId="62F8F68D" w14:textId="77777777" w:rsidTr="00BA3463">
        <w:trPr>
          <w:trHeight w:val="284"/>
        </w:trPr>
        <w:tc>
          <w:tcPr>
            <w:tcW w:w="677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50EAD206" w14:textId="77777777" w:rsidR="00AC0CBF" w:rsidRPr="00CB17BD" w:rsidRDefault="00AC0CBF" w:rsidP="00BA3463">
            <w:pPr>
              <w:keepNext/>
              <w:tabs>
                <w:tab w:val="left" w:pos="1830"/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4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Lehrplan:</w:t>
            </w:r>
            <w:r w:rsidRPr="00084049">
              <w:rPr>
                <w:rFonts w:ascii="Arial" w:hAnsi="Arial" w:cs="Arial"/>
                <w:bCs/>
                <w:sz w:val="24"/>
              </w:rPr>
              <w:t xml:space="preserve"> </w:t>
            </w:r>
            <w:r w:rsidR="00D736D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A3463" w:rsidRPr="00BA3463">
              <w:rPr>
                <w:rFonts w:ascii="Arial" w:hAnsi="Arial" w:cs="Arial"/>
                <w:b/>
                <w:bCs/>
                <w:sz w:val="20"/>
                <w:szCs w:val="20"/>
              </w:rPr>
              <w:t>Sachunterricht</w:t>
            </w: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0D9D" w14:textId="77777777" w:rsidR="00AC0CBF" w:rsidRPr="00084049" w:rsidRDefault="00AC0CBF" w:rsidP="00BA346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Pädagogik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F2D49" w14:textId="77777777" w:rsidR="00AC0CBF" w:rsidRPr="00084049" w:rsidRDefault="00AC0CBF" w:rsidP="00BA346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84049">
              <w:rPr>
                <w:rFonts w:ascii="Arial" w:hAnsi="Arial" w:cs="Arial"/>
                <w:b/>
                <w:sz w:val="16"/>
                <w:szCs w:val="16"/>
                <w:u w:val="single"/>
              </w:rPr>
              <w:t>Fachseminar</w:t>
            </w:r>
          </w:p>
        </w:tc>
      </w:tr>
      <w:tr w:rsidR="00AC0CBF" w:rsidRPr="00084049" w14:paraId="39A0F720" w14:textId="77777777" w:rsidTr="00BA3463">
        <w:trPr>
          <w:trHeight w:val="346"/>
        </w:trPr>
        <w:tc>
          <w:tcPr>
            <w:tcW w:w="67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CC"/>
          </w:tcPr>
          <w:p w14:paraId="04175F6F" w14:textId="77777777" w:rsidR="00AC0CBF" w:rsidRDefault="00AC0CBF" w:rsidP="00BA3463">
            <w:pPr>
              <w:keepNext/>
              <w:tabs>
                <w:tab w:val="right" w:pos="6523"/>
              </w:tabs>
              <w:spacing w:after="0" w:line="240" w:lineRule="atLeast"/>
              <w:ind w:left="2160" w:hanging="21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Schwerpunkt im</w:t>
            </w:r>
          </w:p>
          <w:p w14:paraId="0FB4E17F" w14:textId="77777777" w:rsidR="00AC0CBF" w:rsidRPr="008157E5" w:rsidRDefault="00AC0CBF" w:rsidP="00BA3463">
            <w:pPr>
              <w:keepNext/>
              <w:tabs>
                <w:tab w:val="right" w:pos="6523"/>
              </w:tabs>
              <w:spacing w:line="240" w:lineRule="atLeast"/>
              <w:ind w:left="2160" w:hanging="21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Kompetenzbereich:</w:t>
            </w:r>
            <w:r w:rsidRPr="00084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A3463">
              <w:rPr>
                <w:rFonts w:ascii="Arial" w:hAnsi="Arial" w:cs="Arial"/>
                <w:b/>
                <w:bCs/>
                <w:sz w:val="20"/>
                <w:szCs w:val="20"/>
              </w:rPr>
              <w:t>1- Unterrichten und 4</w:t>
            </w:r>
            <w:r w:rsidR="00D736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BA3463">
              <w:rPr>
                <w:rFonts w:ascii="Arial" w:hAnsi="Arial" w:cs="Arial"/>
                <w:b/>
                <w:bCs/>
                <w:sz w:val="20"/>
                <w:szCs w:val="20"/>
              </w:rPr>
              <w:t>Mitwirken</w:t>
            </w:r>
          </w:p>
        </w:tc>
        <w:tc>
          <w:tcPr>
            <w:tcW w:w="15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3B7325" w14:textId="77777777" w:rsidR="00AC0CBF" w:rsidRPr="0059092E" w:rsidRDefault="00AC0CBF" w:rsidP="00BA3463">
            <w:pPr>
              <w:ind w:left="33"/>
              <w:rPr>
                <w:rFonts w:ascii="Arial" w:hAnsi="Arial" w:cs="Arial"/>
                <w:color w:val="9900CC"/>
                <w:sz w:val="16"/>
                <w:szCs w:val="16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BD1A25" w14:textId="77777777" w:rsidR="00D736D5" w:rsidRPr="00501FA3" w:rsidRDefault="00BA3463" w:rsidP="00D736D5">
            <w:pPr>
              <w:rPr>
                <w:rFonts w:ascii="Arial" w:hAnsi="Arial" w:cs="Arial"/>
                <w:color w:val="9900CC"/>
                <w:sz w:val="20"/>
                <w:szCs w:val="20"/>
              </w:rPr>
            </w:pPr>
            <w:r>
              <w:rPr>
                <w:rFonts w:ascii="MS Reference Sans Serif" w:hAnsi="MS Reference Sans Serif"/>
              </w:rPr>
              <w:t>1.1, 4.1, 4.2, 5.1</w:t>
            </w:r>
          </w:p>
        </w:tc>
      </w:tr>
      <w:tr w:rsidR="00AC0CBF" w:rsidRPr="00084049" w14:paraId="7EA0E98C" w14:textId="77777777" w:rsidTr="00BA3463">
        <w:trPr>
          <w:trHeight w:val="380"/>
        </w:trPr>
        <w:tc>
          <w:tcPr>
            <w:tcW w:w="6771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F355FDD" w14:textId="77777777" w:rsidR="00BA3463" w:rsidRDefault="00AC0CBF" w:rsidP="00BA3463">
            <w:pPr>
              <w:rPr>
                <w:rFonts w:ascii="MS Reference Sans Serif" w:hAnsi="MS Reference Sans Serif"/>
              </w:rPr>
            </w:pPr>
            <w:r w:rsidRPr="000840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Handlungssituation:</w:t>
            </w:r>
            <w:r w:rsidRPr="0029396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A3463">
              <w:rPr>
                <w:rFonts w:ascii="MS Reference Sans Serif" w:hAnsi="MS Reference Sans Serif"/>
              </w:rPr>
              <w:t>Unsere Schule soll geschlossen werden. Welche Einflussmöglichkeiten haben Schüler, Eltern und Lehrer?</w:t>
            </w:r>
          </w:p>
          <w:p w14:paraId="6DAB87EF" w14:textId="77777777" w:rsidR="00AC0CBF" w:rsidRPr="005F2196" w:rsidRDefault="00AC0CBF" w:rsidP="00BA3463">
            <w:pPr>
              <w:keepNext/>
              <w:tabs>
                <w:tab w:val="right" w:pos="6523"/>
              </w:tabs>
              <w:spacing w:line="240" w:lineRule="atLeast"/>
              <w:ind w:left="2160" w:right="492" w:hanging="21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AD654" w14:textId="77777777" w:rsidR="00AC0CBF" w:rsidRDefault="00AC0CBF" w:rsidP="00BA3463">
            <w:pPr>
              <w:tabs>
                <w:tab w:val="right" w:pos="194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Geschätzter Zeitbedarf für LiVD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14D541F" w14:textId="77777777" w:rsidR="00AC0CBF" w:rsidRPr="006A70A6" w:rsidRDefault="00AC0CBF" w:rsidP="00BA3463">
            <w:pPr>
              <w:tabs>
                <w:tab w:val="right" w:pos="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ca.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Stunden</w:t>
            </w:r>
          </w:p>
        </w:tc>
      </w:tr>
      <w:tr w:rsidR="00AC0CBF" w:rsidRPr="00084049" w14:paraId="7B88A5E8" w14:textId="77777777" w:rsidTr="00BA3463">
        <w:trPr>
          <w:trHeight w:val="380"/>
        </w:trPr>
        <w:tc>
          <w:tcPr>
            <w:tcW w:w="6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E2C9A37" w14:textId="77777777" w:rsidR="00AC0CBF" w:rsidRPr="00AC0CBF" w:rsidRDefault="00AC0CBF" w:rsidP="00BA3463">
            <w:pPr>
              <w:keepNext/>
              <w:tabs>
                <w:tab w:val="right" w:pos="6523"/>
              </w:tabs>
              <w:spacing w:line="240" w:lineRule="atLeast"/>
              <w:ind w:left="2160" w:right="66" w:hanging="2160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</w:pPr>
            <w:r w:rsidRPr="00E25C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Querbezüge/Vernetzung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521A6" w14:textId="77777777" w:rsidR="00AC0CBF" w:rsidRPr="006A70A6" w:rsidRDefault="00AC0CBF" w:rsidP="00BA3463">
            <w:pPr>
              <w:tabs>
                <w:tab w:val="right" w:pos="2117"/>
                <w:tab w:val="right" w:pos="2407"/>
                <w:tab w:val="right" w:pos="293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0A6">
              <w:rPr>
                <w:rFonts w:ascii="Arial" w:hAnsi="Arial" w:cs="Arial"/>
                <w:b/>
                <w:sz w:val="16"/>
                <w:szCs w:val="16"/>
              </w:rPr>
              <w:t>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d. Bearbeitung</w:t>
            </w:r>
            <w:r w:rsidRPr="006A70A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AC0CBF" w:rsidRPr="00DA4F67" w14:paraId="75B291C6" w14:textId="77777777" w:rsidTr="00BA3463">
        <w:trPr>
          <w:trHeight w:val="113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451B5DC" w14:textId="77777777" w:rsidR="00AC0CBF" w:rsidRPr="00DA4F67" w:rsidRDefault="00AC0CBF" w:rsidP="00BA3463">
            <w:pPr>
              <w:spacing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Kompetenzentwicklungsaufgabe (KEA):</w:t>
            </w:r>
          </w:p>
          <w:p w14:paraId="0DBA8713" w14:textId="3A15778E" w:rsidR="00AC0CBF" w:rsidRDefault="00BA3463" w:rsidP="00AC0CBF">
            <w:pPr>
              <w:pStyle w:val="Listenabsatz"/>
              <w:numPr>
                <w:ilvl w:val="0"/>
                <w:numId w:val="6"/>
              </w:numPr>
              <w:tabs>
                <w:tab w:val="left" w:pos="308"/>
                <w:tab w:val="left" w:pos="2322"/>
              </w:tabs>
              <w:spacing w:after="0"/>
              <w:rPr>
                <w:rFonts w:ascii="Arial" w:hAnsi="Arial" w:cs="Arial"/>
                <w:i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9900CC"/>
                <w:sz w:val="20"/>
                <w:szCs w:val="20"/>
              </w:rPr>
              <w:t>Entwickeln von Projektideen und de</w:t>
            </w:r>
            <w:r w:rsidR="003D51EC">
              <w:rPr>
                <w:rFonts w:ascii="Arial" w:hAnsi="Arial" w:cs="Arial"/>
                <w:i/>
                <w:color w:val="9900CC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color w:val="9900CC"/>
                <w:sz w:val="20"/>
                <w:szCs w:val="20"/>
              </w:rPr>
              <w:t>en Umsetzung, in dem die betroffenen Personengruppen eingebunden und aktiviert werden können.</w:t>
            </w:r>
          </w:p>
          <w:p w14:paraId="47DCA8B0" w14:textId="77777777" w:rsidR="00BA3463" w:rsidRPr="00A87E97" w:rsidRDefault="00BA3463" w:rsidP="00AC0CBF">
            <w:pPr>
              <w:pStyle w:val="Listenabsatz"/>
              <w:numPr>
                <w:ilvl w:val="0"/>
                <w:numId w:val="6"/>
              </w:numPr>
              <w:tabs>
                <w:tab w:val="left" w:pos="308"/>
                <w:tab w:val="left" w:pos="2322"/>
              </w:tabs>
              <w:spacing w:after="0"/>
              <w:rPr>
                <w:rFonts w:ascii="Arial" w:hAnsi="Arial" w:cs="Arial"/>
                <w:i/>
                <w:color w:val="9900C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9900CC"/>
                <w:sz w:val="20"/>
                <w:szCs w:val="20"/>
              </w:rPr>
              <w:t>Möglichkeiten handlungsorientierter politischer Bildung und Mitverantwortung in der Primarstufe entwickeln und umsetzen</w:t>
            </w:r>
            <w:r w:rsidR="003C0227">
              <w:rPr>
                <w:rFonts w:ascii="Arial" w:hAnsi="Arial" w:cs="Arial"/>
                <w:i/>
                <w:color w:val="9900CC"/>
                <w:sz w:val="20"/>
                <w:szCs w:val="20"/>
              </w:rPr>
              <w:t>.</w:t>
            </w:r>
          </w:p>
          <w:p w14:paraId="77403808" w14:textId="77777777" w:rsidR="00AC0CBF" w:rsidRPr="00017B72" w:rsidRDefault="00AC0CBF" w:rsidP="00AC0CBF">
            <w:pPr>
              <w:tabs>
                <w:tab w:val="left" w:pos="308"/>
                <w:tab w:val="left" w:pos="2322"/>
              </w:tabs>
              <w:spacing w:after="0"/>
              <w:rPr>
                <w:rFonts w:ascii="Arial" w:hAnsi="Arial" w:cs="Arial"/>
                <w:i/>
                <w:color w:val="9900CC"/>
                <w:sz w:val="20"/>
                <w:szCs w:val="20"/>
              </w:rPr>
            </w:pPr>
          </w:p>
        </w:tc>
      </w:tr>
      <w:tr w:rsidR="00AC0CBF" w:rsidRPr="00084049" w14:paraId="3CF69510" w14:textId="77777777" w:rsidTr="00BA3463">
        <w:trPr>
          <w:trHeight w:val="224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E8F5755" w14:textId="77777777" w:rsidR="00AC0CBF" w:rsidRDefault="00AC0CBF" w:rsidP="00BA3463">
            <w:pPr>
              <w:ind w:left="3119" w:hanging="3119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84049">
              <w:rPr>
                <w:rFonts w:ascii="Arial" w:hAnsi="Arial" w:cs="Arial"/>
                <w:b/>
                <w:sz w:val="32"/>
                <w:szCs w:val="32"/>
              </w:rPr>
              <w:sym w:font="Webdings" w:char="F032"/>
            </w:r>
            <w:r w:rsidRPr="00084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4049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Kompetenzdimensionen:</w:t>
            </w:r>
            <w:r w:rsidRPr="00084049">
              <w:rPr>
                <w:rFonts w:ascii="Arial" w:hAnsi="Arial" w:cs="Arial"/>
                <w:sz w:val="20"/>
                <w:szCs w:val="20"/>
              </w:rPr>
              <w:tab/>
            </w:r>
            <w:r w:rsidRPr="0008404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Wissen (W)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C800"/>
                <w:sz w:val="20"/>
                <w:szCs w:val="20"/>
              </w:rPr>
              <w:t>Können (K)</w:t>
            </w:r>
            <w:r w:rsidRPr="000840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Pr="0008404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Haltung (H)</w:t>
            </w:r>
          </w:p>
          <w:p w14:paraId="3C164234" w14:textId="77777777" w:rsidR="00AC0CBF" w:rsidRPr="00501FA3" w:rsidRDefault="00AC0CBF" w:rsidP="00AC0CBF">
            <w:pPr>
              <w:rPr>
                <w:rFonts w:ascii="Arial" w:hAnsi="Arial" w:cs="Arial"/>
                <w:i/>
                <w:color w:val="9900CC"/>
                <w:sz w:val="20"/>
                <w:szCs w:val="20"/>
              </w:rPr>
            </w:pPr>
          </w:p>
        </w:tc>
      </w:tr>
      <w:tr w:rsidR="00AC0CBF" w:rsidRPr="00DA4F67" w14:paraId="72C0C4AA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C16E4A" w14:textId="77777777" w:rsidR="00AC0CBF" w:rsidRPr="00C80A9C" w:rsidRDefault="00AC0CBF" w:rsidP="00BA3463">
            <w:pPr>
              <w:spacing w:after="80"/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Vorbereitung:</w:t>
            </w:r>
            <w:r w:rsidR="00A87E9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9B0E0CD" w14:textId="77777777" w:rsidR="00BA3463" w:rsidRPr="00BA3463" w:rsidRDefault="00BA3463" w:rsidP="00BA3463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Machen Sie sich fachlich kundig:</w:t>
            </w:r>
          </w:p>
          <w:p w14:paraId="21AD0319" w14:textId="77777777" w:rsidR="00BA3463" w:rsidRPr="00BA3463" w:rsidRDefault="00BA3463" w:rsidP="00BA3463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Verwaltungs- und Gremienstruktur (Gemeinde, Stadt, Kreis)</w:t>
            </w:r>
            <w:r w:rsidR="00175293">
              <w:rPr>
                <w:rFonts w:ascii="MS Reference Sans Serif" w:hAnsi="MS Reference Sans Serif"/>
                <w:color w:val="FF0000"/>
                <w:sz w:val="20"/>
                <w:szCs w:val="20"/>
              </w:rPr>
              <w:t xml:space="preserve"> (W)</w:t>
            </w:r>
          </w:p>
          <w:p w14:paraId="055C9BC5" w14:textId="77777777" w:rsidR="00BA3463" w:rsidRPr="00BA3463" w:rsidRDefault="00BA3463" w:rsidP="00BA3463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 xml:space="preserve">Rechtliche Rahmenbedingungen für Schulen/Schulbildung (Schulverwaltung) </w:t>
            </w:r>
            <w:r w:rsidRPr="00175293">
              <w:rPr>
                <w:rFonts w:ascii="MS Reference Sans Serif" w:hAnsi="MS Reference Sans Serif"/>
                <w:color w:val="FF0000"/>
                <w:sz w:val="20"/>
                <w:szCs w:val="20"/>
              </w:rPr>
              <w:t>(W)</w:t>
            </w:r>
          </w:p>
          <w:p w14:paraId="4CD08532" w14:textId="77777777" w:rsidR="00BA3463" w:rsidRPr="00BA3463" w:rsidRDefault="00BA3463" w:rsidP="00BA3463">
            <w:pPr>
              <w:pStyle w:val="Listenabsatz"/>
              <w:numPr>
                <w:ilvl w:val="0"/>
                <w:numId w:val="9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Sozialwissenschaftliches Lernen: Möglichkeiten demokratischer Erziehung (KC SU, S. 20 4.2.4</w:t>
            </w:r>
            <w:r w:rsidR="00175293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="00175293">
              <w:rPr>
                <w:rFonts w:ascii="MS Reference Sans Serif" w:hAnsi="MS Reference Sans Serif"/>
                <w:color w:val="FF0000"/>
                <w:sz w:val="20"/>
                <w:szCs w:val="20"/>
              </w:rPr>
              <w:t xml:space="preserve">(W) </w:t>
            </w:r>
            <w:r w:rsidR="00175293">
              <w:rPr>
                <w:rFonts w:ascii="MS Reference Sans Serif" w:hAnsi="MS Reference Sans Serif"/>
                <w:color w:val="0000FF"/>
                <w:sz w:val="20"/>
                <w:szCs w:val="20"/>
              </w:rPr>
              <w:t>(H)</w:t>
            </w:r>
          </w:p>
          <w:p w14:paraId="7692A494" w14:textId="77777777" w:rsidR="00AC0CBF" w:rsidRPr="00C23FF8" w:rsidRDefault="00AC0CBF" w:rsidP="00975A6B">
            <w:pPr>
              <w:ind w:left="284"/>
              <w:rPr>
                <w:rFonts w:ascii="Arial" w:hAnsi="Arial" w:cs="Arial"/>
                <w:i/>
                <w:color w:val="9900CC"/>
                <w:sz w:val="20"/>
                <w:szCs w:val="20"/>
              </w:rPr>
            </w:pPr>
          </w:p>
        </w:tc>
      </w:tr>
      <w:tr w:rsidR="00AC0CBF" w:rsidRPr="00DA4F67" w14:paraId="1BF4F059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45942F" w14:textId="77777777" w:rsidR="00AC0CBF" w:rsidRPr="00E61655" w:rsidRDefault="00AC0CBF" w:rsidP="00BA346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Durchführung:</w:t>
            </w:r>
          </w:p>
          <w:p w14:paraId="5052B49A" w14:textId="408C7C65" w:rsidR="00BA3463" w:rsidRPr="00BA3463" w:rsidRDefault="00BA3463" w:rsidP="00BA3463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 xml:space="preserve">Erstellen Sie Aspekte für die Planung der Durchführung einer möglichen Schüler- und Elterninitiative und entwickeln Sie </w:t>
            </w:r>
            <w:r w:rsidR="003D51EC">
              <w:rPr>
                <w:rFonts w:ascii="MS Reference Sans Serif" w:hAnsi="MS Reference Sans Serif"/>
                <w:sz w:val="20"/>
                <w:szCs w:val="20"/>
              </w:rPr>
              <w:t>Möglichkeiten der Einflussnahme:</w:t>
            </w:r>
          </w:p>
          <w:p w14:paraId="0FE75682" w14:textId="77777777" w:rsidR="00BA3463" w:rsidRPr="00BA3463" w:rsidRDefault="00BA3463" w:rsidP="00BA3463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Möglichkeiten demokratischer Mitwirkung</w:t>
            </w:r>
          </w:p>
          <w:p w14:paraId="38EE758B" w14:textId="77777777" w:rsidR="00BA3463" w:rsidRPr="00BA3463" w:rsidRDefault="00BA3463" w:rsidP="00BA3463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Umfrage durchführen</w:t>
            </w:r>
          </w:p>
          <w:p w14:paraId="2F2037CE" w14:textId="77777777" w:rsidR="00BA3463" w:rsidRPr="00BA3463" w:rsidRDefault="00BA3463" w:rsidP="00BA3463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Pro- und Kontradebatte</w:t>
            </w:r>
          </w:p>
          <w:p w14:paraId="0209994E" w14:textId="77777777" w:rsidR="00BA3463" w:rsidRPr="00BA3463" w:rsidRDefault="00BA3463" w:rsidP="00BA3463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Rollenspiel (Gemeinde- oder Stadtratssitzung)</w:t>
            </w:r>
          </w:p>
          <w:p w14:paraId="454AF30B" w14:textId="77777777" w:rsidR="00BA3463" w:rsidRPr="00BA3463" w:rsidRDefault="00BA3463" w:rsidP="00BA3463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675ABF31" w14:textId="77777777" w:rsidR="00BA3463" w:rsidRPr="00BA3463" w:rsidRDefault="00BA3463" w:rsidP="00BA3463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b/>
                <w:sz w:val="20"/>
                <w:szCs w:val="20"/>
              </w:rPr>
              <w:t>Nutzen Sie Ihre Planung und Dokumentation für die praktische Durchführung in Ihrer Lerngruppe.</w:t>
            </w:r>
          </w:p>
          <w:p w14:paraId="1F65B59C" w14:textId="77777777" w:rsidR="00AC0CBF" w:rsidRPr="00AC0CBF" w:rsidRDefault="00AC0CBF" w:rsidP="00175293">
            <w:pPr>
              <w:pStyle w:val="Listenabsatz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AC0CBF" w:rsidRPr="00DA4F67" w14:paraId="22C9FFAB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B55589" w14:textId="77777777" w:rsidR="00AC0CBF" w:rsidRPr="00E61655" w:rsidRDefault="00AC0CBF" w:rsidP="00BA3463">
            <w:pPr>
              <w:ind w:left="567" w:hanging="5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Nachbereitung</w:t>
            </w:r>
            <w:r w:rsidRPr="00E6165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D9F1C06" w14:textId="06679141" w:rsidR="00BA3463" w:rsidRPr="00BA3463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BA3463">
              <w:rPr>
                <w:rFonts w:ascii="MS Reference Sans Serif" w:hAnsi="MS Reference Sans Serif"/>
                <w:sz w:val="20"/>
                <w:szCs w:val="20"/>
              </w:rPr>
              <w:t>Reflektieren Sie Ihre Erfahrungen/Erkenntnisse und leiten Sie daraus Gelingensbedingungen</w:t>
            </w:r>
            <w:r w:rsidR="003D51EC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Pr="00BA3463">
              <w:rPr>
                <w:rFonts w:ascii="MS Reference Sans Serif" w:hAnsi="MS Reference Sans Serif"/>
                <w:sz w:val="20"/>
                <w:szCs w:val="20"/>
              </w:rPr>
              <w:t>für Demokratieerfahrungen ab, auch im Hinblick auf die eigene demokratische Haltung und Professionalisierung. (</w:t>
            </w:r>
            <w:r w:rsidRPr="00175293">
              <w:rPr>
                <w:rFonts w:ascii="MS Reference Sans Serif" w:hAnsi="MS Reference Sans Serif"/>
                <w:color w:val="FF0000"/>
                <w:sz w:val="20"/>
                <w:szCs w:val="20"/>
              </w:rPr>
              <w:t>W</w:t>
            </w:r>
            <w:r w:rsidRPr="00BA3463">
              <w:rPr>
                <w:rFonts w:ascii="MS Reference Sans Serif" w:hAnsi="MS Reference Sans Serif"/>
                <w:sz w:val="20"/>
                <w:szCs w:val="20"/>
              </w:rPr>
              <w:t>/</w:t>
            </w:r>
            <w:r w:rsidRPr="00175293">
              <w:rPr>
                <w:rFonts w:ascii="MS Reference Sans Serif" w:hAnsi="MS Reference Sans Serif"/>
                <w:color w:val="008000"/>
                <w:sz w:val="20"/>
                <w:szCs w:val="20"/>
              </w:rPr>
              <w:t>K</w:t>
            </w:r>
            <w:r w:rsidRPr="00BA3463">
              <w:rPr>
                <w:rFonts w:ascii="MS Reference Sans Serif" w:hAnsi="MS Reference Sans Serif"/>
                <w:sz w:val="20"/>
                <w:szCs w:val="20"/>
              </w:rPr>
              <w:t>/</w:t>
            </w:r>
            <w:r w:rsidRPr="00175293">
              <w:rPr>
                <w:rFonts w:ascii="MS Reference Sans Serif" w:hAnsi="MS Reference Sans Serif"/>
                <w:color w:val="0000FF"/>
                <w:sz w:val="20"/>
                <w:szCs w:val="20"/>
              </w:rPr>
              <w:t>H</w:t>
            </w:r>
            <w:r w:rsidRPr="00BA3463">
              <w:rPr>
                <w:rFonts w:ascii="MS Reference Sans Serif" w:hAnsi="MS Reference Sans Serif"/>
                <w:sz w:val="20"/>
                <w:szCs w:val="20"/>
              </w:rPr>
              <w:t>)</w:t>
            </w:r>
          </w:p>
          <w:p w14:paraId="4C02CEF2" w14:textId="77777777" w:rsidR="00AC0CBF" w:rsidRPr="00AC0CBF" w:rsidRDefault="00AC0CBF" w:rsidP="00BA3463">
            <w:pPr>
              <w:pStyle w:val="Listenabsatz"/>
              <w:rPr>
                <w:rFonts w:ascii="Arial" w:hAnsi="Arial" w:cs="Arial"/>
                <w:color w:val="9900CC"/>
                <w:sz w:val="20"/>
                <w:szCs w:val="20"/>
              </w:rPr>
            </w:pPr>
          </w:p>
        </w:tc>
      </w:tr>
      <w:tr w:rsidR="00AC0CBF" w:rsidRPr="00DA4F67" w14:paraId="56CCB9EF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621039" w14:textId="77777777" w:rsidR="00AC0CBF" w:rsidRDefault="00AC0CBF" w:rsidP="00BA346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Mögliche Resultate</w:t>
            </w:r>
            <w:r w:rsidRPr="00DA4F6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4C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76B30">
              <w:rPr>
                <w:rFonts w:ascii="Arial" w:hAnsi="Arial" w:cs="Arial"/>
                <w:i/>
                <w:sz w:val="20"/>
                <w:szCs w:val="20"/>
              </w:rPr>
              <w:t xml:space="preserve">(z.B. Ergebnisse, Erkenntnisse oder Produkte bezogen auf die Kompetenzdimensionen) </w:t>
            </w:r>
          </w:p>
          <w:p w14:paraId="5F153106" w14:textId="77777777" w:rsidR="00BA3463" w:rsidRPr="00BA3463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</w:rPr>
            </w:pPr>
            <w:r w:rsidRPr="00BA3463">
              <w:rPr>
                <w:rFonts w:ascii="MS Reference Sans Serif" w:hAnsi="MS Reference Sans Serif"/>
              </w:rPr>
              <w:t>Stellen Sie ihr Vorhaben und die Reflexion in einer Seminarsitzung vor (15 Min.)</w:t>
            </w:r>
          </w:p>
          <w:p w14:paraId="4B06969C" w14:textId="77777777" w:rsidR="00AC0CBF" w:rsidRPr="00175293" w:rsidRDefault="00175293" w:rsidP="00BA3463">
            <w:pPr>
              <w:pStyle w:val="Listenabsatz"/>
              <w:tabs>
                <w:tab w:val="left" w:pos="4606"/>
                <w:tab w:val="left" w:pos="4890"/>
              </w:tabs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75293">
              <w:rPr>
                <w:rFonts w:ascii="Arial" w:hAnsi="Arial" w:cs="Arial"/>
                <w:b/>
                <w:color w:val="7030A0"/>
                <w:sz w:val="20"/>
                <w:szCs w:val="20"/>
              </w:rPr>
              <w:t>(</w:t>
            </w:r>
            <w:r w:rsidRPr="00175293">
              <w:rPr>
                <w:rFonts w:ascii="Arial" w:hAnsi="Arial" w:cs="Arial"/>
                <w:b/>
                <w:color w:val="FF0000"/>
                <w:sz w:val="20"/>
                <w:szCs w:val="20"/>
              </w:rPr>
              <w:t>W,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K,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H)</w:t>
            </w:r>
          </w:p>
        </w:tc>
      </w:tr>
      <w:tr w:rsidR="00AC0CBF" w:rsidRPr="008D08CB" w14:paraId="7CC449DD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05E8CF" w14:textId="77777777" w:rsidR="00AC0CBF" w:rsidRPr="00CF7F4B" w:rsidRDefault="00AC0CBF" w:rsidP="00BA3463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Empfehlungen zu </w:t>
            </w:r>
            <w:r w:rsidRPr="00CF7F4B">
              <w:rPr>
                <w:rFonts w:ascii="Arial" w:hAnsi="Arial" w:cs="Arial"/>
                <w:b/>
                <w:sz w:val="20"/>
                <w:szCs w:val="20"/>
                <w:u w:val="single"/>
              </w:rPr>
              <w:t>Literatur/Medien:</w:t>
            </w:r>
          </w:p>
          <w:p w14:paraId="08C0FEA8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DF475C">
              <w:rPr>
                <w:rFonts w:ascii="MS Reference Sans Serif" w:hAnsi="MS Reference Sans Serif"/>
                <w:sz w:val="20"/>
                <w:szCs w:val="20"/>
              </w:rPr>
              <w:t>Beihefter</w:t>
            </w:r>
            <w:proofErr w:type="spellEnd"/>
            <w:r w:rsidRPr="00DF475C">
              <w:rPr>
                <w:rFonts w:ascii="MS Reference Sans Serif" w:hAnsi="MS Reference Sans Serif"/>
                <w:sz w:val="20"/>
                <w:szCs w:val="20"/>
              </w:rPr>
              <w:t>: Grundschule 11-2011</w:t>
            </w:r>
          </w:p>
          <w:p w14:paraId="6EF62202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DF475C">
              <w:rPr>
                <w:rFonts w:ascii="MS Reference Sans Serif" w:hAnsi="MS Reference Sans Serif"/>
                <w:sz w:val="20"/>
                <w:szCs w:val="20"/>
              </w:rPr>
              <w:t>Richter</w:t>
            </w:r>
            <w:r w:rsidR="00054AAE" w:rsidRPr="00DF475C">
              <w:rPr>
                <w:rFonts w:ascii="MS Reference Sans Serif" w:hAnsi="MS Reference Sans Serif"/>
                <w:sz w:val="20"/>
                <w:szCs w:val="20"/>
              </w:rPr>
              <w:t>, Dagmar (2002): Sachunterricht – Ziele und Inhalte. Baltmannsweiler (Schneider Verlag Hohengehren)</w:t>
            </w:r>
          </w:p>
          <w:p w14:paraId="7383A2A8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DF475C">
              <w:rPr>
                <w:rFonts w:ascii="MS Reference Sans Serif" w:hAnsi="MS Reference Sans Serif"/>
                <w:sz w:val="20"/>
                <w:szCs w:val="20"/>
              </w:rPr>
              <w:lastRenderedPageBreak/>
              <w:t>Reeken</w:t>
            </w:r>
            <w:proofErr w:type="spellEnd"/>
            <w:r w:rsidR="00054AAE" w:rsidRPr="00DF475C">
              <w:rPr>
                <w:rFonts w:ascii="MS Reference Sans Serif" w:hAnsi="MS Reference Sans Serif"/>
                <w:sz w:val="20"/>
                <w:szCs w:val="20"/>
              </w:rPr>
              <w:t>, Dietmar von (2003): Handbuch Methoden im Sachunterricht. Baltmannsweiler (Schneider Verlag Hohengehren)</w:t>
            </w:r>
          </w:p>
          <w:p w14:paraId="1C03F1A8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DF475C">
              <w:rPr>
                <w:rFonts w:ascii="MS Reference Sans Serif" w:hAnsi="MS Reference Sans Serif"/>
                <w:sz w:val="20"/>
                <w:szCs w:val="20"/>
              </w:rPr>
              <w:t>Eva Gläser</w:t>
            </w:r>
          </w:p>
          <w:p w14:paraId="5E5A7FCA" w14:textId="77777777" w:rsidR="00BA3463" w:rsidRPr="00DF475C" w:rsidRDefault="00BA3463" w:rsidP="00DF475C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DF475C">
              <w:rPr>
                <w:rFonts w:ascii="MS Reference Sans Serif" w:hAnsi="MS Reference Sans Serif"/>
                <w:sz w:val="20"/>
                <w:szCs w:val="20"/>
              </w:rPr>
              <w:t>Astrid Kaiser</w:t>
            </w:r>
            <w:r w:rsidR="00DF475C">
              <w:rPr>
                <w:rFonts w:ascii="MS Reference Sans Serif" w:hAnsi="MS Reference Sans Serif"/>
                <w:sz w:val="20"/>
                <w:szCs w:val="20"/>
              </w:rPr>
              <w:t xml:space="preserve"> (2006): Neue Einführung in die Didaktik des Sachunterrichts. </w:t>
            </w:r>
            <w:r w:rsidR="00DF475C" w:rsidRPr="00DF475C">
              <w:rPr>
                <w:rFonts w:ascii="MS Reference Sans Serif" w:hAnsi="MS Reference Sans Serif"/>
                <w:sz w:val="20"/>
                <w:szCs w:val="20"/>
              </w:rPr>
              <w:t>Baltmannsweiler (Schneider Verlag Hohengehren)</w:t>
            </w:r>
          </w:p>
          <w:p w14:paraId="50E54658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DF475C">
              <w:rPr>
                <w:rFonts w:ascii="MS Reference Sans Serif" w:hAnsi="MS Reference Sans Serif"/>
                <w:sz w:val="20"/>
                <w:szCs w:val="20"/>
              </w:rPr>
              <w:t>Weltwissen Sachunterricht</w:t>
            </w:r>
          </w:p>
          <w:p w14:paraId="06C86F45" w14:textId="77777777" w:rsidR="00BA3463" w:rsidRPr="00DF475C" w:rsidRDefault="00BA3463" w:rsidP="00BA3463">
            <w:pPr>
              <w:pStyle w:val="Listenabsatz"/>
              <w:numPr>
                <w:ilvl w:val="0"/>
                <w:numId w:val="8"/>
              </w:numPr>
              <w:rPr>
                <w:rFonts w:ascii="MS Reference Sans Serif" w:hAnsi="MS Reference Sans Serif"/>
                <w:sz w:val="20"/>
                <w:szCs w:val="20"/>
              </w:rPr>
            </w:pPr>
            <w:r w:rsidRPr="00DF475C">
              <w:rPr>
                <w:rFonts w:ascii="MS Reference Sans Serif" w:hAnsi="MS Reference Sans Serif"/>
                <w:sz w:val="20"/>
                <w:szCs w:val="20"/>
              </w:rPr>
              <w:t>Grundschule Sachunterricht</w:t>
            </w:r>
            <w:r w:rsidR="00DF475C" w:rsidRPr="00DF475C">
              <w:rPr>
                <w:rFonts w:ascii="MS Reference Sans Serif" w:hAnsi="MS Reference Sans Serif"/>
                <w:sz w:val="20"/>
                <w:szCs w:val="20"/>
              </w:rPr>
              <w:t xml:space="preserve"> 55/2012: Demokratie verstehen und gestalten. Friedrich Verlag</w:t>
            </w:r>
          </w:p>
          <w:p w14:paraId="5261609D" w14:textId="77777777" w:rsidR="00AC0CBF" w:rsidRPr="00BA3463" w:rsidRDefault="00AC0CBF" w:rsidP="00BA3463">
            <w:pPr>
              <w:pStyle w:val="Listenabsatz"/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Cs/>
                <w:color w:val="9900CC"/>
                <w:sz w:val="20"/>
                <w:szCs w:val="20"/>
              </w:rPr>
            </w:pPr>
          </w:p>
        </w:tc>
      </w:tr>
      <w:tr w:rsidR="00AC0CBF" w:rsidRPr="008D08CB" w14:paraId="27F27FC8" w14:textId="77777777" w:rsidTr="00BA3463">
        <w:trPr>
          <w:trHeight w:val="266"/>
        </w:trPr>
        <w:tc>
          <w:tcPr>
            <w:tcW w:w="9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529388" w14:textId="77777777" w:rsidR="00AC0CBF" w:rsidRDefault="00AC0CBF" w:rsidP="00BA3463">
            <w:pPr>
              <w:tabs>
                <w:tab w:val="decimal" w:pos="505"/>
                <w:tab w:val="center" w:pos="2028"/>
                <w:tab w:val="left" w:pos="234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Fundstelle/Dateiname:</w:t>
            </w:r>
          </w:p>
        </w:tc>
      </w:tr>
    </w:tbl>
    <w:p w14:paraId="1D1CD80D" w14:textId="77777777" w:rsidR="00AC0CBF" w:rsidRDefault="00AC0CBF" w:rsidP="00AC0CBF"/>
    <w:p w14:paraId="76992DA1" w14:textId="77777777" w:rsidR="00171F82" w:rsidRDefault="00171F82"/>
    <w:sectPr w:rsidR="00171F82" w:rsidSect="00AC0CBF">
      <w:footerReference w:type="even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6631" w14:textId="77777777" w:rsidR="000C44BB" w:rsidRDefault="000C44BB" w:rsidP="00AC0CBF">
      <w:pPr>
        <w:spacing w:after="0"/>
      </w:pPr>
      <w:r>
        <w:separator/>
      </w:r>
    </w:p>
  </w:endnote>
  <w:endnote w:type="continuationSeparator" w:id="0">
    <w:p w14:paraId="7E3EAEC9" w14:textId="77777777" w:rsidR="000C44BB" w:rsidRDefault="000C44BB" w:rsidP="00AC0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DSFrutiger 45 Light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8B45" w14:textId="77777777" w:rsidR="003D51EC" w:rsidRDefault="003D51EC" w:rsidP="00086E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F991FD" w14:textId="77777777" w:rsidR="003D51EC" w:rsidRDefault="003D51EC" w:rsidP="003D51E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5721" w14:textId="77777777" w:rsidR="003D51EC" w:rsidRDefault="003D51EC" w:rsidP="00086E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AFB40EC" w14:textId="77777777" w:rsidR="003D51EC" w:rsidRDefault="003D51EC" w:rsidP="003D51E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B394" w14:textId="77777777" w:rsidR="000C44BB" w:rsidRDefault="000C44BB" w:rsidP="00AC0CBF">
      <w:pPr>
        <w:spacing w:after="0"/>
      </w:pPr>
      <w:r>
        <w:separator/>
      </w:r>
    </w:p>
  </w:footnote>
  <w:footnote w:type="continuationSeparator" w:id="0">
    <w:p w14:paraId="0303B973" w14:textId="77777777" w:rsidR="000C44BB" w:rsidRDefault="000C44BB" w:rsidP="00AC0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B2F"/>
    <w:multiLevelType w:val="hybridMultilevel"/>
    <w:tmpl w:val="8154E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325"/>
    <w:multiLevelType w:val="hybridMultilevel"/>
    <w:tmpl w:val="C1FC7276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229"/>
    <w:multiLevelType w:val="hybridMultilevel"/>
    <w:tmpl w:val="2CFE7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156"/>
    <w:multiLevelType w:val="hybridMultilevel"/>
    <w:tmpl w:val="74FEAB82"/>
    <w:lvl w:ilvl="0" w:tplc="6F243DA4">
      <w:start w:val="1"/>
      <w:numFmt w:val="bullet"/>
      <w:lvlText w:val=""/>
      <w:lvlJc w:val="left"/>
      <w:pPr>
        <w:tabs>
          <w:tab w:val="num" w:pos="296"/>
        </w:tabs>
        <w:ind w:left="296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FC97C37"/>
    <w:multiLevelType w:val="hybridMultilevel"/>
    <w:tmpl w:val="03B48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6830"/>
    <w:multiLevelType w:val="hybridMultilevel"/>
    <w:tmpl w:val="A238F16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E535D3"/>
    <w:multiLevelType w:val="hybridMultilevel"/>
    <w:tmpl w:val="8FCC2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313"/>
    <w:multiLevelType w:val="hybridMultilevel"/>
    <w:tmpl w:val="52305DA6"/>
    <w:lvl w:ilvl="0" w:tplc="17928F46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B749B"/>
    <w:multiLevelType w:val="hybridMultilevel"/>
    <w:tmpl w:val="56E89924"/>
    <w:lvl w:ilvl="0" w:tplc="2D40511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4F4A"/>
    <w:multiLevelType w:val="hybridMultilevel"/>
    <w:tmpl w:val="E5ACA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D5"/>
    <w:rsid w:val="00054AAE"/>
    <w:rsid w:val="000C44BB"/>
    <w:rsid w:val="00101D19"/>
    <w:rsid w:val="00106A88"/>
    <w:rsid w:val="00171F82"/>
    <w:rsid w:val="00175293"/>
    <w:rsid w:val="001E733C"/>
    <w:rsid w:val="0031155B"/>
    <w:rsid w:val="003B4D38"/>
    <w:rsid w:val="003C0227"/>
    <w:rsid w:val="003D51EC"/>
    <w:rsid w:val="00521CA3"/>
    <w:rsid w:val="00975A6B"/>
    <w:rsid w:val="00A87E97"/>
    <w:rsid w:val="00AC0CBF"/>
    <w:rsid w:val="00B410B7"/>
    <w:rsid w:val="00BA3463"/>
    <w:rsid w:val="00D736D5"/>
    <w:rsid w:val="00DF475C"/>
    <w:rsid w:val="00E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49EE1"/>
  <w15:docId w15:val="{5DDE5659-6853-42A1-868C-361E9995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0CBF"/>
    <w:pPr>
      <w:spacing w:after="60" w:line="240" w:lineRule="auto"/>
    </w:pPr>
    <w:rPr>
      <w:rFonts w:ascii="NDSFrutiger 45 Light" w:eastAsia="Times New Roman" w:hAnsi="NDSFrutiger 45 Ligh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C0C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C0CBF"/>
    <w:rPr>
      <w:rFonts w:ascii="NDSFrutiger 45 Light" w:eastAsia="Times New Roman" w:hAnsi="NDSFrutiger 45 Light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C0C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B4D3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D51E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51EC"/>
    <w:rPr>
      <w:rFonts w:ascii="NDSFrutiger 45 Light" w:eastAsia="Times New Roman" w:hAnsi="NDSFrutiger 45 Light" w:cs="Times New Roman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3D5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B%2016.10.14\KEA-Vorlage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KEA-Vorlage blanko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Studienseminare LG</dc:creator>
  <cp:lastModifiedBy>HansGeorg</cp:lastModifiedBy>
  <cp:revision>2</cp:revision>
  <dcterms:created xsi:type="dcterms:W3CDTF">2018-03-26T12:54:00Z</dcterms:created>
  <dcterms:modified xsi:type="dcterms:W3CDTF">2018-03-26T12:54:00Z</dcterms:modified>
</cp:coreProperties>
</file>