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1586"/>
        <w:gridCol w:w="1586"/>
      </w:tblGrid>
      <w:tr w:rsidR="003637C6" w:rsidRPr="00084049" w14:paraId="19C1820C" w14:textId="77777777" w:rsidTr="00B6292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252657D" w14:textId="77777777" w:rsidR="003637C6" w:rsidRPr="001F6861" w:rsidRDefault="003637C6" w:rsidP="007839C1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="00C80A9C" w:rsidRPr="001F68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9C1">
              <w:rPr>
                <w:rFonts w:ascii="Arial" w:hAnsi="Arial" w:cs="Arial"/>
                <w:b/>
                <w:sz w:val="20"/>
                <w:szCs w:val="20"/>
              </w:rPr>
              <w:t>Osnabrück SOP</w:t>
            </w:r>
            <w:r w:rsidR="00C80A9C" w:rsidRPr="006D65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0C5263" w14:textId="77777777" w:rsidR="003637C6" w:rsidRPr="001F6861" w:rsidRDefault="003637C6" w:rsidP="00B6292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6861">
              <w:rPr>
                <w:rFonts w:ascii="Arial" w:hAnsi="Arial" w:cs="Arial"/>
                <w:b/>
                <w:sz w:val="16"/>
                <w:szCs w:val="16"/>
              </w:rPr>
              <w:t>Bezüge zu „konstitutiven fachspezifischen Kompetenzen (</w:t>
            </w:r>
            <w:proofErr w:type="spellStart"/>
            <w:r w:rsidRPr="001F6861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1F6861">
              <w:rPr>
                <w:rFonts w:ascii="Arial" w:hAnsi="Arial" w:cs="Arial"/>
                <w:b/>
                <w:sz w:val="16"/>
                <w:szCs w:val="16"/>
              </w:rPr>
              <w:t>)“</w:t>
            </w:r>
          </w:p>
        </w:tc>
      </w:tr>
      <w:tr w:rsidR="003637C6" w:rsidRPr="00084049" w14:paraId="49272C78" w14:textId="77777777" w:rsidTr="00B62923">
        <w:trPr>
          <w:trHeight w:val="346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2FA6D749" w14:textId="77777777" w:rsidR="003637C6" w:rsidRPr="001F6861" w:rsidRDefault="003637C6" w:rsidP="00AB6F92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1F68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1F6861">
              <w:rPr>
                <w:rFonts w:ascii="Arial" w:hAnsi="Arial" w:cs="Arial"/>
                <w:bCs/>
                <w:sz w:val="24"/>
              </w:rPr>
              <w:t xml:space="preserve"> </w:t>
            </w:r>
            <w:r w:rsidRPr="001F68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5FDB">
              <w:rPr>
                <w:rFonts w:ascii="Arial" w:hAnsi="Arial" w:cs="Arial"/>
                <w:bCs/>
                <w:sz w:val="20"/>
                <w:szCs w:val="20"/>
              </w:rPr>
              <w:t>Sachunterricht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9DC597" w14:textId="77777777" w:rsidR="003637C6" w:rsidRPr="001F6861" w:rsidRDefault="003637C6" w:rsidP="00B6292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6861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B202ED" w14:textId="77777777" w:rsidR="003637C6" w:rsidRPr="001F6861" w:rsidRDefault="003637C6" w:rsidP="00B6292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6861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3637C6" w:rsidRPr="00084049" w14:paraId="2CC0F3E4" w14:textId="77777777" w:rsidTr="00B62923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7EE1C07F" w14:textId="77777777" w:rsidR="00827FD3" w:rsidRPr="001F6861" w:rsidRDefault="00827FD3" w:rsidP="00827FD3">
            <w:pPr>
              <w:keepNext/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14:paraId="35A2BE3A" w14:textId="77777777" w:rsidR="003637C6" w:rsidRPr="001F6861" w:rsidRDefault="003637C6" w:rsidP="00AB6F92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68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1F68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686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B6F92" w:rsidRPr="001F686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80A9C" w:rsidRPr="001F68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AB6F92" w:rsidRPr="001F6861">
              <w:rPr>
                <w:rFonts w:ascii="Arial" w:hAnsi="Arial" w:cs="Arial"/>
                <w:bCs/>
                <w:sz w:val="20"/>
                <w:szCs w:val="20"/>
              </w:rPr>
              <w:t>Unterrichten</w:t>
            </w:r>
          </w:p>
        </w:tc>
        <w:tc>
          <w:tcPr>
            <w:tcW w:w="158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F6874BD" w14:textId="77777777" w:rsidR="00161D2D" w:rsidRPr="001F6861" w:rsidRDefault="00161D2D" w:rsidP="003D764A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5533CF2" w14:textId="77777777" w:rsidR="003637C6" w:rsidRPr="001F6861" w:rsidRDefault="00251E67" w:rsidP="00B6292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1.1</w:t>
            </w:r>
            <w:r w:rsidR="00293105" w:rsidRPr="001F6861">
              <w:rPr>
                <w:rFonts w:ascii="Arial" w:hAnsi="Arial" w:cs="Arial"/>
                <w:sz w:val="20"/>
                <w:szCs w:val="20"/>
              </w:rPr>
              <w:t>.6</w:t>
            </w:r>
            <w:r w:rsidR="00A76708" w:rsidRPr="001F686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555D1EE" w14:textId="77777777" w:rsidR="00251E67" w:rsidRPr="001F6861" w:rsidRDefault="00251E67" w:rsidP="00B6292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1.2</w:t>
            </w:r>
            <w:r w:rsidR="00293105" w:rsidRPr="001F6861">
              <w:rPr>
                <w:rFonts w:ascii="Arial" w:hAnsi="Arial" w:cs="Arial"/>
                <w:sz w:val="20"/>
                <w:szCs w:val="20"/>
              </w:rPr>
              <w:t>.1</w:t>
            </w:r>
            <w:r w:rsidR="00A76708" w:rsidRPr="001F686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8634BE9" w14:textId="77777777" w:rsidR="00251E67" w:rsidRPr="001F6861" w:rsidRDefault="00952692" w:rsidP="00B6292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1.</w:t>
            </w:r>
            <w:r w:rsidR="007A5FDB"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2464092E" w14:textId="77777777" w:rsidR="00251E67" w:rsidRPr="001F6861" w:rsidRDefault="00251E67" w:rsidP="00161D2D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C6" w:rsidRPr="00084049" w14:paraId="59262727" w14:textId="77777777" w:rsidTr="00B62923">
        <w:trPr>
          <w:trHeight w:val="567"/>
        </w:trPr>
        <w:tc>
          <w:tcPr>
            <w:tcW w:w="67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15944EE" w14:textId="77777777" w:rsidR="003637C6" w:rsidRPr="001F6861" w:rsidRDefault="003637C6" w:rsidP="00C50480">
            <w:pPr>
              <w:keepNext/>
              <w:spacing w:line="240" w:lineRule="atLeast"/>
              <w:ind w:left="2160" w:right="420" w:hanging="2160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  <w:r w:rsidRPr="001F68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1F68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50480">
              <w:rPr>
                <w:rFonts w:ascii="Arial" w:hAnsi="Arial" w:cs="Arial"/>
                <w:bCs/>
                <w:sz w:val="20"/>
                <w:szCs w:val="20"/>
              </w:rPr>
              <w:t xml:space="preserve">In einer Grundschule soll </w:t>
            </w:r>
            <w:r w:rsidR="005505D9">
              <w:rPr>
                <w:rFonts w:ascii="Arial" w:hAnsi="Arial" w:cs="Arial"/>
                <w:bCs/>
                <w:sz w:val="20"/>
                <w:szCs w:val="20"/>
              </w:rPr>
              <w:t xml:space="preserve">im Rahmen eines Projektes </w:t>
            </w:r>
            <w:r w:rsidR="00C50480">
              <w:rPr>
                <w:rFonts w:ascii="Arial" w:hAnsi="Arial" w:cs="Arial"/>
                <w:bCs/>
                <w:sz w:val="20"/>
                <w:szCs w:val="20"/>
              </w:rPr>
              <w:t>ein Schulgarten angelegt werden.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B5FC6E" w14:textId="77777777" w:rsidR="003637C6" w:rsidRPr="001F6861" w:rsidRDefault="003637C6" w:rsidP="00B62923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A1FAFA" w14:textId="77777777" w:rsidR="003637C6" w:rsidRPr="001F6861" w:rsidRDefault="003637C6" w:rsidP="00B62923">
            <w:pPr>
              <w:rPr>
                <w:rFonts w:ascii="Arial" w:hAnsi="Arial" w:cs="Arial"/>
              </w:rPr>
            </w:pPr>
          </w:p>
        </w:tc>
      </w:tr>
      <w:tr w:rsidR="003637C6" w:rsidRPr="00DA4F67" w14:paraId="4FBB13CF" w14:textId="7777777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B8F74F" w14:textId="77777777" w:rsidR="007A544C" w:rsidRPr="001F6861" w:rsidRDefault="003637C6" w:rsidP="007A544C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14:paraId="7DF45A00" w14:textId="77777777" w:rsidR="00820CF0" w:rsidRPr="001F6861" w:rsidRDefault="00FE4D6D" w:rsidP="00FE4D6D">
            <w:pPr>
              <w:rPr>
                <w:rFonts w:ascii="Arial" w:hAnsi="Arial" w:cs="Arial"/>
                <w:sz w:val="20"/>
              </w:rPr>
            </w:pPr>
            <w:r w:rsidRPr="001F6861">
              <w:rPr>
                <w:rFonts w:ascii="Arial" w:hAnsi="Arial" w:cs="Arial"/>
                <w:sz w:val="20"/>
              </w:rPr>
              <w:t>Die grundlegende Methode der Projektarbeit bez</w:t>
            </w:r>
            <w:r w:rsidR="007A5FDB">
              <w:rPr>
                <w:rFonts w:ascii="Arial" w:hAnsi="Arial" w:cs="Arial"/>
                <w:sz w:val="20"/>
              </w:rPr>
              <w:t>iehungsweise des projektorientierten</w:t>
            </w:r>
            <w:r w:rsidRPr="001F6861">
              <w:rPr>
                <w:rFonts w:ascii="Arial" w:hAnsi="Arial" w:cs="Arial"/>
                <w:sz w:val="20"/>
              </w:rPr>
              <w:t xml:space="preserve"> Unterricht</w:t>
            </w:r>
            <w:r w:rsidR="007A5FDB">
              <w:rPr>
                <w:rFonts w:ascii="Arial" w:hAnsi="Arial" w:cs="Arial"/>
                <w:sz w:val="20"/>
              </w:rPr>
              <w:t>s</w:t>
            </w:r>
            <w:r w:rsidRPr="001F6861">
              <w:rPr>
                <w:rFonts w:ascii="Arial" w:hAnsi="Arial" w:cs="Arial"/>
                <w:sz w:val="20"/>
              </w:rPr>
              <w:t xml:space="preserve"> kann in vielen Phasen des </w:t>
            </w:r>
            <w:r w:rsidR="007A5FDB">
              <w:rPr>
                <w:rFonts w:ascii="Arial" w:hAnsi="Arial" w:cs="Arial"/>
                <w:sz w:val="20"/>
              </w:rPr>
              <w:t>Sach</w:t>
            </w:r>
            <w:r w:rsidR="00204912" w:rsidRPr="001F6861">
              <w:rPr>
                <w:rFonts w:ascii="Arial" w:hAnsi="Arial" w:cs="Arial"/>
                <w:sz w:val="20"/>
              </w:rPr>
              <w:t>unterrichts</w:t>
            </w:r>
            <w:r w:rsidR="007A5FDB">
              <w:rPr>
                <w:rFonts w:ascii="Arial" w:hAnsi="Arial" w:cs="Arial"/>
                <w:sz w:val="20"/>
              </w:rPr>
              <w:t xml:space="preserve"> </w:t>
            </w:r>
            <w:r w:rsidR="00FE13F9">
              <w:rPr>
                <w:rFonts w:ascii="Arial" w:hAnsi="Arial" w:cs="Arial"/>
                <w:sz w:val="20"/>
              </w:rPr>
              <w:t>eingesetzt</w:t>
            </w:r>
            <w:r w:rsidR="006D65F0">
              <w:rPr>
                <w:rFonts w:ascii="Arial" w:hAnsi="Arial" w:cs="Arial"/>
                <w:sz w:val="20"/>
              </w:rPr>
              <w:t xml:space="preserve"> werden. Hierbei sind bestimmte Aspekte (Projektinitiative,</w:t>
            </w:r>
            <w:r w:rsidR="009A4A3A" w:rsidRPr="001F6861">
              <w:rPr>
                <w:rFonts w:ascii="Arial" w:hAnsi="Arial" w:cs="Arial"/>
                <w:sz w:val="20"/>
              </w:rPr>
              <w:t xml:space="preserve"> Projektplan, Projektdurchführung, </w:t>
            </w:r>
            <w:r w:rsidR="007A5FDB">
              <w:rPr>
                <w:rFonts w:ascii="Arial" w:hAnsi="Arial" w:cs="Arial"/>
                <w:sz w:val="20"/>
              </w:rPr>
              <w:t>Reflexions- und Präsentationsphasen</w:t>
            </w:r>
            <w:r w:rsidR="006D65F0">
              <w:rPr>
                <w:rFonts w:ascii="Arial" w:hAnsi="Arial" w:cs="Arial"/>
                <w:sz w:val="20"/>
              </w:rPr>
              <w:t>,</w:t>
            </w:r>
            <w:r w:rsidR="007A5FDB">
              <w:rPr>
                <w:rFonts w:ascii="Arial" w:hAnsi="Arial" w:cs="Arial"/>
                <w:sz w:val="20"/>
              </w:rPr>
              <w:t xml:space="preserve"> </w:t>
            </w:r>
            <w:r w:rsidR="006D65F0">
              <w:rPr>
                <w:rFonts w:ascii="Arial" w:hAnsi="Arial" w:cs="Arial"/>
                <w:sz w:val="20"/>
              </w:rPr>
              <w:t xml:space="preserve">Auswertung und </w:t>
            </w:r>
            <w:r w:rsidR="009A4A3A" w:rsidRPr="001F6861">
              <w:rPr>
                <w:rFonts w:ascii="Arial" w:hAnsi="Arial" w:cs="Arial"/>
                <w:sz w:val="20"/>
              </w:rPr>
              <w:t>Leistungsbewertung</w:t>
            </w:r>
            <w:r w:rsidR="006D65F0">
              <w:rPr>
                <w:rFonts w:ascii="Arial" w:hAnsi="Arial" w:cs="Arial"/>
                <w:sz w:val="20"/>
              </w:rPr>
              <w:t>)</w:t>
            </w:r>
            <w:r w:rsidR="009A4A3A">
              <w:rPr>
                <w:rFonts w:ascii="Arial" w:hAnsi="Arial" w:cs="Arial"/>
                <w:sz w:val="20"/>
              </w:rPr>
              <w:t xml:space="preserve"> </w:t>
            </w:r>
            <w:r w:rsidR="00204912" w:rsidRPr="001F6861">
              <w:rPr>
                <w:rFonts w:ascii="Arial" w:hAnsi="Arial" w:cs="Arial"/>
                <w:sz w:val="20"/>
              </w:rPr>
              <w:t>zu berücksichtigen</w:t>
            </w:r>
            <w:r w:rsidR="009A4A3A">
              <w:rPr>
                <w:rFonts w:ascii="Arial" w:hAnsi="Arial" w:cs="Arial"/>
                <w:sz w:val="20"/>
              </w:rPr>
              <w:t>.</w:t>
            </w:r>
          </w:p>
          <w:p w14:paraId="222DBD12" w14:textId="77777777" w:rsidR="003637C6" w:rsidRPr="001F6861" w:rsidRDefault="00C50480" w:rsidP="0020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Planen</w:t>
            </w:r>
            <w:r w:rsidR="00204912" w:rsidRPr="001F6861">
              <w:rPr>
                <w:rFonts w:ascii="Arial" w:hAnsi="Arial" w:cs="Arial"/>
                <w:sz w:val="20"/>
              </w:rPr>
              <w:t xml:space="preserve"> Sie einen pr</w:t>
            </w:r>
            <w:r>
              <w:rPr>
                <w:rFonts w:ascii="Arial" w:hAnsi="Arial" w:cs="Arial"/>
                <w:sz w:val="20"/>
              </w:rPr>
              <w:t>ojektorientierten Unterricht</w:t>
            </w:r>
            <w:r w:rsidR="00204912" w:rsidRPr="001F6861">
              <w:rPr>
                <w:rFonts w:ascii="Arial" w:hAnsi="Arial" w:cs="Arial"/>
                <w:sz w:val="20"/>
              </w:rPr>
              <w:t xml:space="preserve"> und führen Sie diesen anschließend</w:t>
            </w:r>
            <w:r>
              <w:rPr>
                <w:rFonts w:ascii="Arial" w:hAnsi="Arial" w:cs="Arial"/>
                <w:sz w:val="20"/>
              </w:rPr>
              <w:t xml:space="preserve"> mit Ihrer Lerngruppe</w:t>
            </w:r>
            <w:r w:rsidR="00EE4070">
              <w:rPr>
                <w:rFonts w:ascii="Arial" w:hAnsi="Arial" w:cs="Arial"/>
                <w:sz w:val="20"/>
              </w:rPr>
              <w:t xml:space="preserve"> durch</w:t>
            </w:r>
            <w:r w:rsidR="00204912" w:rsidRPr="001F6861">
              <w:rPr>
                <w:rFonts w:ascii="Arial" w:hAnsi="Arial" w:cs="Arial"/>
                <w:sz w:val="20"/>
              </w:rPr>
              <w:t>.</w:t>
            </w:r>
          </w:p>
        </w:tc>
      </w:tr>
      <w:tr w:rsidR="003637C6" w:rsidRPr="00084049" w14:paraId="635FC404" w14:textId="77777777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6F3D5D9" w14:textId="77777777" w:rsidR="003637C6" w:rsidRPr="00DA4F67" w:rsidRDefault="003637C6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3637C6" w:rsidRPr="00DA4F67" w14:paraId="7B39C2C6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EFB3A7" w14:textId="77777777" w:rsidR="003637C6" w:rsidRPr="001F6861" w:rsidRDefault="003637C6" w:rsidP="00785B9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14:paraId="65CC0494" w14:textId="77777777" w:rsidR="008411AE" w:rsidRPr="001F6861" w:rsidRDefault="005F0849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 xml:space="preserve">Informieren Sie sich über die </w:t>
            </w:r>
            <w:r w:rsidR="008411AE" w:rsidRPr="001F6861">
              <w:rPr>
                <w:rFonts w:ascii="Arial" w:hAnsi="Arial" w:cs="Arial"/>
                <w:sz w:val="20"/>
                <w:szCs w:val="20"/>
              </w:rPr>
              <w:t>U</w:t>
            </w:r>
            <w:r w:rsidR="00EF16D6" w:rsidRPr="001F6861">
              <w:rPr>
                <w:rFonts w:ascii="Arial" w:hAnsi="Arial" w:cs="Arial"/>
                <w:sz w:val="20"/>
                <w:szCs w:val="20"/>
              </w:rPr>
              <w:t>nterschiede zwischen Projektunterricht und proj</w:t>
            </w:r>
            <w:r w:rsidR="008411AE" w:rsidRPr="001F6861">
              <w:rPr>
                <w:rFonts w:ascii="Arial" w:hAnsi="Arial" w:cs="Arial"/>
                <w:sz w:val="20"/>
                <w:szCs w:val="20"/>
              </w:rPr>
              <w:t>ekt</w:t>
            </w:r>
            <w:r w:rsidR="005505D9">
              <w:rPr>
                <w:rFonts w:ascii="Arial" w:hAnsi="Arial" w:cs="Arial"/>
                <w:sz w:val="20"/>
                <w:szCs w:val="20"/>
              </w:rPr>
              <w:t>orientiertem</w:t>
            </w:r>
            <w:r w:rsidR="00EF16D6" w:rsidRPr="001F6861">
              <w:rPr>
                <w:rFonts w:ascii="Arial" w:hAnsi="Arial" w:cs="Arial"/>
                <w:sz w:val="20"/>
                <w:szCs w:val="20"/>
              </w:rPr>
              <w:t xml:space="preserve"> Unterricht </w:t>
            </w:r>
            <w:r w:rsidR="008411AE" w:rsidRPr="001F6861">
              <w:rPr>
                <w:rFonts w:ascii="Arial" w:hAnsi="Arial" w:cs="Arial"/>
                <w:sz w:val="20"/>
                <w:szCs w:val="20"/>
              </w:rPr>
              <w:t xml:space="preserve">sowie die theoretischen Grundlagen des </w:t>
            </w:r>
            <w:r w:rsidR="008116D8" w:rsidRPr="001F6861">
              <w:rPr>
                <w:rFonts w:ascii="Arial" w:hAnsi="Arial" w:cs="Arial"/>
                <w:sz w:val="20"/>
                <w:szCs w:val="20"/>
              </w:rPr>
              <w:t>Projektunterrichts</w:t>
            </w:r>
            <w:r w:rsidR="008411AE" w:rsidRPr="001F6861">
              <w:rPr>
                <w:rFonts w:ascii="Arial" w:hAnsi="Arial" w:cs="Arial"/>
                <w:sz w:val="20"/>
                <w:szCs w:val="20"/>
              </w:rPr>
              <w:t xml:space="preserve"> nach Frey sowie Bastian/Gudjons. </w:t>
            </w:r>
            <w:r w:rsidR="008411AE"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411AE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="008411AE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="008411AE"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ED885CB" w14:textId="77777777" w:rsidR="00A846C2" w:rsidRDefault="009D631B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Verschaffen Sie sich einen Überblick über die</w:t>
            </w:r>
            <w:r w:rsidR="00A846C2" w:rsidRPr="001F6861">
              <w:rPr>
                <w:rFonts w:ascii="Arial" w:hAnsi="Arial" w:cs="Arial"/>
                <w:sz w:val="20"/>
                <w:szCs w:val="20"/>
              </w:rPr>
              <w:t xml:space="preserve"> verschiedenen </w:t>
            </w:r>
            <w:r w:rsidR="005505D9">
              <w:rPr>
                <w:rFonts w:ascii="Arial" w:hAnsi="Arial" w:cs="Arial"/>
                <w:sz w:val="20"/>
                <w:szCs w:val="20"/>
              </w:rPr>
              <w:t>Möglichkeiten der Schulgartengestaltung</w:t>
            </w:r>
            <w:r w:rsidR="00785B93" w:rsidRPr="001F6861">
              <w:rPr>
                <w:rFonts w:ascii="Arial" w:hAnsi="Arial" w:cs="Arial"/>
                <w:sz w:val="20"/>
                <w:szCs w:val="20"/>
              </w:rPr>
              <w:t>.</w:t>
            </w:r>
            <w:r w:rsidR="001F686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6861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</w:t>
            </w:r>
            <w:r w:rsidR="001F6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861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="001F686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91A965" w14:textId="77777777" w:rsidR="005505D9" w:rsidRPr="001F6861" w:rsidRDefault="009D631B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Klären Sie den rechtlichen und organisatorischen Rahmen.  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61C49B3" w14:textId="77777777" w:rsidR="005F0849" w:rsidRPr="001F6861" w:rsidRDefault="00785B93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Vergleichen Sie verschiede</w:t>
            </w:r>
            <w:r w:rsidR="005505D9">
              <w:rPr>
                <w:rFonts w:ascii="Arial" w:hAnsi="Arial" w:cs="Arial"/>
                <w:sz w:val="20"/>
                <w:szCs w:val="20"/>
              </w:rPr>
              <w:t>ne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Möglichkeiten der </w:t>
            </w:r>
            <w:r w:rsidR="009D631B">
              <w:rPr>
                <w:rFonts w:ascii="Arial" w:hAnsi="Arial" w:cs="Arial"/>
                <w:sz w:val="20"/>
                <w:szCs w:val="20"/>
              </w:rPr>
              <w:t>Leistungsmessung in projektorientiertem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Unterricht</w:t>
            </w:r>
            <w:r w:rsidR="005F0849" w:rsidRPr="001F6861">
              <w:rPr>
                <w:rFonts w:ascii="Arial" w:hAnsi="Arial" w:cs="Arial"/>
                <w:sz w:val="20"/>
                <w:szCs w:val="20"/>
              </w:rPr>
              <w:t>.</w:t>
            </w:r>
            <w:r w:rsidR="005F0849" w:rsidRPr="001F686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5F0849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="005F0849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="005F0849"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6445934" w14:textId="77777777" w:rsidR="005F0849" w:rsidRPr="001F6861" w:rsidRDefault="005F0849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 xml:space="preserve">Ordnen Sie ausgewählte inhalts- und prozessbezogene Kompetenzen des Kerncurriculums </w:t>
            </w:r>
            <w:r w:rsidR="00FE01E8">
              <w:rPr>
                <w:rFonts w:ascii="Arial" w:hAnsi="Arial" w:cs="Arial"/>
                <w:sz w:val="20"/>
                <w:szCs w:val="20"/>
              </w:rPr>
              <w:t>dem</w:t>
            </w:r>
            <w:r w:rsidR="007C61A9" w:rsidRPr="001F6861">
              <w:rPr>
                <w:rFonts w:ascii="Arial" w:hAnsi="Arial" w:cs="Arial"/>
                <w:sz w:val="20"/>
                <w:szCs w:val="20"/>
              </w:rPr>
              <w:t xml:space="preserve"> projektorientierten Unterricht mit dem Thema „</w:t>
            </w:r>
            <w:r w:rsidR="009D631B">
              <w:rPr>
                <w:rFonts w:ascii="Arial" w:hAnsi="Arial" w:cs="Arial"/>
                <w:sz w:val="20"/>
                <w:szCs w:val="20"/>
              </w:rPr>
              <w:t>Schulgarten</w:t>
            </w:r>
            <w:r w:rsidR="007C61A9" w:rsidRPr="001F6861">
              <w:rPr>
                <w:rFonts w:ascii="Arial" w:hAnsi="Arial" w:cs="Arial"/>
                <w:sz w:val="20"/>
                <w:szCs w:val="20"/>
              </w:rPr>
              <w:t>“ zu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71EFF6C" w14:textId="77777777" w:rsidR="00A77336" w:rsidRPr="001F6861" w:rsidRDefault="005F0849" w:rsidP="009D631B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</w:rPr>
              <w:t>Berücksichtigen Sie bei Ihrer Planung</w:t>
            </w:r>
            <w:r w:rsidR="00ED395E" w:rsidRPr="001F6861">
              <w:rPr>
                <w:rFonts w:ascii="Arial" w:hAnsi="Arial" w:cs="Arial"/>
                <w:sz w:val="20"/>
              </w:rPr>
              <w:t xml:space="preserve"> insbesondere de</w:t>
            </w:r>
            <w:r w:rsidRPr="001F6861">
              <w:rPr>
                <w:rFonts w:ascii="Arial" w:hAnsi="Arial" w:cs="Arial"/>
                <w:sz w:val="20"/>
              </w:rPr>
              <w:t>n</w:t>
            </w:r>
            <w:r w:rsidR="00ED395E" w:rsidRPr="001F6861">
              <w:rPr>
                <w:rFonts w:ascii="Arial" w:hAnsi="Arial" w:cs="Arial"/>
                <w:sz w:val="20"/>
              </w:rPr>
              <w:t xml:space="preserve"> Aspekt der</w:t>
            </w:r>
            <w:r w:rsidR="009D631B">
              <w:rPr>
                <w:rFonts w:ascii="Arial" w:hAnsi="Arial" w:cs="Arial"/>
                <w:sz w:val="20"/>
              </w:rPr>
              <w:t xml:space="preserve"> Bildung für nachhaltige Entwicklung</w:t>
            </w:r>
            <w:r w:rsidRPr="001F6861">
              <w:rPr>
                <w:rFonts w:ascii="Arial" w:hAnsi="Arial" w:cs="Arial"/>
                <w:sz w:val="20"/>
              </w:rPr>
              <w:t>.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637C6" w:rsidRPr="00DA4F67" w14:paraId="50B2CC2D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F21F89" w14:textId="77777777" w:rsidR="003637C6" w:rsidRPr="001F6861" w:rsidRDefault="003637C6" w:rsidP="00785B9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14:paraId="70B0C37A" w14:textId="77777777" w:rsidR="00B558E0" w:rsidRPr="001F6861" w:rsidRDefault="00B558E0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Entwerfen S</w:t>
            </w:r>
            <w:r w:rsidR="00A846C2" w:rsidRPr="001F6861">
              <w:rPr>
                <w:rFonts w:ascii="Arial" w:hAnsi="Arial" w:cs="Arial"/>
                <w:sz w:val="20"/>
                <w:szCs w:val="20"/>
              </w:rPr>
              <w:t>ie einen konkreten zeitlichen</w:t>
            </w:r>
            <w:r w:rsidR="007D2923">
              <w:rPr>
                <w:rFonts w:ascii="Arial" w:hAnsi="Arial" w:cs="Arial"/>
                <w:sz w:val="20"/>
                <w:szCs w:val="20"/>
              </w:rPr>
              <w:t xml:space="preserve"> und organisatorischen</w:t>
            </w:r>
            <w:r w:rsidR="00A846C2" w:rsidRPr="001F6861">
              <w:rPr>
                <w:rFonts w:ascii="Arial" w:hAnsi="Arial" w:cs="Arial"/>
                <w:sz w:val="20"/>
                <w:szCs w:val="20"/>
              </w:rPr>
              <w:t xml:space="preserve"> Handlungsplan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, in der </w:t>
            </w:r>
            <w:r w:rsidR="007D2923">
              <w:rPr>
                <w:rFonts w:ascii="Arial" w:hAnsi="Arial" w:cs="Arial"/>
                <w:sz w:val="20"/>
                <w:szCs w:val="20"/>
              </w:rPr>
              <w:t xml:space="preserve">das Projekt </w:t>
            </w:r>
            <w:r w:rsidR="00A846C2" w:rsidRPr="001F6861">
              <w:rPr>
                <w:rFonts w:ascii="Arial" w:hAnsi="Arial" w:cs="Arial"/>
                <w:sz w:val="20"/>
                <w:szCs w:val="20"/>
              </w:rPr>
              <w:t>durchgeführt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wird.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8481123" w14:textId="77777777" w:rsidR="007D2923" w:rsidRDefault="007D2923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Entwickeln Sie mit den Schülern inhaltliche Schwerpunkte und eine Zielperspektive. 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K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FC64243" w14:textId="77777777" w:rsidR="007D2923" w:rsidRPr="001F6861" w:rsidRDefault="007D2923" w:rsidP="00785B93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Entwickeln Sie mit den Schülern Kriterien zur Leistungsbewertung. 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K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</w:t>
            </w:r>
            <w:r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3E8AFF3" w14:textId="77777777" w:rsidR="00854285" w:rsidRPr="001F6861" w:rsidRDefault="008116D8" w:rsidP="00FE01E8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1F6861">
              <w:rPr>
                <w:rFonts w:ascii="Arial" w:hAnsi="Arial" w:cs="Arial"/>
                <w:sz w:val="20"/>
                <w:szCs w:val="20"/>
              </w:rPr>
              <w:t>Erläutern Sie die</w:t>
            </w:r>
            <w:r w:rsidR="00FE01E8">
              <w:rPr>
                <w:rFonts w:ascii="Arial" w:hAnsi="Arial" w:cs="Arial"/>
                <w:sz w:val="20"/>
                <w:szCs w:val="20"/>
              </w:rPr>
              <w:t xml:space="preserve"> Eckpunkte ihres Projektes bzw.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projektorientierte</w:t>
            </w:r>
            <w:r w:rsidR="00FE01E8">
              <w:rPr>
                <w:rFonts w:ascii="Arial" w:hAnsi="Arial" w:cs="Arial"/>
                <w:sz w:val="20"/>
                <w:szCs w:val="20"/>
              </w:rPr>
              <w:t>n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Unterricht</w:t>
            </w:r>
            <w:r w:rsidR="00FE01E8">
              <w:rPr>
                <w:rFonts w:ascii="Arial" w:hAnsi="Arial" w:cs="Arial"/>
                <w:sz w:val="20"/>
                <w:szCs w:val="20"/>
              </w:rPr>
              <w:t>s</w:t>
            </w:r>
            <w:r w:rsidRPr="001F6861">
              <w:rPr>
                <w:rFonts w:ascii="Arial" w:hAnsi="Arial" w:cs="Arial"/>
                <w:sz w:val="20"/>
                <w:szCs w:val="20"/>
              </w:rPr>
              <w:t xml:space="preserve"> im Rahmen einer Seminarveranstaltung</w:t>
            </w:r>
            <w:r w:rsidR="00B558E0" w:rsidRPr="001F68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58E0"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558E0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="00B558E0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K</w:t>
            </w:r>
            <w:r w:rsidR="00B558E0"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80A9C" w:rsidRPr="00DA4F67" w14:paraId="75EF21A7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4FBE73" w14:textId="77777777" w:rsidR="00C80A9C" w:rsidRPr="001F6861" w:rsidRDefault="00C80A9C" w:rsidP="00785B9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Nachbereitung:</w:t>
            </w:r>
          </w:p>
          <w:p w14:paraId="6C4A3564" w14:textId="77777777" w:rsidR="00163561" w:rsidRPr="001F6861" w:rsidRDefault="00E4656A" w:rsidP="00E4656A">
            <w:pPr>
              <w:numPr>
                <w:ilvl w:val="0"/>
                <w:numId w:val="30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Reflektieren Sie gemeinsam mit den Schülern den Verlauf des Projektes. Nehmen Sie eine Leistungsbewertung anhand der erstellten Kriterien vor. </w:t>
            </w:r>
            <w:r w:rsidR="001E4060"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E4060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="001E4060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K </w:t>
            </w:r>
            <w:r w:rsidR="001F6861"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</w:t>
            </w:r>
            <w:r w:rsidR="001E4060"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80A9C" w:rsidRPr="00DA4F67" w14:paraId="46686DAA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EB0C42" w14:textId="77777777" w:rsidR="00785B93" w:rsidRPr="001F6861" w:rsidRDefault="00C80A9C" w:rsidP="00785B93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6861">
              <w:rPr>
                <w:rFonts w:ascii="Arial" w:hAnsi="Arial" w:cs="Arial"/>
                <w:b/>
                <w:sz w:val="20"/>
                <w:szCs w:val="20"/>
                <w:u w:val="single"/>
              </w:rPr>
              <w:t>Produkt:</w:t>
            </w:r>
          </w:p>
          <w:p w14:paraId="61424546" w14:textId="77777777" w:rsidR="001853FF" w:rsidRPr="001F6861" w:rsidRDefault="008476FA" w:rsidP="008476FA">
            <w:pPr>
              <w:pStyle w:val="Listenabsatz"/>
              <w:numPr>
                <w:ilvl w:val="0"/>
                <w:numId w:val="29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Leitfaden für projektorientierten Unterricht, Skizze eines Schulgartens, Katalog von Möglichkeiten zur Leistungsbewertung</w:t>
            </w:r>
            <w:r w:rsidR="00C247E2" w:rsidRPr="001F6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E8F" w:rsidRPr="001F68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77E8F" w:rsidRPr="001F68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 </w:t>
            </w:r>
            <w:r w:rsidR="00877E8F" w:rsidRPr="001F6861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K </w:t>
            </w:r>
            <w:r w:rsidR="001F6861"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</w:t>
            </w:r>
            <w:r w:rsidR="00877E8F" w:rsidRPr="001F68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80A9C" w:rsidRPr="008F3639" w14:paraId="04E080F1" w14:textId="77777777" w:rsidTr="00F37BCC">
        <w:trPr>
          <w:trHeight w:val="2549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3E76E" w14:textId="77777777" w:rsidR="00785B93" w:rsidRPr="00F37BCC" w:rsidRDefault="00C80A9C" w:rsidP="00785B93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7BCC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Literatur/Medien:</w:t>
            </w:r>
          </w:p>
          <w:p w14:paraId="5B12242D" w14:textId="77777777" w:rsidR="009718E5" w:rsidRDefault="009718E5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Bastian, J. / Gudjons, H. (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Hg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) (1998): Das Projektbuch II</w:t>
            </w:r>
          </w:p>
          <w:p w14:paraId="6202BB8C" w14:textId="77777777" w:rsidR="00F37BCC" w:rsidRDefault="00F37BCC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16"/>
              </w:rPr>
            </w:pPr>
            <w:r w:rsidRPr="00F37BCC">
              <w:rPr>
                <w:rFonts w:ascii="Arial" w:hAnsi="Arial" w:cs="Arial"/>
                <w:sz w:val="20"/>
                <w:szCs w:val="16"/>
              </w:rPr>
              <w:t xml:space="preserve">Birkenbeil, </w:t>
            </w:r>
            <w:r>
              <w:rPr>
                <w:rFonts w:ascii="Arial" w:hAnsi="Arial" w:cs="Arial"/>
                <w:sz w:val="20"/>
                <w:szCs w:val="16"/>
              </w:rPr>
              <w:t xml:space="preserve">Prof. Dr. Helmut /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Ehrentreich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, Martina / Molitor, Werner (2003): Gärtnern macht Schule. Ein Leitfaden für Schulgärten</w:t>
            </w:r>
          </w:p>
          <w:p w14:paraId="1DE1C49A" w14:textId="77777777" w:rsidR="006D65F0" w:rsidRDefault="006D65F0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Frey, K. (2012): Die Projektmethode</w:t>
            </w:r>
          </w:p>
          <w:p w14:paraId="793FFA25" w14:textId="77777777" w:rsidR="00F37BCC" w:rsidRDefault="00F37BCC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Giest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Hartmut (Hrsg.) (2005): Zum Bildungswert des Schulgartens. Lerngegenstände im fächerübergreifenden naturwissenschaftlichen Unterricht. In: Grundschulunterricht Sachunterricht. Heft 9 / 2005, S. 30 </w:t>
            </w:r>
            <w:r w:rsidR="00F66BD0">
              <w:rPr>
                <w:rFonts w:ascii="Arial" w:hAnsi="Arial" w:cs="Arial"/>
                <w:sz w:val="20"/>
                <w:szCs w:val="16"/>
              </w:rPr>
              <w:t>–</w:t>
            </w:r>
            <w:r>
              <w:rPr>
                <w:rFonts w:ascii="Arial" w:hAnsi="Arial" w:cs="Arial"/>
                <w:sz w:val="20"/>
                <w:szCs w:val="16"/>
              </w:rPr>
              <w:t xml:space="preserve"> 34</w:t>
            </w:r>
          </w:p>
          <w:p w14:paraId="266C521B" w14:textId="77777777" w:rsidR="00F66BD0" w:rsidRPr="00F37BCC" w:rsidRDefault="00F66BD0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Möller, R. ;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Giest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H. (2010): Beispiele für die Anlage und Nutzung von Schulgärten in Brandenburg und Berlin. In: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Giest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, H. (Hrsg.): Umweltbildung und Schulgarten. Eine Handreichung zur praktischen Umweltbildung unter besonderer Berücksichtigung des Schulgartens.</w:t>
            </w:r>
          </w:p>
          <w:p w14:paraId="2496A89B" w14:textId="77777777" w:rsidR="00785B93" w:rsidRPr="009718E5" w:rsidRDefault="00F37BCC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color w:val="00B05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Winkel, Gerhard (1997): Das Schulgartenhandbuch</w:t>
            </w:r>
          </w:p>
          <w:p w14:paraId="42CF1122" w14:textId="77777777" w:rsidR="009718E5" w:rsidRPr="00785B93" w:rsidRDefault="009718E5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color w:val="00B05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Winter, F. (2012): Leistungsbewertung: Eine neue Lernkultur braucht einen anderen Umgang mit den Schülerleistungen.</w:t>
            </w:r>
          </w:p>
          <w:p w14:paraId="1CD1227D" w14:textId="77777777" w:rsidR="00373965" w:rsidRPr="00373965" w:rsidRDefault="00F66BD0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Wittkowske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Steffen (2012): Der Schulgarten – Ein idealer Ort für nachhaltiges Lernen. Mehr als ein Plädoyer für die Ökologisierung von Schule. In: Grundschulunterricht Sachunterricht. Heft 1 / 2012, S. 4 </w:t>
            </w:r>
            <w:r w:rsidR="00373965">
              <w:rPr>
                <w:rFonts w:ascii="Arial" w:hAnsi="Arial" w:cs="Arial"/>
                <w:sz w:val="20"/>
                <w:szCs w:val="16"/>
              </w:rPr>
              <w:t>–</w:t>
            </w:r>
            <w:r>
              <w:rPr>
                <w:rFonts w:ascii="Arial" w:hAnsi="Arial" w:cs="Arial"/>
                <w:sz w:val="20"/>
                <w:szCs w:val="16"/>
              </w:rPr>
              <w:t xml:space="preserve"> 7</w:t>
            </w:r>
          </w:p>
          <w:p w14:paraId="1E24E6C9" w14:textId="77777777" w:rsidR="00373965" w:rsidRPr="00373965" w:rsidRDefault="00373965" w:rsidP="00785B93">
            <w:pPr>
              <w:pStyle w:val="Listenabsatz"/>
              <w:numPr>
                <w:ilvl w:val="0"/>
                <w:numId w:val="28"/>
              </w:numPr>
              <w:spacing w:after="80"/>
              <w:ind w:left="426" w:hanging="284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Grundschule Sachunterricht (45/2010): Im Schulgarten: Natur erleben und erkunden</w:t>
            </w:r>
          </w:p>
          <w:p w14:paraId="08B66A8A" w14:textId="77777777" w:rsidR="00373965" w:rsidRDefault="00373965" w:rsidP="00373965">
            <w:pPr>
              <w:pStyle w:val="berschrift3"/>
              <w:numPr>
                <w:ilvl w:val="0"/>
                <w:numId w:val="28"/>
              </w:numPr>
              <w:ind w:left="426" w:hanging="284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Weltwissen Sachunterricht (2/2011 ): Lust auf Gärtnern! – Naturbezogenes Lernen: Im Schulgarten</w:t>
            </w:r>
          </w:p>
          <w:p w14:paraId="5921E87A" w14:textId="77777777" w:rsidR="004722F6" w:rsidRPr="00785B93" w:rsidRDefault="004722F6" w:rsidP="00373965">
            <w:pPr>
              <w:pStyle w:val="berschrift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3BF5141" w14:textId="77777777" w:rsidR="005545D8" w:rsidRPr="007A544C" w:rsidRDefault="005545D8" w:rsidP="00C80A9C">
      <w:pPr>
        <w:rPr>
          <w:rFonts w:ascii="Arial" w:hAnsi="Arial" w:cs="Arial"/>
          <w:sz w:val="20"/>
        </w:rPr>
      </w:pPr>
    </w:p>
    <w:p w14:paraId="4D9CEAD4" w14:textId="77777777" w:rsidR="007D17D2" w:rsidRPr="007A544C" w:rsidRDefault="007D17D2" w:rsidP="00C80A9C">
      <w:pPr>
        <w:rPr>
          <w:rFonts w:ascii="Arial" w:hAnsi="Arial" w:cs="Arial"/>
          <w:sz w:val="20"/>
        </w:rPr>
      </w:pPr>
    </w:p>
    <w:sectPr w:rsidR="007D17D2" w:rsidRPr="007A544C" w:rsidSect="00926D93">
      <w:footerReference w:type="even" r:id="rId7"/>
      <w:footerReference w:type="default" r:id="rId8"/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F973" w14:textId="77777777" w:rsidR="00B007AC" w:rsidRDefault="00B007AC" w:rsidP="00FB66EC">
      <w:r>
        <w:separator/>
      </w:r>
    </w:p>
  </w:endnote>
  <w:endnote w:type="continuationSeparator" w:id="0">
    <w:p w14:paraId="4554CFBE" w14:textId="77777777" w:rsidR="00B007AC" w:rsidRDefault="00B007AC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NDSFrutiger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73F2" w14:textId="77777777" w:rsidR="00FA5662" w:rsidRDefault="00FA5662" w:rsidP="00086E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68F9A8" w14:textId="77777777" w:rsidR="00FA5662" w:rsidRDefault="00FA5662" w:rsidP="00FA56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0CFA" w14:textId="77777777" w:rsidR="00FA5662" w:rsidRDefault="00FA5662" w:rsidP="00086E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831C3D0" w14:textId="77777777" w:rsidR="00FA5662" w:rsidRDefault="00FA5662" w:rsidP="00FA566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FFD7" w14:textId="77777777" w:rsidR="00B007AC" w:rsidRDefault="00B007AC" w:rsidP="00FB66EC">
      <w:r>
        <w:separator/>
      </w:r>
    </w:p>
  </w:footnote>
  <w:footnote w:type="continuationSeparator" w:id="0">
    <w:p w14:paraId="0C8287F6" w14:textId="77777777" w:rsidR="00B007AC" w:rsidRDefault="00B007AC" w:rsidP="00FB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398F44"/>
    <w:multiLevelType w:val="hybridMultilevel"/>
    <w:tmpl w:val="4BA732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C21943"/>
    <w:multiLevelType w:val="hybridMultilevel"/>
    <w:tmpl w:val="CF5EEA54"/>
    <w:lvl w:ilvl="0" w:tplc="0BDE8EB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5156"/>
    <w:multiLevelType w:val="hybridMultilevel"/>
    <w:tmpl w:val="64AA48D0"/>
    <w:lvl w:ilvl="0" w:tplc="D22672EE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27AA6"/>
    <w:multiLevelType w:val="hybridMultilevel"/>
    <w:tmpl w:val="F5043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3" w15:restartNumberingAfterBreak="0">
    <w:nsid w:val="397D2FD5"/>
    <w:multiLevelType w:val="hybridMultilevel"/>
    <w:tmpl w:val="B82C17AC"/>
    <w:lvl w:ilvl="0" w:tplc="0BDE8EB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77C7"/>
    <w:multiLevelType w:val="hybridMultilevel"/>
    <w:tmpl w:val="C638D10A"/>
    <w:lvl w:ilvl="0" w:tplc="0BDE8E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A341C"/>
    <w:multiLevelType w:val="hybridMultilevel"/>
    <w:tmpl w:val="A60824CC"/>
    <w:lvl w:ilvl="0" w:tplc="0407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6" w15:restartNumberingAfterBreak="0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23"/>
  </w:num>
  <w:num w:numId="11">
    <w:abstractNumId w:val="26"/>
  </w:num>
  <w:num w:numId="12">
    <w:abstractNumId w:val="3"/>
  </w:num>
  <w:num w:numId="13">
    <w:abstractNumId w:val="28"/>
  </w:num>
  <w:num w:numId="14">
    <w:abstractNumId w:val="14"/>
  </w:num>
  <w:num w:numId="15">
    <w:abstractNumId w:val="6"/>
  </w:num>
  <w:num w:numId="16">
    <w:abstractNumId w:val="11"/>
  </w:num>
  <w:num w:numId="17">
    <w:abstractNumId w:val="19"/>
  </w:num>
  <w:num w:numId="18">
    <w:abstractNumId w:val="24"/>
  </w:num>
  <w:num w:numId="19">
    <w:abstractNumId w:val="4"/>
  </w:num>
  <w:num w:numId="20">
    <w:abstractNumId w:val="18"/>
  </w:num>
  <w:num w:numId="21">
    <w:abstractNumId w:val="15"/>
  </w:num>
  <w:num w:numId="22">
    <w:abstractNumId w:val="2"/>
  </w:num>
  <w:num w:numId="23">
    <w:abstractNumId w:val="22"/>
  </w:num>
  <w:num w:numId="24">
    <w:abstractNumId w:val="8"/>
  </w:num>
  <w:num w:numId="25">
    <w:abstractNumId w:val="21"/>
  </w:num>
  <w:num w:numId="26">
    <w:abstractNumId w:val="25"/>
  </w:num>
  <w:num w:numId="27">
    <w:abstractNumId w:val="10"/>
  </w:num>
  <w:num w:numId="28">
    <w:abstractNumId w:val="13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2"/>
    <w:rsid w:val="00000688"/>
    <w:rsid w:val="00001E68"/>
    <w:rsid w:val="00011021"/>
    <w:rsid w:val="00012A7F"/>
    <w:rsid w:val="000130A8"/>
    <w:rsid w:val="00015B3B"/>
    <w:rsid w:val="00016008"/>
    <w:rsid w:val="0001635C"/>
    <w:rsid w:val="00022D61"/>
    <w:rsid w:val="00035C0E"/>
    <w:rsid w:val="00042DAA"/>
    <w:rsid w:val="000432FC"/>
    <w:rsid w:val="00055036"/>
    <w:rsid w:val="000655CA"/>
    <w:rsid w:val="00071A7C"/>
    <w:rsid w:val="00071DD2"/>
    <w:rsid w:val="00081A75"/>
    <w:rsid w:val="00084049"/>
    <w:rsid w:val="000850EE"/>
    <w:rsid w:val="00085F3A"/>
    <w:rsid w:val="00085FE0"/>
    <w:rsid w:val="000911C1"/>
    <w:rsid w:val="00091EDC"/>
    <w:rsid w:val="000929DC"/>
    <w:rsid w:val="00096290"/>
    <w:rsid w:val="000A1F7A"/>
    <w:rsid w:val="000A361D"/>
    <w:rsid w:val="000A3E1E"/>
    <w:rsid w:val="000A560D"/>
    <w:rsid w:val="000A6CD4"/>
    <w:rsid w:val="000B37B9"/>
    <w:rsid w:val="000B7EAE"/>
    <w:rsid w:val="000C1DE9"/>
    <w:rsid w:val="000C693B"/>
    <w:rsid w:val="000C761A"/>
    <w:rsid w:val="000D0E52"/>
    <w:rsid w:val="000D16C2"/>
    <w:rsid w:val="000D6C1B"/>
    <w:rsid w:val="000E1E33"/>
    <w:rsid w:val="000E466E"/>
    <w:rsid w:val="000E7381"/>
    <w:rsid w:val="000E7892"/>
    <w:rsid w:val="000F28A2"/>
    <w:rsid w:val="000F586F"/>
    <w:rsid w:val="001002EB"/>
    <w:rsid w:val="00103319"/>
    <w:rsid w:val="0010706A"/>
    <w:rsid w:val="00112E2F"/>
    <w:rsid w:val="00114CC9"/>
    <w:rsid w:val="0011545E"/>
    <w:rsid w:val="00115776"/>
    <w:rsid w:val="00115DD6"/>
    <w:rsid w:val="001160C9"/>
    <w:rsid w:val="00116D08"/>
    <w:rsid w:val="00121317"/>
    <w:rsid w:val="00122390"/>
    <w:rsid w:val="00124210"/>
    <w:rsid w:val="00126AC9"/>
    <w:rsid w:val="00131895"/>
    <w:rsid w:val="00132028"/>
    <w:rsid w:val="00133A2A"/>
    <w:rsid w:val="00141A97"/>
    <w:rsid w:val="00142B7A"/>
    <w:rsid w:val="00143F19"/>
    <w:rsid w:val="00144A67"/>
    <w:rsid w:val="00152EBC"/>
    <w:rsid w:val="0016046B"/>
    <w:rsid w:val="00161D2D"/>
    <w:rsid w:val="00163561"/>
    <w:rsid w:val="00164E8F"/>
    <w:rsid w:val="001664CE"/>
    <w:rsid w:val="00170B11"/>
    <w:rsid w:val="0017292F"/>
    <w:rsid w:val="00172F75"/>
    <w:rsid w:val="00175FF0"/>
    <w:rsid w:val="0018206F"/>
    <w:rsid w:val="001853FF"/>
    <w:rsid w:val="00186CE7"/>
    <w:rsid w:val="00196C9B"/>
    <w:rsid w:val="00197B2F"/>
    <w:rsid w:val="001A0027"/>
    <w:rsid w:val="001A1C1B"/>
    <w:rsid w:val="001A7670"/>
    <w:rsid w:val="001B00FD"/>
    <w:rsid w:val="001B1188"/>
    <w:rsid w:val="001B1224"/>
    <w:rsid w:val="001B785E"/>
    <w:rsid w:val="001C0208"/>
    <w:rsid w:val="001C34E5"/>
    <w:rsid w:val="001C425D"/>
    <w:rsid w:val="001C747B"/>
    <w:rsid w:val="001D0099"/>
    <w:rsid w:val="001D08B3"/>
    <w:rsid w:val="001D3A27"/>
    <w:rsid w:val="001D6E3A"/>
    <w:rsid w:val="001D70D5"/>
    <w:rsid w:val="001E0466"/>
    <w:rsid w:val="001E2BF3"/>
    <w:rsid w:val="001E4060"/>
    <w:rsid w:val="001E42AC"/>
    <w:rsid w:val="001F401A"/>
    <w:rsid w:val="001F6861"/>
    <w:rsid w:val="0020017F"/>
    <w:rsid w:val="00203B2B"/>
    <w:rsid w:val="00204912"/>
    <w:rsid w:val="0020743A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1E67"/>
    <w:rsid w:val="0025292D"/>
    <w:rsid w:val="002529B3"/>
    <w:rsid w:val="00252B77"/>
    <w:rsid w:val="00253D92"/>
    <w:rsid w:val="00254184"/>
    <w:rsid w:val="00257889"/>
    <w:rsid w:val="00260899"/>
    <w:rsid w:val="0026118B"/>
    <w:rsid w:val="00264653"/>
    <w:rsid w:val="00267C11"/>
    <w:rsid w:val="002741ED"/>
    <w:rsid w:val="00280D96"/>
    <w:rsid w:val="00281B03"/>
    <w:rsid w:val="002847E2"/>
    <w:rsid w:val="002927A6"/>
    <w:rsid w:val="00292E31"/>
    <w:rsid w:val="00293105"/>
    <w:rsid w:val="0029396A"/>
    <w:rsid w:val="00293DC8"/>
    <w:rsid w:val="002A0A68"/>
    <w:rsid w:val="002A4BAA"/>
    <w:rsid w:val="002B17DA"/>
    <w:rsid w:val="002B28A9"/>
    <w:rsid w:val="002B3521"/>
    <w:rsid w:val="002B4E40"/>
    <w:rsid w:val="002C234C"/>
    <w:rsid w:val="002D3640"/>
    <w:rsid w:val="002D4B46"/>
    <w:rsid w:val="002E13DC"/>
    <w:rsid w:val="002E1937"/>
    <w:rsid w:val="002E4E45"/>
    <w:rsid w:val="002E5904"/>
    <w:rsid w:val="002E718C"/>
    <w:rsid w:val="002E7195"/>
    <w:rsid w:val="002F0968"/>
    <w:rsid w:val="002F1776"/>
    <w:rsid w:val="002F1F2F"/>
    <w:rsid w:val="002F5457"/>
    <w:rsid w:val="003019BF"/>
    <w:rsid w:val="00305319"/>
    <w:rsid w:val="0030743E"/>
    <w:rsid w:val="00307E8D"/>
    <w:rsid w:val="00310B22"/>
    <w:rsid w:val="00310DDD"/>
    <w:rsid w:val="00314BF6"/>
    <w:rsid w:val="00314BFF"/>
    <w:rsid w:val="00315214"/>
    <w:rsid w:val="00316226"/>
    <w:rsid w:val="0031645D"/>
    <w:rsid w:val="0032490D"/>
    <w:rsid w:val="00330B92"/>
    <w:rsid w:val="003377A3"/>
    <w:rsid w:val="0034033E"/>
    <w:rsid w:val="00342E25"/>
    <w:rsid w:val="00342E8A"/>
    <w:rsid w:val="0034509A"/>
    <w:rsid w:val="00346AFF"/>
    <w:rsid w:val="00350A88"/>
    <w:rsid w:val="00350D6B"/>
    <w:rsid w:val="003513DA"/>
    <w:rsid w:val="00352CAF"/>
    <w:rsid w:val="00353968"/>
    <w:rsid w:val="003553C8"/>
    <w:rsid w:val="003568DA"/>
    <w:rsid w:val="003637C6"/>
    <w:rsid w:val="0036403D"/>
    <w:rsid w:val="00364818"/>
    <w:rsid w:val="00373965"/>
    <w:rsid w:val="00373ED2"/>
    <w:rsid w:val="00381212"/>
    <w:rsid w:val="00383665"/>
    <w:rsid w:val="003864A2"/>
    <w:rsid w:val="003879DA"/>
    <w:rsid w:val="00391721"/>
    <w:rsid w:val="00391870"/>
    <w:rsid w:val="00393DD5"/>
    <w:rsid w:val="003979B0"/>
    <w:rsid w:val="003A50A6"/>
    <w:rsid w:val="003A76C2"/>
    <w:rsid w:val="003B753E"/>
    <w:rsid w:val="003B7810"/>
    <w:rsid w:val="003C2527"/>
    <w:rsid w:val="003C358E"/>
    <w:rsid w:val="003C5195"/>
    <w:rsid w:val="003C7D32"/>
    <w:rsid w:val="003D0B45"/>
    <w:rsid w:val="003D764A"/>
    <w:rsid w:val="003E18B8"/>
    <w:rsid w:val="003E468B"/>
    <w:rsid w:val="003E543F"/>
    <w:rsid w:val="003E5937"/>
    <w:rsid w:val="003F05DF"/>
    <w:rsid w:val="003F28A4"/>
    <w:rsid w:val="003F52E8"/>
    <w:rsid w:val="0040341C"/>
    <w:rsid w:val="0040405E"/>
    <w:rsid w:val="00407696"/>
    <w:rsid w:val="00412225"/>
    <w:rsid w:val="00415151"/>
    <w:rsid w:val="0041729D"/>
    <w:rsid w:val="00430BEF"/>
    <w:rsid w:val="004317DC"/>
    <w:rsid w:val="0043221B"/>
    <w:rsid w:val="00432607"/>
    <w:rsid w:val="00432A7B"/>
    <w:rsid w:val="00435269"/>
    <w:rsid w:val="00441D53"/>
    <w:rsid w:val="00441D98"/>
    <w:rsid w:val="00447C10"/>
    <w:rsid w:val="004543AE"/>
    <w:rsid w:val="00454629"/>
    <w:rsid w:val="00454E9A"/>
    <w:rsid w:val="0046093A"/>
    <w:rsid w:val="00465088"/>
    <w:rsid w:val="00465493"/>
    <w:rsid w:val="00470F73"/>
    <w:rsid w:val="004722F6"/>
    <w:rsid w:val="00475F5D"/>
    <w:rsid w:val="00477305"/>
    <w:rsid w:val="004817D2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04C5"/>
    <w:rsid w:val="004B2D63"/>
    <w:rsid w:val="004B5C2B"/>
    <w:rsid w:val="004C1726"/>
    <w:rsid w:val="004C5A93"/>
    <w:rsid w:val="004C7DE5"/>
    <w:rsid w:val="004D27A3"/>
    <w:rsid w:val="004D3DA1"/>
    <w:rsid w:val="004E0C50"/>
    <w:rsid w:val="004F6998"/>
    <w:rsid w:val="005003CF"/>
    <w:rsid w:val="0050045F"/>
    <w:rsid w:val="00501FDB"/>
    <w:rsid w:val="005060E9"/>
    <w:rsid w:val="00515232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07D"/>
    <w:rsid w:val="00532DFD"/>
    <w:rsid w:val="00535A25"/>
    <w:rsid w:val="0053693F"/>
    <w:rsid w:val="00542724"/>
    <w:rsid w:val="00544D53"/>
    <w:rsid w:val="00546D41"/>
    <w:rsid w:val="0055013C"/>
    <w:rsid w:val="005503EB"/>
    <w:rsid w:val="005505D9"/>
    <w:rsid w:val="005545D8"/>
    <w:rsid w:val="005603EC"/>
    <w:rsid w:val="00571BA3"/>
    <w:rsid w:val="00574B92"/>
    <w:rsid w:val="00575334"/>
    <w:rsid w:val="00577850"/>
    <w:rsid w:val="005860D2"/>
    <w:rsid w:val="00586F82"/>
    <w:rsid w:val="005872DC"/>
    <w:rsid w:val="005923ED"/>
    <w:rsid w:val="005926AA"/>
    <w:rsid w:val="0059325F"/>
    <w:rsid w:val="005976DD"/>
    <w:rsid w:val="005A016A"/>
    <w:rsid w:val="005A2BB4"/>
    <w:rsid w:val="005B058B"/>
    <w:rsid w:val="005B0AC6"/>
    <w:rsid w:val="005B7750"/>
    <w:rsid w:val="005C0F89"/>
    <w:rsid w:val="005C1A2B"/>
    <w:rsid w:val="005C2917"/>
    <w:rsid w:val="005D0A61"/>
    <w:rsid w:val="005D21FE"/>
    <w:rsid w:val="005D33A5"/>
    <w:rsid w:val="005E3B8C"/>
    <w:rsid w:val="005F0849"/>
    <w:rsid w:val="005F0EB7"/>
    <w:rsid w:val="005F224E"/>
    <w:rsid w:val="005F7E01"/>
    <w:rsid w:val="0060126B"/>
    <w:rsid w:val="00603046"/>
    <w:rsid w:val="006077B2"/>
    <w:rsid w:val="00610B5C"/>
    <w:rsid w:val="006153F4"/>
    <w:rsid w:val="0061714A"/>
    <w:rsid w:val="00623145"/>
    <w:rsid w:val="0062337E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47E6A"/>
    <w:rsid w:val="00650584"/>
    <w:rsid w:val="0065139D"/>
    <w:rsid w:val="006543B2"/>
    <w:rsid w:val="00655C22"/>
    <w:rsid w:val="00655F56"/>
    <w:rsid w:val="00661202"/>
    <w:rsid w:val="00662FF3"/>
    <w:rsid w:val="00664567"/>
    <w:rsid w:val="0066720F"/>
    <w:rsid w:val="00672D1D"/>
    <w:rsid w:val="00680AEC"/>
    <w:rsid w:val="006823C9"/>
    <w:rsid w:val="00683F01"/>
    <w:rsid w:val="00684CA3"/>
    <w:rsid w:val="00684FC0"/>
    <w:rsid w:val="00690E2D"/>
    <w:rsid w:val="00693673"/>
    <w:rsid w:val="006A5AAE"/>
    <w:rsid w:val="006A5D0A"/>
    <w:rsid w:val="006A6625"/>
    <w:rsid w:val="006B4546"/>
    <w:rsid w:val="006B5AA0"/>
    <w:rsid w:val="006C0423"/>
    <w:rsid w:val="006C582C"/>
    <w:rsid w:val="006D4585"/>
    <w:rsid w:val="006D5CB9"/>
    <w:rsid w:val="006D65F0"/>
    <w:rsid w:val="006E2B14"/>
    <w:rsid w:val="006E3F6B"/>
    <w:rsid w:val="006E5D30"/>
    <w:rsid w:val="006F3EA0"/>
    <w:rsid w:val="006F5399"/>
    <w:rsid w:val="007007C5"/>
    <w:rsid w:val="007012E4"/>
    <w:rsid w:val="00706F03"/>
    <w:rsid w:val="00706F13"/>
    <w:rsid w:val="00713C5E"/>
    <w:rsid w:val="0071577E"/>
    <w:rsid w:val="00716374"/>
    <w:rsid w:val="00721575"/>
    <w:rsid w:val="00721B04"/>
    <w:rsid w:val="00724958"/>
    <w:rsid w:val="00726F92"/>
    <w:rsid w:val="00740E57"/>
    <w:rsid w:val="0074153A"/>
    <w:rsid w:val="007415F7"/>
    <w:rsid w:val="00742A5B"/>
    <w:rsid w:val="007444F4"/>
    <w:rsid w:val="00745661"/>
    <w:rsid w:val="007472D5"/>
    <w:rsid w:val="00751D0E"/>
    <w:rsid w:val="00754126"/>
    <w:rsid w:val="00755D65"/>
    <w:rsid w:val="007646AC"/>
    <w:rsid w:val="0076735F"/>
    <w:rsid w:val="00767F40"/>
    <w:rsid w:val="00770792"/>
    <w:rsid w:val="00771247"/>
    <w:rsid w:val="00773F3A"/>
    <w:rsid w:val="007809C9"/>
    <w:rsid w:val="007811EA"/>
    <w:rsid w:val="007839C1"/>
    <w:rsid w:val="00785042"/>
    <w:rsid w:val="00785B93"/>
    <w:rsid w:val="00787FF6"/>
    <w:rsid w:val="00790587"/>
    <w:rsid w:val="00790DB3"/>
    <w:rsid w:val="007915D6"/>
    <w:rsid w:val="0079339D"/>
    <w:rsid w:val="0079422A"/>
    <w:rsid w:val="00796048"/>
    <w:rsid w:val="00796970"/>
    <w:rsid w:val="007A1DFE"/>
    <w:rsid w:val="007A3071"/>
    <w:rsid w:val="007A339B"/>
    <w:rsid w:val="007A35E3"/>
    <w:rsid w:val="007A4EA8"/>
    <w:rsid w:val="007A544C"/>
    <w:rsid w:val="007A5FDB"/>
    <w:rsid w:val="007A7CF1"/>
    <w:rsid w:val="007B5C54"/>
    <w:rsid w:val="007B5E50"/>
    <w:rsid w:val="007C13F3"/>
    <w:rsid w:val="007C24E4"/>
    <w:rsid w:val="007C61A9"/>
    <w:rsid w:val="007C657B"/>
    <w:rsid w:val="007C7ED7"/>
    <w:rsid w:val="007D170B"/>
    <w:rsid w:val="007D17D2"/>
    <w:rsid w:val="007D1848"/>
    <w:rsid w:val="007D192E"/>
    <w:rsid w:val="007D1A48"/>
    <w:rsid w:val="007D21E2"/>
    <w:rsid w:val="007D2923"/>
    <w:rsid w:val="007D4F29"/>
    <w:rsid w:val="007D5C2E"/>
    <w:rsid w:val="007E1B95"/>
    <w:rsid w:val="007F0230"/>
    <w:rsid w:val="007F0610"/>
    <w:rsid w:val="007F187C"/>
    <w:rsid w:val="007F4C17"/>
    <w:rsid w:val="00806B0E"/>
    <w:rsid w:val="00807D77"/>
    <w:rsid w:val="00810EA3"/>
    <w:rsid w:val="008116D8"/>
    <w:rsid w:val="0081710A"/>
    <w:rsid w:val="008178E5"/>
    <w:rsid w:val="00820CF0"/>
    <w:rsid w:val="008245B8"/>
    <w:rsid w:val="008277AB"/>
    <w:rsid w:val="00827FD3"/>
    <w:rsid w:val="00830210"/>
    <w:rsid w:val="008335F3"/>
    <w:rsid w:val="0083412D"/>
    <w:rsid w:val="00835939"/>
    <w:rsid w:val="008411AE"/>
    <w:rsid w:val="00842537"/>
    <w:rsid w:val="008425E1"/>
    <w:rsid w:val="00842827"/>
    <w:rsid w:val="008440E7"/>
    <w:rsid w:val="008476FA"/>
    <w:rsid w:val="0085008A"/>
    <w:rsid w:val="00850959"/>
    <w:rsid w:val="008526CC"/>
    <w:rsid w:val="008531D1"/>
    <w:rsid w:val="00854285"/>
    <w:rsid w:val="00854698"/>
    <w:rsid w:val="008547B3"/>
    <w:rsid w:val="0085599A"/>
    <w:rsid w:val="008572CA"/>
    <w:rsid w:val="0085782D"/>
    <w:rsid w:val="00867893"/>
    <w:rsid w:val="00870332"/>
    <w:rsid w:val="008703D6"/>
    <w:rsid w:val="00871498"/>
    <w:rsid w:val="0087202A"/>
    <w:rsid w:val="008749D8"/>
    <w:rsid w:val="008771EB"/>
    <w:rsid w:val="00877E8F"/>
    <w:rsid w:val="00882348"/>
    <w:rsid w:val="008827E3"/>
    <w:rsid w:val="008832D6"/>
    <w:rsid w:val="008852C5"/>
    <w:rsid w:val="00885D29"/>
    <w:rsid w:val="00887FB7"/>
    <w:rsid w:val="00894641"/>
    <w:rsid w:val="008A0BF7"/>
    <w:rsid w:val="008A425C"/>
    <w:rsid w:val="008A44C1"/>
    <w:rsid w:val="008A4830"/>
    <w:rsid w:val="008A6A28"/>
    <w:rsid w:val="008B0932"/>
    <w:rsid w:val="008B6C59"/>
    <w:rsid w:val="008C3AA5"/>
    <w:rsid w:val="008C4728"/>
    <w:rsid w:val="008D13A7"/>
    <w:rsid w:val="008D46F9"/>
    <w:rsid w:val="008D48A1"/>
    <w:rsid w:val="008E173B"/>
    <w:rsid w:val="008E39DB"/>
    <w:rsid w:val="008E44BF"/>
    <w:rsid w:val="008E6C73"/>
    <w:rsid w:val="008F3639"/>
    <w:rsid w:val="008F666E"/>
    <w:rsid w:val="0090032E"/>
    <w:rsid w:val="0090109D"/>
    <w:rsid w:val="009022BD"/>
    <w:rsid w:val="00904646"/>
    <w:rsid w:val="00906376"/>
    <w:rsid w:val="009107B3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544"/>
    <w:rsid w:val="00930EBD"/>
    <w:rsid w:val="0093132A"/>
    <w:rsid w:val="00932DDB"/>
    <w:rsid w:val="00933081"/>
    <w:rsid w:val="009409B9"/>
    <w:rsid w:val="009430E9"/>
    <w:rsid w:val="00944CB1"/>
    <w:rsid w:val="009452D3"/>
    <w:rsid w:val="009459D8"/>
    <w:rsid w:val="00951374"/>
    <w:rsid w:val="00952692"/>
    <w:rsid w:val="009536DA"/>
    <w:rsid w:val="00953B6B"/>
    <w:rsid w:val="00953C58"/>
    <w:rsid w:val="00965F7F"/>
    <w:rsid w:val="00966AE7"/>
    <w:rsid w:val="00970A99"/>
    <w:rsid w:val="009718E5"/>
    <w:rsid w:val="00972CBE"/>
    <w:rsid w:val="00973321"/>
    <w:rsid w:val="0097387D"/>
    <w:rsid w:val="009778DB"/>
    <w:rsid w:val="00980D72"/>
    <w:rsid w:val="00981AAF"/>
    <w:rsid w:val="00984329"/>
    <w:rsid w:val="0098690D"/>
    <w:rsid w:val="00993EA2"/>
    <w:rsid w:val="00994026"/>
    <w:rsid w:val="0099450E"/>
    <w:rsid w:val="009A44AF"/>
    <w:rsid w:val="009A4A3A"/>
    <w:rsid w:val="009A631C"/>
    <w:rsid w:val="009B1DD9"/>
    <w:rsid w:val="009B2AE2"/>
    <w:rsid w:val="009B3019"/>
    <w:rsid w:val="009B342F"/>
    <w:rsid w:val="009B4825"/>
    <w:rsid w:val="009B4CAD"/>
    <w:rsid w:val="009B522C"/>
    <w:rsid w:val="009B5C5D"/>
    <w:rsid w:val="009B626F"/>
    <w:rsid w:val="009C0087"/>
    <w:rsid w:val="009C36DB"/>
    <w:rsid w:val="009C4BB8"/>
    <w:rsid w:val="009C67F3"/>
    <w:rsid w:val="009C77D5"/>
    <w:rsid w:val="009D164F"/>
    <w:rsid w:val="009D2531"/>
    <w:rsid w:val="009D4CA3"/>
    <w:rsid w:val="009D631B"/>
    <w:rsid w:val="009D64EE"/>
    <w:rsid w:val="009E1C61"/>
    <w:rsid w:val="009E42E2"/>
    <w:rsid w:val="009E6837"/>
    <w:rsid w:val="009F1D63"/>
    <w:rsid w:val="009F5810"/>
    <w:rsid w:val="009F64CD"/>
    <w:rsid w:val="00A00E81"/>
    <w:rsid w:val="00A028F8"/>
    <w:rsid w:val="00A04540"/>
    <w:rsid w:val="00A07001"/>
    <w:rsid w:val="00A07148"/>
    <w:rsid w:val="00A21EE3"/>
    <w:rsid w:val="00A22A0A"/>
    <w:rsid w:val="00A3289D"/>
    <w:rsid w:val="00A33242"/>
    <w:rsid w:val="00A35783"/>
    <w:rsid w:val="00A36B44"/>
    <w:rsid w:val="00A36D09"/>
    <w:rsid w:val="00A419A2"/>
    <w:rsid w:val="00A4352E"/>
    <w:rsid w:val="00A4483A"/>
    <w:rsid w:val="00A533BC"/>
    <w:rsid w:val="00A53A65"/>
    <w:rsid w:val="00A540CB"/>
    <w:rsid w:val="00A54245"/>
    <w:rsid w:val="00A55115"/>
    <w:rsid w:val="00A5594F"/>
    <w:rsid w:val="00A56E7B"/>
    <w:rsid w:val="00A607FB"/>
    <w:rsid w:val="00A6611C"/>
    <w:rsid w:val="00A66267"/>
    <w:rsid w:val="00A72B41"/>
    <w:rsid w:val="00A76510"/>
    <w:rsid w:val="00A76708"/>
    <w:rsid w:val="00A77336"/>
    <w:rsid w:val="00A77694"/>
    <w:rsid w:val="00A836B4"/>
    <w:rsid w:val="00A846C2"/>
    <w:rsid w:val="00A8722E"/>
    <w:rsid w:val="00A87C55"/>
    <w:rsid w:val="00A91F48"/>
    <w:rsid w:val="00A9270A"/>
    <w:rsid w:val="00A94E28"/>
    <w:rsid w:val="00A96313"/>
    <w:rsid w:val="00AA5154"/>
    <w:rsid w:val="00AA5A5F"/>
    <w:rsid w:val="00AB6AA2"/>
    <w:rsid w:val="00AB6F92"/>
    <w:rsid w:val="00AC0FAB"/>
    <w:rsid w:val="00AC152F"/>
    <w:rsid w:val="00AC270D"/>
    <w:rsid w:val="00AC2DC6"/>
    <w:rsid w:val="00AC2F43"/>
    <w:rsid w:val="00AC7C2F"/>
    <w:rsid w:val="00AD651A"/>
    <w:rsid w:val="00AD6BDD"/>
    <w:rsid w:val="00AE44A0"/>
    <w:rsid w:val="00AE54ED"/>
    <w:rsid w:val="00AE7A66"/>
    <w:rsid w:val="00AF1FFD"/>
    <w:rsid w:val="00AF27E9"/>
    <w:rsid w:val="00AF41A0"/>
    <w:rsid w:val="00AF499C"/>
    <w:rsid w:val="00AF6D03"/>
    <w:rsid w:val="00B007AC"/>
    <w:rsid w:val="00B034A8"/>
    <w:rsid w:val="00B06653"/>
    <w:rsid w:val="00B077AC"/>
    <w:rsid w:val="00B07FF9"/>
    <w:rsid w:val="00B10DEF"/>
    <w:rsid w:val="00B10E18"/>
    <w:rsid w:val="00B127B1"/>
    <w:rsid w:val="00B2499C"/>
    <w:rsid w:val="00B3053F"/>
    <w:rsid w:val="00B309F5"/>
    <w:rsid w:val="00B3135E"/>
    <w:rsid w:val="00B32892"/>
    <w:rsid w:val="00B34E1B"/>
    <w:rsid w:val="00B404DB"/>
    <w:rsid w:val="00B457A9"/>
    <w:rsid w:val="00B472A9"/>
    <w:rsid w:val="00B54277"/>
    <w:rsid w:val="00B558E0"/>
    <w:rsid w:val="00B569B0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4FD9"/>
    <w:rsid w:val="00B86AAD"/>
    <w:rsid w:val="00B86CB0"/>
    <w:rsid w:val="00B9098B"/>
    <w:rsid w:val="00B92441"/>
    <w:rsid w:val="00B92D9A"/>
    <w:rsid w:val="00B9368B"/>
    <w:rsid w:val="00B942C3"/>
    <w:rsid w:val="00B9469F"/>
    <w:rsid w:val="00BA1421"/>
    <w:rsid w:val="00BA1E77"/>
    <w:rsid w:val="00BA601E"/>
    <w:rsid w:val="00BA7539"/>
    <w:rsid w:val="00BB1953"/>
    <w:rsid w:val="00BB65A2"/>
    <w:rsid w:val="00BB7C4B"/>
    <w:rsid w:val="00BC0422"/>
    <w:rsid w:val="00BC07B1"/>
    <w:rsid w:val="00BC1627"/>
    <w:rsid w:val="00BC4958"/>
    <w:rsid w:val="00BC4AE0"/>
    <w:rsid w:val="00BC5794"/>
    <w:rsid w:val="00BC7599"/>
    <w:rsid w:val="00BD2F55"/>
    <w:rsid w:val="00BD3F18"/>
    <w:rsid w:val="00BE4F69"/>
    <w:rsid w:val="00BE5D24"/>
    <w:rsid w:val="00BF1778"/>
    <w:rsid w:val="00BF4D1A"/>
    <w:rsid w:val="00BF7133"/>
    <w:rsid w:val="00C009D4"/>
    <w:rsid w:val="00C023CE"/>
    <w:rsid w:val="00C03119"/>
    <w:rsid w:val="00C03559"/>
    <w:rsid w:val="00C130B3"/>
    <w:rsid w:val="00C14073"/>
    <w:rsid w:val="00C147B4"/>
    <w:rsid w:val="00C156AE"/>
    <w:rsid w:val="00C1570C"/>
    <w:rsid w:val="00C165E5"/>
    <w:rsid w:val="00C168FA"/>
    <w:rsid w:val="00C210D8"/>
    <w:rsid w:val="00C245A8"/>
    <w:rsid w:val="00C247E2"/>
    <w:rsid w:val="00C254EA"/>
    <w:rsid w:val="00C37CB3"/>
    <w:rsid w:val="00C40035"/>
    <w:rsid w:val="00C402BD"/>
    <w:rsid w:val="00C406AC"/>
    <w:rsid w:val="00C4116B"/>
    <w:rsid w:val="00C418E9"/>
    <w:rsid w:val="00C44673"/>
    <w:rsid w:val="00C45322"/>
    <w:rsid w:val="00C50480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51B"/>
    <w:rsid w:val="00C90706"/>
    <w:rsid w:val="00C91471"/>
    <w:rsid w:val="00C94673"/>
    <w:rsid w:val="00C9671F"/>
    <w:rsid w:val="00C9726F"/>
    <w:rsid w:val="00CA1B63"/>
    <w:rsid w:val="00CA3275"/>
    <w:rsid w:val="00CA43ED"/>
    <w:rsid w:val="00CA56D2"/>
    <w:rsid w:val="00CB2BC2"/>
    <w:rsid w:val="00CB67BD"/>
    <w:rsid w:val="00CC1086"/>
    <w:rsid w:val="00CC112C"/>
    <w:rsid w:val="00CC28BB"/>
    <w:rsid w:val="00CC3444"/>
    <w:rsid w:val="00CC4A53"/>
    <w:rsid w:val="00CC7DF3"/>
    <w:rsid w:val="00CD47E6"/>
    <w:rsid w:val="00CD5B46"/>
    <w:rsid w:val="00CD6AF1"/>
    <w:rsid w:val="00CD7592"/>
    <w:rsid w:val="00CE1E7F"/>
    <w:rsid w:val="00CE1F45"/>
    <w:rsid w:val="00CE5E6B"/>
    <w:rsid w:val="00CE7089"/>
    <w:rsid w:val="00CF5AD7"/>
    <w:rsid w:val="00CF633D"/>
    <w:rsid w:val="00CF7F4B"/>
    <w:rsid w:val="00D001B6"/>
    <w:rsid w:val="00D04C8B"/>
    <w:rsid w:val="00D07F55"/>
    <w:rsid w:val="00D10561"/>
    <w:rsid w:val="00D14EA1"/>
    <w:rsid w:val="00D219E3"/>
    <w:rsid w:val="00D250EA"/>
    <w:rsid w:val="00D25D8C"/>
    <w:rsid w:val="00D26AEF"/>
    <w:rsid w:val="00D2772A"/>
    <w:rsid w:val="00D3135D"/>
    <w:rsid w:val="00D368F7"/>
    <w:rsid w:val="00D40643"/>
    <w:rsid w:val="00D4643A"/>
    <w:rsid w:val="00D4707C"/>
    <w:rsid w:val="00D479A6"/>
    <w:rsid w:val="00D51D1A"/>
    <w:rsid w:val="00D52F96"/>
    <w:rsid w:val="00D57D4A"/>
    <w:rsid w:val="00D6262A"/>
    <w:rsid w:val="00D627A2"/>
    <w:rsid w:val="00D6521D"/>
    <w:rsid w:val="00D66932"/>
    <w:rsid w:val="00D67638"/>
    <w:rsid w:val="00D6787A"/>
    <w:rsid w:val="00D70AB3"/>
    <w:rsid w:val="00D72430"/>
    <w:rsid w:val="00D76FE0"/>
    <w:rsid w:val="00D7781C"/>
    <w:rsid w:val="00D81F47"/>
    <w:rsid w:val="00D82DDF"/>
    <w:rsid w:val="00D86B7B"/>
    <w:rsid w:val="00D87D19"/>
    <w:rsid w:val="00D90387"/>
    <w:rsid w:val="00D91743"/>
    <w:rsid w:val="00D95CB9"/>
    <w:rsid w:val="00D9631D"/>
    <w:rsid w:val="00DA2C74"/>
    <w:rsid w:val="00DA4F67"/>
    <w:rsid w:val="00DA5C17"/>
    <w:rsid w:val="00DA7006"/>
    <w:rsid w:val="00DB0769"/>
    <w:rsid w:val="00DC110D"/>
    <w:rsid w:val="00DC1340"/>
    <w:rsid w:val="00DC4318"/>
    <w:rsid w:val="00DC487C"/>
    <w:rsid w:val="00DC630A"/>
    <w:rsid w:val="00DD15B7"/>
    <w:rsid w:val="00DD3350"/>
    <w:rsid w:val="00DD4026"/>
    <w:rsid w:val="00DD4B9E"/>
    <w:rsid w:val="00DD5592"/>
    <w:rsid w:val="00DD5730"/>
    <w:rsid w:val="00DE02B1"/>
    <w:rsid w:val="00DE2336"/>
    <w:rsid w:val="00DE3D05"/>
    <w:rsid w:val="00DE412D"/>
    <w:rsid w:val="00DF12FC"/>
    <w:rsid w:val="00DF1A50"/>
    <w:rsid w:val="00DF505F"/>
    <w:rsid w:val="00DF5969"/>
    <w:rsid w:val="00E0368D"/>
    <w:rsid w:val="00E03B6A"/>
    <w:rsid w:val="00E04D21"/>
    <w:rsid w:val="00E100EA"/>
    <w:rsid w:val="00E11307"/>
    <w:rsid w:val="00E12F08"/>
    <w:rsid w:val="00E15707"/>
    <w:rsid w:val="00E17BC7"/>
    <w:rsid w:val="00E233F9"/>
    <w:rsid w:val="00E26B93"/>
    <w:rsid w:val="00E31C77"/>
    <w:rsid w:val="00E42F3C"/>
    <w:rsid w:val="00E44AC2"/>
    <w:rsid w:val="00E45CAC"/>
    <w:rsid w:val="00E4656A"/>
    <w:rsid w:val="00E519EB"/>
    <w:rsid w:val="00E51CD3"/>
    <w:rsid w:val="00E5686F"/>
    <w:rsid w:val="00E57A58"/>
    <w:rsid w:val="00E61655"/>
    <w:rsid w:val="00E62DE6"/>
    <w:rsid w:val="00E70904"/>
    <w:rsid w:val="00E71905"/>
    <w:rsid w:val="00E7394B"/>
    <w:rsid w:val="00E7532E"/>
    <w:rsid w:val="00E81229"/>
    <w:rsid w:val="00E82015"/>
    <w:rsid w:val="00E87A12"/>
    <w:rsid w:val="00E901C5"/>
    <w:rsid w:val="00E94D2F"/>
    <w:rsid w:val="00E95B11"/>
    <w:rsid w:val="00E9665C"/>
    <w:rsid w:val="00EA0A9F"/>
    <w:rsid w:val="00EA13FB"/>
    <w:rsid w:val="00EA38CA"/>
    <w:rsid w:val="00EA3AAB"/>
    <w:rsid w:val="00EB0C3E"/>
    <w:rsid w:val="00EC25FD"/>
    <w:rsid w:val="00EC47A7"/>
    <w:rsid w:val="00EC606D"/>
    <w:rsid w:val="00ED160A"/>
    <w:rsid w:val="00ED1B91"/>
    <w:rsid w:val="00ED395E"/>
    <w:rsid w:val="00ED5402"/>
    <w:rsid w:val="00ED7E60"/>
    <w:rsid w:val="00EE0107"/>
    <w:rsid w:val="00EE4070"/>
    <w:rsid w:val="00EE463D"/>
    <w:rsid w:val="00EE4EB0"/>
    <w:rsid w:val="00EE6306"/>
    <w:rsid w:val="00EE782E"/>
    <w:rsid w:val="00EF161F"/>
    <w:rsid w:val="00EF16D6"/>
    <w:rsid w:val="00EF2855"/>
    <w:rsid w:val="00EF6BB8"/>
    <w:rsid w:val="00F03007"/>
    <w:rsid w:val="00F06620"/>
    <w:rsid w:val="00F07D1C"/>
    <w:rsid w:val="00F13A15"/>
    <w:rsid w:val="00F156BB"/>
    <w:rsid w:val="00F2168D"/>
    <w:rsid w:val="00F222AB"/>
    <w:rsid w:val="00F23CFF"/>
    <w:rsid w:val="00F2601E"/>
    <w:rsid w:val="00F2784D"/>
    <w:rsid w:val="00F323AF"/>
    <w:rsid w:val="00F3365F"/>
    <w:rsid w:val="00F37BCC"/>
    <w:rsid w:val="00F41123"/>
    <w:rsid w:val="00F441A2"/>
    <w:rsid w:val="00F5014C"/>
    <w:rsid w:val="00F50438"/>
    <w:rsid w:val="00F50D59"/>
    <w:rsid w:val="00F513FB"/>
    <w:rsid w:val="00F51569"/>
    <w:rsid w:val="00F51B52"/>
    <w:rsid w:val="00F542B0"/>
    <w:rsid w:val="00F66BD0"/>
    <w:rsid w:val="00F722E9"/>
    <w:rsid w:val="00F72921"/>
    <w:rsid w:val="00F81B21"/>
    <w:rsid w:val="00F94FDF"/>
    <w:rsid w:val="00FA265A"/>
    <w:rsid w:val="00FA5662"/>
    <w:rsid w:val="00FA5AB8"/>
    <w:rsid w:val="00FB2B6A"/>
    <w:rsid w:val="00FB4F43"/>
    <w:rsid w:val="00FB66EC"/>
    <w:rsid w:val="00FB6AD6"/>
    <w:rsid w:val="00FC73B9"/>
    <w:rsid w:val="00FD37D3"/>
    <w:rsid w:val="00FD4FF2"/>
    <w:rsid w:val="00FE01E8"/>
    <w:rsid w:val="00FE13F9"/>
    <w:rsid w:val="00FE4D6D"/>
    <w:rsid w:val="00FE4FBA"/>
    <w:rsid w:val="00FE656A"/>
    <w:rsid w:val="00FF2C53"/>
    <w:rsid w:val="00FF3E26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F1E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uiPriority w:val="39"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semiHidden/>
    <w:rsid w:val="007C24E4"/>
    <w:rPr>
      <w:vertAlign w:val="superscript"/>
    </w:rPr>
  </w:style>
  <w:style w:type="table" w:customStyle="1" w:styleId="Tabellengitternetz">
    <w:name w:val="Tabellengitternetz"/>
    <w:basedOn w:val="NormaleTabelle"/>
    <w:rsid w:val="00F513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1">
    <w:name w:val="Betont1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0C693B"/>
    <w:rPr>
      <w:rFonts w:ascii="NDSFrutiger 55 Roman" w:hAnsi="NDSFrutiger 55 Roman"/>
      <w:bCs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rsid w:val="00042DAA"/>
    <w:rPr>
      <w:color w:val="800080"/>
      <w:u w:val="single"/>
    </w:rPr>
  </w:style>
  <w:style w:type="character" w:styleId="Kommentarzeichen">
    <w:name w:val="annotation reference"/>
    <w:semiHidden/>
    <w:rsid w:val="000E466E"/>
    <w:rPr>
      <w:sz w:val="16"/>
      <w:szCs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vorhebung">
    <w:name w:val="Emphasis"/>
    <w:qFormat/>
    <w:rsid w:val="0040405E"/>
    <w:rPr>
      <w:i/>
      <w:iCs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006"/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rsid w:val="005B7750"/>
    <w:rPr>
      <w:rFonts w:ascii="NDSFrutiger 45 Light" w:hAnsi="NDSFrutiger 45 Light"/>
      <w:i/>
      <w:sz w:val="24"/>
      <w:szCs w:val="24"/>
      <w:lang w:val="de-DE" w:eastAsia="de-DE" w:bidi="ar-SA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chn">
    <w:name w:val="Überschrift 4 Zchn"/>
    <w:link w:val="berschrift4"/>
    <w:rsid w:val="00C147B4"/>
    <w:rPr>
      <w:rFonts w:ascii="NDSFrutiger 55 Roman" w:hAnsi="NDSFrutiger 55 Roman"/>
      <w:bCs/>
      <w:sz w:val="22"/>
      <w:szCs w:val="28"/>
      <w:lang w:val="de-DE" w:eastAsia="de-DE" w:bidi="ar-SA"/>
    </w:rPr>
  </w:style>
  <w:style w:type="character" w:customStyle="1" w:styleId="berschrift2Zchn">
    <w:name w:val="Überschrift 2 Zchn"/>
    <w:link w:val="berschrift2"/>
    <w:rsid w:val="00C147B4"/>
    <w:rPr>
      <w:rFonts w:ascii="NDSFrutiger 55 Roman" w:hAnsi="NDSFrutiger 55 Roman" w:cs="Arial"/>
      <w:b/>
      <w:bCs/>
      <w:iCs/>
      <w:color w:val="333333"/>
      <w:sz w:val="26"/>
      <w:szCs w:val="28"/>
      <w:lang w:val="de-DE" w:eastAsia="de-DE" w:bidi="ar-SA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styleId="Listenabsatz">
    <w:name w:val="List Paragraph"/>
    <w:basedOn w:val="Standard"/>
    <w:uiPriority w:val="34"/>
    <w:qFormat/>
    <w:rsid w:val="00F2168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FE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Land%20Niedersachsen\Fachleitung%20Physik\Ausbildungsvorschriften%20und%20Formularvorlagen%20dazu\APVO\Dritte%20Spalte\I116mode-apvo-ii-kea-maske-labs-v1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I116mode-apvo-ii-kea-maske-labs-v100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creator/>
  <cp:lastModifiedBy/>
  <cp:revision>1</cp:revision>
  <cp:lastPrinted>2014-03-04T13:03:00Z</cp:lastPrinted>
  <dcterms:created xsi:type="dcterms:W3CDTF">2018-03-26T12:52:00Z</dcterms:created>
  <dcterms:modified xsi:type="dcterms:W3CDTF">2018-03-26T12:52:00Z</dcterms:modified>
</cp:coreProperties>
</file>