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F1" w:rsidRDefault="00E44AF7"/>
    <w:p w:rsidR="001F52B9" w:rsidRPr="001F52B9" w:rsidRDefault="001F52B9" w:rsidP="001F52B9">
      <w:pPr>
        <w:pStyle w:val="Titel"/>
        <w:jc w:val="center"/>
        <w:rPr>
          <w:rFonts w:asciiTheme="minorHAnsi" w:hAnsiTheme="minorHAnsi"/>
        </w:rPr>
      </w:pPr>
      <w:r w:rsidRPr="001F52B9">
        <w:rPr>
          <w:rFonts w:asciiTheme="minorHAnsi" w:hAnsiTheme="minorHAnsi"/>
        </w:rPr>
        <w:t>Zulassung als Zuhörende</w:t>
      </w:r>
    </w:p>
    <w:p w:rsidR="001F52B9" w:rsidRDefault="001F52B9" w:rsidP="001F52B9">
      <w:pPr>
        <w:jc w:val="center"/>
        <w:rPr>
          <w:rFonts w:asciiTheme="minorHAnsi" w:hAnsiTheme="minorHAnsi"/>
          <w:b w:val="0"/>
        </w:rPr>
      </w:pPr>
      <w:r w:rsidRPr="001F52B9">
        <w:rPr>
          <w:rFonts w:asciiTheme="minorHAnsi" w:hAnsiTheme="minorHAnsi"/>
          <w:b w:val="0"/>
        </w:rPr>
        <w:t>gemäß § 16 APVO-Lehr in der Fassung vom 23.07.2013</w:t>
      </w:r>
    </w:p>
    <w:p w:rsidR="001F52B9" w:rsidRPr="001379CC" w:rsidRDefault="001F52B9" w:rsidP="0072214F">
      <w:pPr>
        <w:rPr>
          <w:rFonts w:asciiTheme="minorHAnsi" w:hAnsiTheme="minorHAnsi"/>
          <w:b w:val="0"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898"/>
        <w:gridCol w:w="898"/>
        <w:gridCol w:w="898"/>
        <w:gridCol w:w="2971"/>
      </w:tblGrid>
      <w:tr w:rsidR="001F52B9" w:rsidTr="001379CC">
        <w:tc>
          <w:tcPr>
            <w:tcW w:w="3397" w:type="dxa"/>
            <w:tcBorders>
              <w:bottom w:val="nil"/>
            </w:tcBorders>
            <w:shd w:val="clear" w:color="auto" w:fill="D5DCE4" w:themeFill="text2" w:themeFillTint="33"/>
          </w:tcPr>
          <w:p w:rsidR="001F52B9" w:rsidRDefault="001F52B9" w:rsidP="009A4AFF">
            <w:pPr>
              <w:pStyle w:val="berschrift4"/>
              <w:spacing w:before="240"/>
            </w:pPr>
            <w:r w:rsidRPr="009A4AFF">
              <w:rPr>
                <w:sz w:val="24"/>
              </w:rPr>
              <w:t xml:space="preserve">Zuhörende </w:t>
            </w:r>
            <w:proofErr w:type="spellStart"/>
            <w:r w:rsidRPr="009A4AFF">
              <w:rPr>
                <w:sz w:val="24"/>
              </w:rPr>
              <w:t>LiVD</w:t>
            </w:r>
            <w:proofErr w:type="spellEnd"/>
          </w:p>
        </w:tc>
        <w:tc>
          <w:tcPr>
            <w:tcW w:w="5665" w:type="dxa"/>
            <w:gridSpan w:val="4"/>
            <w:tcBorders>
              <w:bottom w:val="dotted" w:sz="4" w:space="0" w:color="auto"/>
            </w:tcBorders>
          </w:tcPr>
          <w:p w:rsidR="001F52B9" w:rsidRDefault="001F52B9" w:rsidP="009A4AFF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F52B9" w:rsidRPr="001F52B9" w:rsidTr="001379CC">
        <w:tc>
          <w:tcPr>
            <w:tcW w:w="3397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:rsidR="001F52B9" w:rsidRPr="001F52B9" w:rsidRDefault="001F52B9" w:rsidP="009A4AF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65" w:type="dxa"/>
            <w:gridSpan w:val="4"/>
            <w:tcBorders>
              <w:top w:val="dotted" w:sz="4" w:space="0" w:color="auto"/>
            </w:tcBorders>
            <w:shd w:val="clear" w:color="auto" w:fill="ACB9CA" w:themeFill="text2" w:themeFillTint="66"/>
          </w:tcPr>
          <w:p w:rsidR="001F52B9" w:rsidRPr="001F52B9" w:rsidRDefault="001F52B9" w:rsidP="009A4AF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F52B9">
              <w:rPr>
                <w:rFonts w:asciiTheme="minorHAnsi" w:hAnsiTheme="minorHAnsi"/>
                <w:b/>
                <w:sz w:val="16"/>
                <w:szCs w:val="16"/>
              </w:rPr>
              <w:t>Name, Vorname</w:t>
            </w:r>
          </w:p>
        </w:tc>
      </w:tr>
      <w:tr w:rsidR="001F52B9" w:rsidTr="001379CC">
        <w:tc>
          <w:tcPr>
            <w:tcW w:w="3397" w:type="dxa"/>
            <w:tcBorders>
              <w:top w:val="nil"/>
            </w:tcBorders>
            <w:shd w:val="clear" w:color="auto" w:fill="D5DCE4" w:themeFill="text2" w:themeFillTint="33"/>
          </w:tcPr>
          <w:p w:rsidR="001F52B9" w:rsidRDefault="001F52B9" w:rsidP="009A4AFF">
            <w:pPr>
              <w:pStyle w:val="berschrift3"/>
              <w:spacing w:before="240" w:after="120"/>
              <w:jc w:val="left"/>
            </w:pPr>
            <w:r w:rsidRPr="009A4AFF">
              <w:rPr>
                <w:sz w:val="24"/>
              </w:rPr>
              <w:t>Ausbildungsschule</w:t>
            </w:r>
          </w:p>
        </w:tc>
        <w:tc>
          <w:tcPr>
            <w:tcW w:w="5665" w:type="dxa"/>
            <w:gridSpan w:val="4"/>
            <w:tcBorders>
              <w:bottom w:val="dotted" w:sz="4" w:space="0" w:color="auto"/>
            </w:tcBorders>
          </w:tcPr>
          <w:p w:rsidR="001F52B9" w:rsidRDefault="001F52B9" w:rsidP="001F52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F52B9" w:rsidTr="001379CC">
        <w:trPr>
          <w:trHeight w:val="1023"/>
        </w:trPr>
        <w:tc>
          <w:tcPr>
            <w:tcW w:w="9062" w:type="dxa"/>
            <w:gridSpan w:val="5"/>
            <w:tcBorders>
              <w:left w:val="nil"/>
              <w:right w:val="nil"/>
            </w:tcBorders>
          </w:tcPr>
          <w:p w:rsidR="001F52B9" w:rsidRDefault="001F52B9" w:rsidP="001F52B9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F52B9" w:rsidRPr="001F52B9" w:rsidRDefault="001F52B9" w:rsidP="001F52B9">
            <w:pPr>
              <w:rPr>
                <w:rFonts w:asciiTheme="minorHAnsi" w:hAnsiTheme="minorHAnsi"/>
                <w:sz w:val="24"/>
                <w:szCs w:val="24"/>
              </w:rPr>
            </w:pPr>
            <w:r w:rsidRPr="001F52B9">
              <w:rPr>
                <w:rFonts w:asciiTheme="minorHAnsi" w:hAnsiTheme="minorHAnsi"/>
                <w:sz w:val="24"/>
                <w:szCs w:val="24"/>
              </w:rPr>
              <w:t>Hiermit beantrage ich die Zulassung als Zuhörende/r in der Staatsprüfung für das Lehramt für Sonderpädagogik</w:t>
            </w:r>
          </w:p>
        </w:tc>
      </w:tr>
      <w:tr w:rsidR="001F52B9" w:rsidTr="001379CC">
        <w:tc>
          <w:tcPr>
            <w:tcW w:w="3397" w:type="dxa"/>
            <w:tcBorders>
              <w:bottom w:val="nil"/>
            </w:tcBorders>
            <w:shd w:val="clear" w:color="auto" w:fill="D5DCE4" w:themeFill="text2" w:themeFillTint="33"/>
          </w:tcPr>
          <w:p w:rsidR="001F52B9" w:rsidRPr="009A4AFF" w:rsidRDefault="001F52B9" w:rsidP="009A4AFF">
            <w:pPr>
              <w:spacing w:before="240" w:after="120"/>
              <w:rPr>
                <w:rFonts w:asciiTheme="minorHAnsi" w:hAnsiTheme="minorHAnsi"/>
              </w:rPr>
            </w:pPr>
            <w:r w:rsidRPr="009A4AFF">
              <w:rPr>
                <w:rFonts w:asciiTheme="minorHAnsi" w:hAnsiTheme="minorHAnsi"/>
                <w:sz w:val="24"/>
              </w:rPr>
              <w:t>des Prüflings</w:t>
            </w:r>
          </w:p>
        </w:tc>
        <w:tc>
          <w:tcPr>
            <w:tcW w:w="5665" w:type="dxa"/>
            <w:gridSpan w:val="4"/>
            <w:tcBorders>
              <w:bottom w:val="dotted" w:sz="4" w:space="0" w:color="auto"/>
            </w:tcBorders>
          </w:tcPr>
          <w:p w:rsidR="001F52B9" w:rsidRPr="009A4AFF" w:rsidRDefault="001F52B9" w:rsidP="009A4AFF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1F52B9" w:rsidRPr="009A4AFF" w:rsidTr="001379CC">
        <w:tc>
          <w:tcPr>
            <w:tcW w:w="3397" w:type="dxa"/>
            <w:tcBorders>
              <w:top w:val="nil"/>
              <w:bottom w:val="nil"/>
            </w:tcBorders>
            <w:shd w:val="clear" w:color="auto" w:fill="D5DCE4" w:themeFill="text2" w:themeFillTint="33"/>
            <w:vAlign w:val="center"/>
          </w:tcPr>
          <w:p w:rsidR="001F52B9" w:rsidRPr="009A4AFF" w:rsidRDefault="001F52B9" w:rsidP="009A4A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65" w:type="dxa"/>
            <w:gridSpan w:val="4"/>
            <w:tcBorders>
              <w:top w:val="dotted" w:sz="4" w:space="0" w:color="auto"/>
            </w:tcBorders>
            <w:shd w:val="clear" w:color="auto" w:fill="ACB9CA" w:themeFill="text2" w:themeFillTint="66"/>
            <w:vAlign w:val="center"/>
          </w:tcPr>
          <w:p w:rsidR="001F52B9" w:rsidRPr="009A4AFF" w:rsidRDefault="009A4AFF" w:rsidP="009A4A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A4AFF">
              <w:rPr>
                <w:rFonts w:asciiTheme="minorHAnsi" w:hAnsiTheme="minorHAnsi"/>
                <w:sz w:val="16"/>
                <w:szCs w:val="16"/>
              </w:rPr>
              <w:t>Name, Vorname</w:t>
            </w:r>
          </w:p>
        </w:tc>
      </w:tr>
      <w:tr w:rsidR="001F52B9" w:rsidTr="001379CC">
        <w:tc>
          <w:tcPr>
            <w:tcW w:w="3397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:rsidR="001F52B9" w:rsidRPr="009A4AFF" w:rsidRDefault="009A4AFF" w:rsidP="009A4AFF">
            <w:pPr>
              <w:spacing w:before="240" w:after="120"/>
              <w:rPr>
                <w:rFonts w:asciiTheme="minorHAnsi" w:hAnsiTheme="minorHAnsi"/>
                <w:sz w:val="24"/>
              </w:rPr>
            </w:pPr>
            <w:r w:rsidRPr="009A4AFF">
              <w:rPr>
                <w:rFonts w:asciiTheme="minorHAnsi" w:hAnsiTheme="minorHAnsi"/>
                <w:sz w:val="24"/>
              </w:rPr>
              <w:t>Ausbildungsschule</w:t>
            </w:r>
          </w:p>
        </w:tc>
        <w:tc>
          <w:tcPr>
            <w:tcW w:w="5665" w:type="dxa"/>
            <w:gridSpan w:val="4"/>
            <w:tcBorders>
              <w:bottom w:val="dotted" w:sz="4" w:space="0" w:color="auto"/>
            </w:tcBorders>
          </w:tcPr>
          <w:p w:rsidR="001F52B9" w:rsidRPr="009A4AFF" w:rsidRDefault="001F52B9" w:rsidP="009A4AFF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1F52B9" w:rsidTr="001379CC">
        <w:tc>
          <w:tcPr>
            <w:tcW w:w="3397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:rsidR="001F52B9" w:rsidRPr="009A4AFF" w:rsidRDefault="009A4AFF" w:rsidP="009A4AFF">
            <w:pPr>
              <w:spacing w:before="240" w:after="120"/>
              <w:rPr>
                <w:rFonts w:asciiTheme="minorHAnsi" w:hAnsiTheme="minorHAnsi"/>
                <w:sz w:val="24"/>
              </w:rPr>
            </w:pPr>
            <w:r w:rsidRPr="009A4AFF">
              <w:rPr>
                <w:rFonts w:asciiTheme="minorHAnsi" w:hAnsiTheme="minorHAnsi"/>
                <w:sz w:val="24"/>
              </w:rPr>
              <w:t>Prüfungsdatum</w:t>
            </w:r>
          </w:p>
        </w:tc>
        <w:tc>
          <w:tcPr>
            <w:tcW w:w="56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F52B9" w:rsidRPr="009A4AFF" w:rsidRDefault="001F52B9" w:rsidP="009A4AFF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9A4AFF" w:rsidTr="001379CC">
        <w:tc>
          <w:tcPr>
            <w:tcW w:w="3397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:rsidR="009A4AFF" w:rsidRPr="009A4AFF" w:rsidRDefault="009A4AFF" w:rsidP="009A4AFF">
            <w:pPr>
              <w:spacing w:before="240" w:after="120"/>
              <w:rPr>
                <w:rFonts w:asciiTheme="minorHAnsi" w:hAnsiTheme="minorHAnsi"/>
                <w:sz w:val="24"/>
              </w:rPr>
            </w:pPr>
            <w:r w:rsidRPr="009A4AFF">
              <w:rPr>
                <w:rFonts w:asciiTheme="minorHAnsi" w:hAnsiTheme="minorHAnsi"/>
                <w:sz w:val="24"/>
              </w:rPr>
              <w:t>Meine Fächer sind</w:t>
            </w:r>
          </w:p>
        </w:tc>
        <w:tc>
          <w:tcPr>
            <w:tcW w:w="56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A4AFF" w:rsidRPr="009A4AFF" w:rsidRDefault="009A4AFF" w:rsidP="009A4AFF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9A4AFF" w:rsidTr="001379CC">
        <w:tc>
          <w:tcPr>
            <w:tcW w:w="3397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:rsidR="009A4AFF" w:rsidRPr="009A4AFF" w:rsidRDefault="009A4AFF" w:rsidP="009A4AFF">
            <w:pPr>
              <w:spacing w:before="240" w:after="120"/>
              <w:rPr>
                <w:rFonts w:asciiTheme="minorHAnsi" w:hAnsiTheme="minorHAnsi"/>
                <w:sz w:val="24"/>
              </w:rPr>
            </w:pPr>
            <w:r w:rsidRPr="009A4AFF">
              <w:rPr>
                <w:rFonts w:asciiTheme="minorHAnsi" w:hAnsiTheme="minorHAnsi"/>
                <w:sz w:val="24"/>
              </w:rPr>
              <w:t xml:space="preserve">Ich bin im selben Fachseminar </w:t>
            </w:r>
          </w:p>
        </w:tc>
        <w:tc>
          <w:tcPr>
            <w:tcW w:w="5665" w:type="dxa"/>
            <w:gridSpan w:val="4"/>
            <w:tcBorders>
              <w:top w:val="dotted" w:sz="4" w:space="0" w:color="auto"/>
            </w:tcBorders>
          </w:tcPr>
          <w:p w:rsidR="009A4AFF" w:rsidRPr="009A4AFF" w:rsidRDefault="009A4AFF" w:rsidP="009A4AFF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9A4AFF" w:rsidTr="001379CC">
        <w:tc>
          <w:tcPr>
            <w:tcW w:w="3397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:rsidR="009A4AFF" w:rsidRPr="009A4AFF" w:rsidRDefault="009A4AFF" w:rsidP="009A4AFF">
            <w:pPr>
              <w:spacing w:before="240" w:after="120"/>
              <w:rPr>
                <w:rFonts w:asciiTheme="minorHAnsi" w:hAnsiTheme="minorHAnsi"/>
                <w:sz w:val="24"/>
              </w:rPr>
            </w:pPr>
            <w:r w:rsidRPr="009A4AFF">
              <w:rPr>
                <w:rFonts w:asciiTheme="minorHAnsi" w:hAnsiTheme="minorHAnsi"/>
                <w:sz w:val="24"/>
              </w:rPr>
              <w:t>Ich bin im</w:t>
            </w:r>
          </w:p>
        </w:tc>
        <w:tc>
          <w:tcPr>
            <w:tcW w:w="898" w:type="dxa"/>
            <w:shd w:val="clear" w:color="auto" w:fill="D5DCE4" w:themeFill="text2" w:themeFillTint="33"/>
          </w:tcPr>
          <w:p w:rsidR="009A4AFF" w:rsidRPr="009A4AFF" w:rsidRDefault="009A4AFF" w:rsidP="009A4AFF">
            <w:pPr>
              <w:spacing w:before="24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898" w:type="dxa"/>
            <w:shd w:val="clear" w:color="auto" w:fill="D5DCE4" w:themeFill="text2" w:themeFillTint="33"/>
          </w:tcPr>
          <w:p w:rsidR="009A4AFF" w:rsidRPr="009A4AFF" w:rsidRDefault="009A4AFF" w:rsidP="009A4AFF">
            <w:pPr>
              <w:spacing w:before="24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898" w:type="dxa"/>
            <w:shd w:val="clear" w:color="auto" w:fill="D5DCE4" w:themeFill="text2" w:themeFillTint="33"/>
          </w:tcPr>
          <w:p w:rsidR="009A4AFF" w:rsidRPr="009A4AFF" w:rsidRDefault="009A4AFF" w:rsidP="009A4AFF">
            <w:pPr>
              <w:spacing w:before="24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2971" w:type="dxa"/>
          </w:tcPr>
          <w:p w:rsidR="009A4AFF" w:rsidRPr="009A4AFF" w:rsidRDefault="009A4AFF" w:rsidP="009A4AFF">
            <w:pPr>
              <w:spacing w:before="24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Ausbildungshalbjahr</w:t>
            </w:r>
          </w:p>
        </w:tc>
      </w:tr>
      <w:tr w:rsidR="009A4AFF" w:rsidRPr="009A4AFF" w:rsidTr="001379CC">
        <w:tc>
          <w:tcPr>
            <w:tcW w:w="3397" w:type="dxa"/>
            <w:tcBorders>
              <w:top w:val="nil"/>
            </w:tcBorders>
            <w:shd w:val="clear" w:color="auto" w:fill="D5DCE4" w:themeFill="text2" w:themeFillTint="33"/>
            <w:vAlign w:val="center"/>
          </w:tcPr>
          <w:p w:rsidR="009A4AFF" w:rsidRPr="009A4AFF" w:rsidRDefault="009A4AFF" w:rsidP="009942F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65" w:type="dxa"/>
            <w:gridSpan w:val="4"/>
            <w:shd w:val="clear" w:color="auto" w:fill="ACB9CA" w:themeFill="text2" w:themeFillTint="66"/>
            <w:vAlign w:val="center"/>
          </w:tcPr>
          <w:p w:rsidR="009A4AFF" w:rsidRPr="009A4AFF" w:rsidRDefault="009A4AFF" w:rsidP="009A4AF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Bitte ankreuzen</w:t>
            </w:r>
          </w:p>
        </w:tc>
      </w:tr>
    </w:tbl>
    <w:p w:rsidR="001F52B9" w:rsidRPr="001379CC" w:rsidRDefault="001F52B9" w:rsidP="001F52B9">
      <w:pPr>
        <w:jc w:val="center"/>
        <w:rPr>
          <w:rFonts w:asciiTheme="minorHAnsi" w:hAnsiTheme="minorHAnsi"/>
          <w:b w:val="0"/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2214F" w:rsidTr="001379CC">
        <w:trPr>
          <w:trHeight w:val="897"/>
        </w:trPr>
        <w:tc>
          <w:tcPr>
            <w:tcW w:w="3397" w:type="dxa"/>
            <w:tcBorders>
              <w:bottom w:val="dotted" w:sz="4" w:space="0" w:color="auto"/>
            </w:tcBorders>
          </w:tcPr>
          <w:p w:rsidR="0072214F" w:rsidRPr="009A4AFF" w:rsidRDefault="0072214F" w:rsidP="009942FC">
            <w:pPr>
              <w:spacing w:before="240" w:after="120"/>
              <w:rPr>
                <w:rFonts w:asciiTheme="minorHAnsi" w:hAnsiTheme="minorHAnsi"/>
              </w:rPr>
            </w:pPr>
          </w:p>
        </w:tc>
        <w:tc>
          <w:tcPr>
            <w:tcW w:w="5665" w:type="dxa"/>
            <w:tcBorders>
              <w:bottom w:val="dotted" w:sz="4" w:space="0" w:color="auto"/>
            </w:tcBorders>
          </w:tcPr>
          <w:p w:rsidR="0072214F" w:rsidRPr="009A4AFF" w:rsidRDefault="0072214F" w:rsidP="009942F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72214F" w:rsidTr="001379CC">
        <w:tc>
          <w:tcPr>
            <w:tcW w:w="3397" w:type="dxa"/>
            <w:tcBorders>
              <w:top w:val="dotted" w:sz="4" w:space="0" w:color="auto"/>
            </w:tcBorders>
            <w:shd w:val="clear" w:color="auto" w:fill="ACB9CA" w:themeFill="text2" w:themeFillTint="66"/>
          </w:tcPr>
          <w:p w:rsidR="0072214F" w:rsidRPr="0072214F" w:rsidRDefault="0072214F" w:rsidP="0072214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2214F">
              <w:rPr>
                <w:rFonts w:asciiTheme="minorHAnsi" w:hAnsiTheme="minorHAnsi"/>
                <w:sz w:val="16"/>
                <w:szCs w:val="16"/>
              </w:rPr>
              <w:t>Ort, Datum</w:t>
            </w:r>
          </w:p>
        </w:tc>
        <w:tc>
          <w:tcPr>
            <w:tcW w:w="5665" w:type="dxa"/>
            <w:tcBorders>
              <w:top w:val="dotted" w:sz="4" w:space="0" w:color="auto"/>
            </w:tcBorders>
            <w:shd w:val="clear" w:color="auto" w:fill="ACB9CA" w:themeFill="text2" w:themeFillTint="66"/>
          </w:tcPr>
          <w:p w:rsidR="0072214F" w:rsidRPr="0072214F" w:rsidRDefault="0072214F" w:rsidP="0072214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2214F">
              <w:rPr>
                <w:rFonts w:asciiTheme="minorHAnsi" w:hAnsiTheme="minorHAnsi"/>
                <w:sz w:val="16"/>
                <w:szCs w:val="16"/>
              </w:rPr>
              <w:t>Unterschrift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Antragsteller/in</w:t>
            </w:r>
          </w:p>
        </w:tc>
      </w:tr>
    </w:tbl>
    <w:p w:rsidR="0072214F" w:rsidRDefault="0072214F" w:rsidP="0072214F">
      <w:pPr>
        <w:pBdr>
          <w:bottom w:val="single" w:sz="12" w:space="1" w:color="auto"/>
        </w:pBdr>
      </w:pPr>
    </w:p>
    <w:p w:rsidR="0072214F" w:rsidRDefault="0072214F" w:rsidP="0072214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133"/>
        <w:gridCol w:w="3403"/>
        <w:gridCol w:w="1129"/>
      </w:tblGrid>
      <w:tr w:rsidR="0072214F" w:rsidRPr="0072214F" w:rsidTr="001379CC">
        <w:tc>
          <w:tcPr>
            <w:tcW w:w="3397" w:type="dxa"/>
            <w:tcBorders>
              <w:bottom w:val="dotted" w:sz="4" w:space="0" w:color="auto"/>
              <w:right w:val="dotted" w:sz="4" w:space="0" w:color="auto"/>
            </w:tcBorders>
          </w:tcPr>
          <w:p w:rsidR="0072214F" w:rsidRPr="0072214F" w:rsidRDefault="0072214F" w:rsidP="0072214F">
            <w:pPr>
              <w:spacing w:before="120" w:after="120"/>
              <w:rPr>
                <w:rFonts w:ascii="Calibri" w:hAnsi="Calibri"/>
              </w:rPr>
            </w:pPr>
            <w:r w:rsidRPr="0072214F">
              <w:rPr>
                <w:rFonts w:ascii="Calibri" w:hAnsi="Calibri"/>
              </w:rPr>
              <w:t>Der Antrag wird genehmigt.</w:t>
            </w:r>
          </w:p>
        </w:tc>
        <w:tc>
          <w:tcPr>
            <w:tcW w:w="1133" w:type="dxa"/>
            <w:tcBorders>
              <w:left w:val="dotted" w:sz="4" w:space="0" w:color="auto"/>
              <w:bottom w:val="dotted" w:sz="4" w:space="0" w:color="auto"/>
            </w:tcBorders>
            <w:shd w:val="clear" w:color="auto" w:fill="D5DCE4" w:themeFill="text2" w:themeFillTint="33"/>
          </w:tcPr>
          <w:p w:rsidR="0072214F" w:rsidRPr="0072214F" w:rsidRDefault="0072214F" w:rsidP="0072214F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3403" w:type="dxa"/>
            <w:tcBorders>
              <w:bottom w:val="dotted" w:sz="4" w:space="0" w:color="auto"/>
              <w:right w:val="dotted" w:sz="4" w:space="0" w:color="auto"/>
            </w:tcBorders>
          </w:tcPr>
          <w:p w:rsidR="0072214F" w:rsidRPr="0072214F" w:rsidRDefault="0072214F" w:rsidP="0072214F">
            <w:pPr>
              <w:spacing w:before="120" w:after="120"/>
              <w:rPr>
                <w:rFonts w:ascii="Calibri" w:hAnsi="Calibri"/>
              </w:rPr>
            </w:pPr>
            <w:r w:rsidRPr="0072214F">
              <w:rPr>
                <w:rFonts w:ascii="Calibri" w:hAnsi="Calibri"/>
              </w:rPr>
              <w:t xml:space="preserve">Der Antrag wird </w:t>
            </w:r>
            <w:r w:rsidRPr="001379CC">
              <w:rPr>
                <w:rFonts w:ascii="Calibri" w:hAnsi="Calibri"/>
                <w:b/>
              </w:rPr>
              <w:t>nicht</w:t>
            </w:r>
            <w:r w:rsidRPr="0072214F">
              <w:rPr>
                <w:rFonts w:ascii="Calibri" w:hAnsi="Calibri"/>
              </w:rPr>
              <w:t xml:space="preserve"> genehmigt.</w:t>
            </w:r>
          </w:p>
        </w:tc>
        <w:tc>
          <w:tcPr>
            <w:tcW w:w="1129" w:type="dxa"/>
            <w:tcBorders>
              <w:left w:val="dotted" w:sz="4" w:space="0" w:color="auto"/>
              <w:bottom w:val="dotted" w:sz="4" w:space="0" w:color="auto"/>
            </w:tcBorders>
            <w:shd w:val="clear" w:color="auto" w:fill="D5DCE4" w:themeFill="text2" w:themeFillTint="33"/>
          </w:tcPr>
          <w:p w:rsidR="0072214F" w:rsidRPr="0072214F" w:rsidRDefault="0072214F" w:rsidP="0072214F">
            <w:pPr>
              <w:spacing w:before="120" w:after="120"/>
              <w:rPr>
                <w:rFonts w:ascii="Calibri" w:hAnsi="Calibri"/>
              </w:rPr>
            </w:pPr>
          </w:p>
        </w:tc>
      </w:tr>
      <w:tr w:rsidR="0072214F" w:rsidRPr="0072214F" w:rsidTr="001379CC">
        <w:tc>
          <w:tcPr>
            <w:tcW w:w="9062" w:type="dxa"/>
            <w:gridSpan w:val="4"/>
            <w:tcBorders>
              <w:top w:val="dotted" w:sz="4" w:space="0" w:color="auto"/>
            </w:tcBorders>
            <w:shd w:val="clear" w:color="auto" w:fill="ACB9CA" w:themeFill="text2" w:themeFillTint="66"/>
          </w:tcPr>
          <w:p w:rsidR="0072214F" w:rsidRPr="0072214F" w:rsidRDefault="00643A94" w:rsidP="0072214F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Bitte ankreuzen</w:t>
            </w:r>
            <w:bookmarkStart w:id="0" w:name="_GoBack"/>
            <w:bookmarkEnd w:id="0"/>
          </w:p>
        </w:tc>
      </w:tr>
      <w:tr w:rsidR="0072214F" w:rsidRPr="0072214F" w:rsidTr="001379CC">
        <w:trPr>
          <w:trHeight w:val="917"/>
        </w:trPr>
        <w:tc>
          <w:tcPr>
            <w:tcW w:w="9062" w:type="dxa"/>
            <w:gridSpan w:val="4"/>
            <w:tcBorders>
              <w:bottom w:val="dotted" w:sz="4" w:space="0" w:color="auto"/>
            </w:tcBorders>
          </w:tcPr>
          <w:p w:rsidR="0072214F" w:rsidRDefault="0072214F" w:rsidP="0072214F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72214F" w:rsidRPr="0072214F" w:rsidTr="001379CC">
        <w:tc>
          <w:tcPr>
            <w:tcW w:w="9062" w:type="dxa"/>
            <w:gridSpan w:val="4"/>
            <w:tcBorders>
              <w:top w:val="dotted" w:sz="4" w:space="0" w:color="auto"/>
            </w:tcBorders>
            <w:shd w:val="clear" w:color="auto" w:fill="ACB9CA" w:themeFill="text2" w:themeFillTint="66"/>
          </w:tcPr>
          <w:p w:rsidR="0072214F" w:rsidRDefault="0072214F" w:rsidP="0072214F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Begründung für die Ablehnung</w:t>
            </w:r>
          </w:p>
        </w:tc>
      </w:tr>
    </w:tbl>
    <w:p w:rsidR="0072214F" w:rsidRPr="001379CC" w:rsidRDefault="0072214F" w:rsidP="0072214F">
      <w:pPr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2214F" w:rsidTr="001379CC">
        <w:tc>
          <w:tcPr>
            <w:tcW w:w="3397" w:type="dxa"/>
            <w:tcBorders>
              <w:bottom w:val="dotted" w:sz="4" w:space="0" w:color="auto"/>
            </w:tcBorders>
          </w:tcPr>
          <w:p w:rsidR="0072214F" w:rsidRPr="009A4AFF" w:rsidRDefault="0072214F" w:rsidP="009942FC">
            <w:pPr>
              <w:spacing w:before="240" w:after="120"/>
              <w:rPr>
                <w:rFonts w:asciiTheme="minorHAnsi" w:hAnsiTheme="minorHAnsi"/>
              </w:rPr>
            </w:pPr>
          </w:p>
        </w:tc>
        <w:tc>
          <w:tcPr>
            <w:tcW w:w="5665" w:type="dxa"/>
            <w:tcBorders>
              <w:bottom w:val="dotted" w:sz="4" w:space="0" w:color="auto"/>
            </w:tcBorders>
          </w:tcPr>
          <w:p w:rsidR="0072214F" w:rsidRPr="009A4AFF" w:rsidRDefault="0072214F" w:rsidP="009942F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72214F" w:rsidTr="001379CC">
        <w:tc>
          <w:tcPr>
            <w:tcW w:w="3397" w:type="dxa"/>
            <w:tcBorders>
              <w:top w:val="dotted" w:sz="4" w:space="0" w:color="auto"/>
            </w:tcBorders>
            <w:shd w:val="clear" w:color="auto" w:fill="ACB9CA" w:themeFill="text2" w:themeFillTint="66"/>
          </w:tcPr>
          <w:p w:rsidR="0072214F" w:rsidRPr="0072214F" w:rsidRDefault="0072214F" w:rsidP="009942F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2214F">
              <w:rPr>
                <w:rFonts w:asciiTheme="minorHAnsi" w:hAnsiTheme="minorHAnsi"/>
                <w:sz w:val="16"/>
                <w:szCs w:val="16"/>
              </w:rPr>
              <w:t>Ort, Datum</w:t>
            </w:r>
          </w:p>
        </w:tc>
        <w:tc>
          <w:tcPr>
            <w:tcW w:w="5665" w:type="dxa"/>
            <w:tcBorders>
              <w:top w:val="dotted" w:sz="4" w:space="0" w:color="auto"/>
            </w:tcBorders>
            <w:shd w:val="clear" w:color="auto" w:fill="ACB9CA" w:themeFill="text2" w:themeFillTint="66"/>
          </w:tcPr>
          <w:p w:rsidR="0072214F" w:rsidRPr="0072214F" w:rsidRDefault="0072214F" w:rsidP="009942F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2214F">
              <w:rPr>
                <w:rFonts w:asciiTheme="minorHAnsi" w:hAnsiTheme="minorHAnsi"/>
                <w:sz w:val="16"/>
                <w:szCs w:val="16"/>
              </w:rPr>
              <w:t>Unterschrift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Vorsitzende/r des Prüfungsausschusses</w:t>
            </w:r>
          </w:p>
        </w:tc>
      </w:tr>
    </w:tbl>
    <w:p w:rsidR="0072214F" w:rsidRPr="001379CC" w:rsidRDefault="0072214F" w:rsidP="001379CC">
      <w:pPr>
        <w:pStyle w:val="Kopfzeile"/>
        <w:tabs>
          <w:tab w:val="clear" w:pos="4536"/>
          <w:tab w:val="clear" w:pos="9072"/>
        </w:tabs>
        <w:spacing w:line="312" w:lineRule="auto"/>
        <w:rPr>
          <w:sz w:val="16"/>
          <w:szCs w:val="16"/>
        </w:rPr>
      </w:pPr>
    </w:p>
    <w:sectPr w:rsidR="0072214F" w:rsidRPr="001379C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B9" w:rsidRDefault="001F52B9" w:rsidP="001F52B9">
      <w:pPr>
        <w:spacing w:line="240" w:lineRule="auto"/>
      </w:pPr>
      <w:r>
        <w:separator/>
      </w:r>
    </w:p>
  </w:endnote>
  <w:endnote w:type="continuationSeparator" w:id="0">
    <w:p w:rsidR="001F52B9" w:rsidRDefault="001F52B9" w:rsidP="001F5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B9" w:rsidRDefault="001F52B9" w:rsidP="001F52B9">
      <w:pPr>
        <w:spacing w:line="240" w:lineRule="auto"/>
      </w:pPr>
      <w:r>
        <w:separator/>
      </w:r>
    </w:p>
  </w:footnote>
  <w:footnote w:type="continuationSeparator" w:id="0">
    <w:p w:rsidR="001F52B9" w:rsidRDefault="001F52B9" w:rsidP="001F5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7933"/>
      <w:gridCol w:w="1129"/>
    </w:tblGrid>
    <w:tr w:rsidR="001F52B9" w:rsidTr="009942FC">
      <w:tc>
        <w:tcPr>
          <w:tcW w:w="7933" w:type="dxa"/>
          <w:tcBorders>
            <w:top w:val="nil"/>
            <w:left w:val="nil"/>
            <w:bottom w:val="nil"/>
            <w:right w:val="nil"/>
          </w:tcBorders>
        </w:tcPr>
        <w:p w:rsidR="001F52B9" w:rsidRDefault="001F52B9" w:rsidP="001F52B9">
          <w:pPr>
            <w:pStyle w:val="berschrift1"/>
            <w:outlineLvl w:val="0"/>
          </w:pPr>
          <w:r w:rsidRPr="00414ED3">
            <w:t>Studienseminar Hannover für das Lehramt für Sonderpädagogik</w:t>
          </w:r>
        </w:p>
        <w:p w:rsidR="001F52B9" w:rsidRPr="005C3CB8" w:rsidRDefault="001F52B9" w:rsidP="001F52B9">
          <w:pPr>
            <w:shd w:val="clear" w:color="auto" w:fill="AEAAAA" w:themeFill="background2" w:themeFillShade="BF"/>
            <w:rPr>
              <w:sz w:val="10"/>
            </w:rPr>
          </w:pPr>
        </w:p>
        <w:p w:rsidR="001F52B9" w:rsidRDefault="001F52B9" w:rsidP="001F52B9">
          <w:pPr>
            <w:spacing w:line="264" w:lineRule="auto"/>
            <w:rPr>
              <w:b/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Wunstorfer</w:t>
          </w:r>
          <w:proofErr w:type="spellEnd"/>
          <w:r>
            <w:rPr>
              <w:sz w:val="18"/>
              <w:szCs w:val="18"/>
            </w:rPr>
            <w:t xml:space="preserve"> Straße 28  -  </w:t>
          </w:r>
          <w:r w:rsidRPr="00414ED3">
            <w:rPr>
              <w:sz w:val="18"/>
              <w:szCs w:val="18"/>
            </w:rPr>
            <w:t>30453 Hannover</w:t>
          </w:r>
          <w:r>
            <w:rPr>
              <w:sz w:val="18"/>
              <w:szCs w:val="18"/>
            </w:rPr>
            <w:t xml:space="preserve">  </w:t>
          </w:r>
        </w:p>
        <w:p w:rsidR="001F52B9" w:rsidRPr="00414ED3" w:rsidRDefault="001F52B9" w:rsidP="001F52B9">
          <w:pPr>
            <w:spacing w:line="264" w:lineRule="auto"/>
            <w:rPr>
              <w:b/>
              <w:sz w:val="18"/>
              <w:szCs w:val="18"/>
            </w:rPr>
          </w:pPr>
          <w:r>
            <w:rPr>
              <w:sz w:val="18"/>
              <w:szCs w:val="18"/>
            </w:rPr>
            <w:t>Tel: 0511 22861651    Fax: 0511 22661657</w:t>
          </w:r>
        </w:p>
      </w:tc>
      <w:tc>
        <w:tcPr>
          <w:tcW w:w="11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F52B9" w:rsidRDefault="001F52B9" w:rsidP="001F52B9">
          <w:pPr>
            <w:spacing w:line="264" w:lineRule="auto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10934B0" wp14:editId="5936E3EE">
                <wp:extent cx="403071" cy="465082"/>
                <wp:effectExtent l="0" t="0" r="0" b="0"/>
                <wp:docPr id="2" name="Grafik 2" descr="http://alexkorting.de/old/Portfolio/Themepark/Cordes_Niedersachsenpferd/Bilder/sachsenross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alexkorting.de/old/Portfolio/Themepark/Cordes_Niedersachsenpferd/Bilder/sachsenross1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897" t="2846" r="34854" b="24535"/>
                        <a:stretch/>
                      </pic:blipFill>
                      <pic:spPr bwMode="auto">
                        <a:xfrm>
                          <a:off x="0" y="0"/>
                          <a:ext cx="426141" cy="491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F52B9" w:rsidRDefault="001F52B9" w:rsidP="001F52B9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AC15A3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pwIAALY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DXAsQC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B9"/>
    <w:rsid w:val="000D3E61"/>
    <w:rsid w:val="001379CC"/>
    <w:rsid w:val="001F52B9"/>
    <w:rsid w:val="00343BC5"/>
    <w:rsid w:val="00434303"/>
    <w:rsid w:val="00643A94"/>
    <w:rsid w:val="0072214F"/>
    <w:rsid w:val="00902BA1"/>
    <w:rsid w:val="009A4AFF"/>
    <w:rsid w:val="00B7610D"/>
    <w:rsid w:val="00D07E35"/>
    <w:rsid w:val="00E4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0CA25-6157-4FC1-9533-CD9DB830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b/>
        <w:sz w:val="22"/>
        <w:lang w:val="de-D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52B9"/>
    <w:pPr>
      <w:keepNext/>
      <w:spacing w:line="264" w:lineRule="auto"/>
      <w:outlineLvl w:val="0"/>
    </w:pPr>
    <w:rPr>
      <w:b w:val="0"/>
      <w:sz w:val="20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52B9"/>
    <w:pPr>
      <w:keepNext/>
      <w:jc w:val="center"/>
      <w:outlineLvl w:val="1"/>
    </w:pPr>
    <w:rPr>
      <w:rFonts w:asciiTheme="minorHAnsi" w:hAnsiTheme="minorHAnsi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F52B9"/>
    <w:pPr>
      <w:keepNext/>
      <w:spacing w:line="240" w:lineRule="auto"/>
      <w:jc w:val="center"/>
      <w:outlineLvl w:val="2"/>
    </w:pPr>
    <w:rPr>
      <w:rFonts w:asciiTheme="minorHAnsi" w:hAnsiTheme="minorHAnsi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F52B9"/>
    <w:pPr>
      <w:keepNext/>
      <w:spacing w:before="120" w:after="120" w:line="240" w:lineRule="auto"/>
      <w:outlineLvl w:val="3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2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52B9"/>
  </w:style>
  <w:style w:type="paragraph" w:styleId="Fuzeile">
    <w:name w:val="footer"/>
    <w:basedOn w:val="Standard"/>
    <w:link w:val="FuzeileZchn"/>
    <w:uiPriority w:val="99"/>
    <w:unhideWhenUsed/>
    <w:rsid w:val="001F52B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52B9"/>
  </w:style>
  <w:style w:type="character" w:customStyle="1" w:styleId="berschrift1Zchn">
    <w:name w:val="Überschrift 1 Zchn"/>
    <w:basedOn w:val="Absatz-Standardschriftart"/>
    <w:link w:val="berschrift1"/>
    <w:uiPriority w:val="9"/>
    <w:rsid w:val="001F52B9"/>
    <w:rPr>
      <w:b w:val="0"/>
      <w:sz w:val="20"/>
      <w:szCs w:val="22"/>
    </w:rPr>
  </w:style>
  <w:style w:type="table" w:styleId="Tabellenraster">
    <w:name w:val="Table Grid"/>
    <w:basedOn w:val="NormaleTabelle"/>
    <w:uiPriority w:val="39"/>
    <w:rsid w:val="001F52B9"/>
    <w:pPr>
      <w:spacing w:line="240" w:lineRule="auto"/>
    </w:pPr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uchtitel">
    <w:name w:val="Book Title"/>
    <w:basedOn w:val="Absatz-Standardschriftart"/>
    <w:uiPriority w:val="33"/>
    <w:qFormat/>
    <w:rsid w:val="001F52B9"/>
    <w:rPr>
      <w:b w:val="0"/>
      <w:bCs/>
      <w:i/>
      <w:iCs/>
      <w:spacing w:val="5"/>
    </w:rPr>
  </w:style>
  <w:style w:type="character" w:styleId="SchwacherVerweis">
    <w:name w:val="Subtle Reference"/>
    <w:basedOn w:val="Absatz-Standardschriftart"/>
    <w:uiPriority w:val="31"/>
    <w:qFormat/>
    <w:rsid w:val="001F52B9"/>
    <w:rPr>
      <w:smallCaps/>
      <w:color w:val="5A5A5A" w:themeColor="text1" w:themeTint="A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52B9"/>
    <w:rPr>
      <w:rFonts w:asciiTheme="minorHAnsi" w:hAnsiTheme="minorHAnsi"/>
      <w:sz w:val="32"/>
    </w:rPr>
  </w:style>
  <w:style w:type="paragraph" w:styleId="KeinLeerraum">
    <w:name w:val="No Spacing"/>
    <w:uiPriority w:val="1"/>
    <w:qFormat/>
    <w:rsid w:val="001F52B9"/>
    <w:pPr>
      <w:spacing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1F52B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52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52B9"/>
    <w:rPr>
      <w:rFonts w:asciiTheme="minorHAnsi" w:hAnsiTheme="minorHAnsi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52B9"/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9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E5EC7A9E.dotm</Template>
  <TotalTime>0</TotalTime>
  <Pages>1</Pages>
  <Words>91</Words>
  <Characters>578</Characters>
  <Application>Microsoft Office Word</Application>
  <DocSecurity>0</DocSecurity>
  <Lines>15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Kiehl-Will, Afra (STS)</dc:creator>
  <cp:keywords/>
  <dc:description/>
  <cp:lastModifiedBy>Kiehl-Will, Afra (STS)</cp:lastModifiedBy>
  <cp:revision>1</cp:revision>
  <cp:lastPrinted>2016-09-26T12:56:00Z</cp:lastPrinted>
  <dcterms:created xsi:type="dcterms:W3CDTF">2016-09-26T08:44:00Z</dcterms:created>
  <dcterms:modified xsi:type="dcterms:W3CDTF">2016-09-27T10:05:00Z</dcterms:modified>
</cp:coreProperties>
</file>