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A4942" w14:textId="553C0A91" w:rsidR="00323EDA" w:rsidRPr="00CC27EE" w:rsidRDefault="004B0ED9" w:rsidP="004B0ED9">
      <w:pPr>
        <w:spacing w:line="240" w:lineRule="auto"/>
        <w:jc w:val="right"/>
        <w:rPr>
          <w:rFonts w:ascii="Arial" w:hAnsi="Arial" w:cs="Arial"/>
        </w:rPr>
      </w:pPr>
      <w:r w:rsidRPr="00CC27EE">
        <w:rPr>
          <w:rFonts w:ascii="Arial" w:hAnsi="Arial" w:cs="Arial"/>
        </w:rPr>
        <w:t>Syke, 20. Januar 2021</w:t>
      </w:r>
    </w:p>
    <w:p w14:paraId="04AC2B1B" w14:textId="5BFE5478" w:rsidR="00B018BA" w:rsidRPr="00CC27EE" w:rsidRDefault="00B018BA" w:rsidP="004070E6">
      <w:pPr>
        <w:spacing w:line="240" w:lineRule="auto"/>
        <w:rPr>
          <w:rFonts w:ascii="Arial" w:hAnsi="Arial" w:cs="Arial"/>
        </w:rPr>
      </w:pPr>
    </w:p>
    <w:p w14:paraId="2EAB568F" w14:textId="77777777" w:rsidR="004B0ED9" w:rsidRPr="00CC27EE" w:rsidRDefault="004B0ED9" w:rsidP="004B0ED9">
      <w:pPr>
        <w:spacing w:line="240" w:lineRule="auto"/>
        <w:jc w:val="center"/>
        <w:rPr>
          <w:rStyle w:val="fontstyle01"/>
          <w:rFonts w:ascii="Arial" w:hAnsi="Arial" w:cs="Arial"/>
          <w:sz w:val="24"/>
          <w:szCs w:val="24"/>
        </w:rPr>
      </w:pPr>
    </w:p>
    <w:p w14:paraId="6D740588" w14:textId="4BE516DF" w:rsidR="00B018BA" w:rsidRPr="00CC27EE" w:rsidRDefault="00B018BA" w:rsidP="004B0ED9">
      <w:pPr>
        <w:spacing w:line="240" w:lineRule="auto"/>
        <w:jc w:val="center"/>
        <w:rPr>
          <w:rStyle w:val="fontstyle01"/>
          <w:rFonts w:ascii="Arial" w:hAnsi="Arial" w:cs="Arial"/>
          <w:sz w:val="24"/>
          <w:szCs w:val="24"/>
        </w:rPr>
      </w:pPr>
      <w:r w:rsidRPr="00CC27EE">
        <w:rPr>
          <w:rStyle w:val="fontstyle01"/>
          <w:rFonts w:ascii="Arial" w:hAnsi="Arial" w:cs="Arial"/>
          <w:sz w:val="24"/>
          <w:szCs w:val="24"/>
        </w:rPr>
        <w:t>Befreiung von der Präsenzpflicht bis zum 14. Februar 2021</w:t>
      </w:r>
    </w:p>
    <w:p w14:paraId="21B5D868" w14:textId="77777777" w:rsidR="004B0ED9" w:rsidRPr="00CC27EE" w:rsidRDefault="00B018BA" w:rsidP="004070E6">
      <w:pPr>
        <w:spacing w:line="240" w:lineRule="auto"/>
        <w:rPr>
          <w:rStyle w:val="fontstyle21"/>
          <w:rFonts w:ascii="Arial" w:hAnsi="Arial" w:cs="Arial"/>
          <w:sz w:val="24"/>
          <w:szCs w:val="24"/>
        </w:rPr>
      </w:pPr>
      <w:r w:rsidRPr="00CC27EE">
        <w:rPr>
          <w:rFonts w:ascii="Arial" w:hAnsi="Arial" w:cs="Arial"/>
          <w:b/>
          <w:bCs/>
          <w:color w:val="000000"/>
        </w:rPr>
        <w:br/>
      </w:r>
    </w:p>
    <w:p w14:paraId="0160B270" w14:textId="6220DC71" w:rsidR="004B0ED9" w:rsidRPr="00CC27EE" w:rsidRDefault="004B0ED9" w:rsidP="004070E6">
      <w:pPr>
        <w:spacing w:line="240" w:lineRule="auto"/>
        <w:rPr>
          <w:rStyle w:val="fontstyle21"/>
          <w:rFonts w:ascii="Arial" w:hAnsi="Arial" w:cs="Arial"/>
          <w:sz w:val="24"/>
          <w:szCs w:val="24"/>
        </w:rPr>
      </w:pPr>
      <w:r w:rsidRPr="00CC27EE">
        <w:rPr>
          <w:rStyle w:val="fontstyle21"/>
          <w:rFonts w:ascii="Arial" w:hAnsi="Arial" w:cs="Arial"/>
          <w:sz w:val="24"/>
          <w:szCs w:val="24"/>
        </w:rPr>
        <w:t>Sehr geehrte Eltern und Erziehungsberechtigte!</w:t>
      </w:r>
    </w:p>
    <w:p w14:paraId="1D9AB302" w14:textId="77777777" w:rsidR="004B0ED9" w:rsidRPr="00CC27EE" w:rsidRDefault="004B0ED9" w:rsidP="004070E6">
      <w:pPr>
        <w:spacing w:line="240" w:lineRule="auto"/>
        <w:rPr>
          <w:rStyle w:val="fontstyle21"/>
          <w:rFonts w:ascii="Arial" w:hAnsi="Arial" w:cs="Arial"/>
          <w:sz w:val="24"/>
          <w:szCs w:val="24"/>
        </w:rPr>
      </w:pPr>
    </w:p>
    <w:p w14:paraId="3A5CDFE9" w14:textId="75AA3406" w:rsidR="00B018BA" w:rsidRPr="00CC27EE" w:rsidRDefault="00B018BA" w:rsidP="004070E6">
      <w:pPr>
        <w:spacing w:line="240" w:lineRule="auto"/>
        <w:rPr>
          <w:rStyle w:val="fontstyle01"/>
          <w:rFonts w:ascii="Arial" w:hAnsi="Arial" w:cs="Arial"/>
          <w:sz w:val="24"/>
          <w:szCs w:val="24"/>
        </w:rPr>
      </w:pPr>
      <w:r w:rsidRPr="00CC27EE">
        <w:rPr>
          <w:rStyle w:val="fontstyle21"/>
          <w:rFonts w:ascii="Arial" w:hAnsi="Arial" w:cs="Arial"/>
          <w:sz w:val="24"/>
          <w:szCs w:val="24"/>
        </w:rPr>
        <w:t>Das Niedersächsische Kultusministerium ermöglicht allen Schülerinnen und Schülern in der</w:t>
      </w:r>
      <w:r w:rsidRPr="00CC27EE">
        <w:rPr>
          <w:rFonts w:ascii="Arial" w:hAnsi="Arial" w:cs="Arial"/>
          <w:color w:val="000000"/>
        </w:rPr>
        <w:br/>
      </w:r>
      <w:r w:rsidRPr="00CC27EE">
        <w:rPr>
          <w:rStyle w:val="fontstyle21"/>
          <w:rFonts w:ascii="Arial" w:hAnsi="Arial" w:cs="Arial"/>
          <w:sz w:val="24"/>
          <w:szCs w:val="24"/>
        </w:rPr>
        <w:t>Präsenzphase im Szenario B vorübergehend bis zum 14. Februar 2021</w:t>
      </w:r>
      <w:r w:rsidRPr="00CC27EE">
        <w:rPr>
          <w:rFonts w:ascii="Arial" w:hAnsi="Arial" w:cs="Arial"/>
          <w:color w:val="000000"/>
        </w:rPr>
        <w:br/>
      </w:r>
      <w:r w:rsidRPr="00CC27EE">
        <w:rPr>
          <w:rStyle w:val="fontstyle01"/>
          <w:rFonts w:ascii="Arial" w:hAnsi="Arial" w:cs="Arial"/>
          <w:sz w:val="24"/>
          <w:szCs w:val="24"/>
        </w:rPr>
        <w:t>die Befreiung von der Präsenzpflicht im Unterricht.</w:t>
      </w:r>
    </w:p>
    <w:p w14:paraId="4BD0B457" w14:textId="77777777" w:rsidR="00CC27EE" w:rsidRPr="00CC27EE" w:rsidRDefault="00B018BA" w:rsidP="004070E6">
      <w:pPr>
        <w:spacing w:line="240" w:lineRule="auto"/>
        <w:rPr>
          <w:rStyle w:val="fontstyle21"/>
          <w:rFonts w:ascii="Arial" w:hAnsi="Arial" w:cs="Arial"/>
          <w:sz w:val="24"/>
          <w:szCs w:val="24"/>
        </w:rPr>
      </w:pPr>
      <w:r w:rsidRPr="00CC27EE">
        <w:rPr>
          <w:rFonts w:ascii="Arial" w:hAnsi="Arial" w:cs="Arial"/>
          <w:b/>
          <w:bCs/>
          <w:color w:val="000000"/>
        </w:rPr>
        <w:br/>
      </w:r>
      <w:r w:rsidRPr="00CC27EE">
        <w:rPr>
          <w:rStyle w:val="fontstyle21"/>
          <w:rFonts w:ascii="Arial" w:hAnsi="Arial" w:cs="Arial"/>
          <w:sz w:val="24"/>
          <w:szCs w:val="24"/>
        </w:rPr>
        <w:t>Die Befreiung von der Präsenzpflicht kann</w:t>
      </w:r>
      <w:r w:rsidR="00CC27EE" w:rsidRPr="00CC27EE">
        <w:rPr>
          <w:rStyle w:val="fontstyle21"/>
          <w:rFonts w:ascii="Arial" w:hAnsi="Arial" w:cs="Arial"/>
          <w:sz w:val="24"/>
          <w:szCs w:val="24"/>
        </w:rPr>
        <w:t xml:space="preserve"> gerne per Email oder</w:t>
      </w:r>
      <w:r w:rsidRPr="00CC27EE">
        <w:rPr>
          <w:rStyle w:val="fontstyle21"/>
          <w:rFonts w:ascii="Arial" w:hAnsi="Arial" w:cs="Arial"/>
          <w:sz w:val="24"/>
          <w:szCs w:val="24"/>
        </w:rPr>
        <w:t xml:space="preserve"> </w:t>
      </w:r>
      <w:r w:rsidR="004B0ED9" w:rsidRPr="00CC27EE">
        <w:rPr>
          <w:rStyle w:val="fontstyle21"/>
          <w:rFonts w:ascii="Arial" w:hAnsi="Arial" w:cs="Arial"/>
          <w:sz w:val="24"/>
          <w:szCs w:val="24"/>
        </w:rPr>
        <w:t xml:space="preserve">mit </w:t>
      </w:r>
      <w:r w:rsidR="004B0ED9" w:rsidRPr="00CC27EE">
        <w:rPr>
          <w:rStyle w:val="fontstyle21"/>
          <w:rFonts w:ascii="Arial" w:hAnsi="Arial" w:cs="Arial"/>
          <w:b/>
          <w:sz w:val="24"/>
          <w:szCs w:val="24"/>
        </w:rPr>
        <w:t xml:space="preserve">untenstehendem Abschnitt, den Sie bis zum 22. Januar 2021 wieder </w:t>
      </w:r>
      <w:r w:rsidR="00CC27EE" w:rsidRPr="00CC27EE">
        <w:rPr>
          <w:rStyle w:val="fontstyle21"/>
          <w:rFonts w:ascii="Arial" w:hAnsi="Arial" w:cs="Arial"/>
          <w:b/>
          <w:sz w:val="24"/>
          <w:szCs w:val="24"/>
        </w:rPr>
        <w:t xml:space="preserve">im Sekretariat </w:t>
      </w:r>
      <w:r w:rsidR="004B0ED9" w:rsidRPr="00CC27EE">
        <w:rPr>
          <w:rStyle w:val="fontstyle21"/>
          <w:rFonts w:ascii="Arial" w:hAnsi="Arial" w:cs="Arial"/>
          <w:b/>
          <w:sz w:val="24"/>
          <w:szCs w:val="24"/>
        </w:rPr>
        <w:t>abgeben</w:t>
      </w:r>
      <w:r w:rsidR="00CC27EE" w:rsidRPr="00CC27EE">
        <w:rPr>
          <w:rStyle w:val="fontstyle21"/>
          <w:rFonts w:ascii="Arial" w:hAnsi="Arial" w:cs="Arial"/>
          <w:b/>
          <w:sz w:val="24"/>
          <w:szCs w:val="24"/>
        </w:rPr>
        <w:t>,</w:t>
      </w:r>
      <w:r w:rsidR="004B0ED9" w:rsidRPr="00CC27EE">
        <w:rPr>
          <w:rStyle w:val="fontstyle21"/>
          <w:rFonts w:ascii="Arial" w:hAnsi="Arial" w:cs="Arial"/>
          <w:b/>
          <w:sz w:val="24"/>
          <w:szCs w:val="24"/>
        </w:rPr>
        <w:t xml:space="preserve"> </w:t>
      </w:r>
      <w:r w:rsidR="004B0ED9" w:rsidRPr="00CC27EE">
        <w:rPr>
          <w:rStyle w:val="fontstyle21"/>
          <w:rFonts w:ascii="Arial" w:hAnsi="Arial" w:cs="Arial"/>
          <w:sz w:val="24"/>
          <w:szCs w:val="24"/>
        </w:rPr>
        <w:t xml:space="preserve">geltend </w:t>
      </w:r>
      <w:r w:rsidRPr="00CC27EE">
        <w:rPr>
          <w:rStyle w:val="fontstyle21"/>
          <w:rFonts w:ascii="Arial" w:hAnsi="Arial" w:cs="Arial"/>
          <w:sz w:val="24"/>
          <w:szCs w:val="24"/>
        </w:rPr>
        <w:t xml:space="preserve">gemacht werden. </w:t>
      </w:r>
    </w:p>
    <w:p w14:paraId="046FA42B" w14:textId="42852CE6" w:rsidR="004B0ED9" w:rsidRPr="00CC27EE" w:rsidRDefault="00CC27EE" w:rsidP="004070E6">
      <w:pPr>
        <w:spacing w:line="240" w:lineRule="auto"/>
        <w:rPr>
          <w:rStyle w:val="fontstyle21"/>
          <w:rFonts w:ascii="Arial" w:hAnsi="Arial" w:cs="Arial"/>
          <w:sz w:val="24"/>
          <w:szCs w:val="24"/>
        </w:rPr>
      </w:pPr>
      <w:r w:rsidRPr="00CC27EE">
        <w:rPr>
          <w:rStyle w:val="fontstyle21"/>
          <w:rFonts w:ascii="Arial" w:hAnsi="Arial" w:cs="Arial"/>
          <w:sz w:val="24"/>
          <w:szCs w:val="24"/>
        </w:rPr>
        <w:t>Danach</w:t>
      </w:r>
      <w:r w:rsidR="00B018BA" w:rsidRPr="00CC27EE">
        <w:rPr>
          <w:rStyle w:val="fontstyle21"/>
          <w:rFonts w:ascii="Arial" w:hAnsi="Arial" w:cs="Arial"/>
          <w:sz w:val="24"/>
          <w:szCs w:val="24"/>
        </w:rPr>
        <w:t xml:space="preserve"> ist eine</w:t>
      </w:r>
      <w:r w:rsidR="004B0ED9" w:rsidRPr="00CC27EE">
        <w:rPr>
          <w:rFonts w:ascii="Arial" w:hAnsi="Arial" w:cs="Arial"/>
          <w:color w:val="000000"/>
        </w:rPr>
        <w:t xml:space="preserve"> </w:t>
      </w:r>
      <w:r w:rsidR="00B018BA" w:rsidRPr="00CC27EE">
        <w:rPr>
          <w:rStyle w:val="fontstyle21"/>
          <w:rFonts w:ascii="Arial" w:hAnsi="Arial" w:cs="Arial"/>
          <w:sz w:val="24"/>
          <w:szCs w:val="24"/>
        </w:rPr>
        <w:t xml:space="preserve">Rückkehr in die Präsenzphase im Szenario B nicht </w:t>
      </w:r>
      <w:r w:rsidRPr="00CC27EE">
        <w:rPr>
          <w:rStyle w:val="fontstyle21"/>
          <w:rFonts w:ascii="Arial" w:hAnsi="Arial" w:cs="Arial"/>
          <w:sz w:val="24"/>
          <w:szCs w:val="24"/>
        </w:rPr>
        <w:t>möglich</w:t>
      </w:r>
      <w:r w:rsidR="00B018BA" w:rsidRPr="00CC27EE">
        <w:rPr>
          <w:rStyle w:val="fontstyle21"/>
          <w:rFonts w:ascii="Arial" w:hAnsi="Arial" w:cs="Arial"/>
          <w:sz w:val="24"/>
          <w:szCs w:val="24"/>
        </w:rPr>
        <w:t>.</w:t>
      </w:r>
      <w:r w:rsidR="004B0ED9" w:rsidRPr="00CC27EE">
        <w:rPr>
          <w:rStyle w:val="fontstyle21"/>
          <w:rFonts w:ascii="Arial" w:hAnsi="Arial" w:cs="Arial"/>
          <w:sz w:val="24"/>
          <w:szCs w:val="24"/>
        </w:rPr>
        <w:t xml:space="preserve"> Auch eine Notbetreuung ist für diese Entscheidung natürlich nicht möglich.</w:t>
      </w:r>
    </w:p>
    <w:p w14:paraId="23DEA6B7" w14:textId="77777777" w:rsidR="004B0ED9" w:rsidRPr="00CC27EE" w:rsidRDefault="00B018BA" w:rsidP="004070E6">
      <w:pPr>
        <w:spacing w:line="240" w:lineRule="auto"/>
        <w:rPr>
          <w:rStyle w:val="fontstyle21"/>
          <w:rFonts w:ascii="Arial" w:hAnsi="Arial" w:cs="Arial"/>
          <w:sz w:val="24"/>
          <w:szCs w:val="24"/>
        </w:rPr>
      </w:pPr>
      <w:r w:rsidRPr="00CC27EE">
        <w:rPr>
          <w:rFonts w:ascii="Arial" w:hAnsi="Arial" w:cs="Arial"/>
          <w:color w:val="000000"/>
        </w:rPr>
        <w:br/>
      </w:r>
      <w:r w:rsidRPr="00CC27EE">
        <w:rPr>
          <w:rStyle w:val="fontstyle21"/>
          <w:rFonts w:ascii="Arial" w:hAnsi="Arial" w:cs="Arial"/>
          <w:sz w:val="24"/>
          <w:szCs w:val="24"/>
        </w:rPr>
        <w:t>Von der Befreiung von der Präsenzpflicht ausgenommen ist die Teilnahme an schriftlichen</w:t>
      </w:r>
      <w:r w:rsidRPr="00CC27EE">
        <w:rPr>
          <w:rFonts w:ascii="Arial" w:hAnsi="Arial" w:cs="Arial"/>
          <w:color w:val="000000"/>
        </w:rPr>
        <w:br/>
      </w:r>
      <w:r w:rsidRPr="00CC27EE">
        <w:rPr>
          <w:rStyle w:val="fontstyle21"/>
          <w:rFonts w:ascii="Arial" w:hAnsi="Arial" w:cs="Arial"/>
          <w:sz w:val="24"/>
          <w:szCs w:val="24"/>
        </w:rPr>
        <w:t>Arbeiten, die auch außerhalb der üblichen Unterrichtszeiten geschrieben werden können.</w:t>
      </w:r>
    </w:p>
    <w:p w14:paraId="784013DF" w14:textId="1D2B7460" w:rsidR="00B018BA" w:rsidRPr="00CC27EE" w:rsidRDefault="00B018BA" w:rsidP="004070E6">
      <w:pPr>
        <w:spacing w:line="240" w:lineRule="auto"/>
        <w:rPr>
          <w:rStyle w:val="fontstyle21"/>
          <w:rFonts w:ascii="Arial" w:hAnsi="Arial" w:cs="Arial"/>
          <w:sz w:val="24"/>
          <w:szCs w:val="24"/>
        </w:rPr>
      </w:pPr>
      <w:r w:rsidRPr="00CC27EE">
        <w:rPr>
          <w:rFonts w:ascii="Arial" w:hAnsi="Arial" w:cs="Arial"/>
          <w:color w:val="000000"/>
        </w:rPr>
        <w:br/>
      </w:r>
      <w:r w:rsidRPr="00CC27EE">
        <w:rPr>
          <w:rStyle w:val="fontstyle21"/>
          <w:rFonts w:ascii="Arial" w:hAnsi="Arial" w:cs="Arial"/>
          <w:sz w:val="24"/>
          <w:szCs w:val="24"/>
        </w:rPr>
        <w:t>Die rechtliche Grundlage für die Befreiung von der Präsenzpflicht ergibt sich aus den</w:t>
      </w:r>
      <w:r w:rsidRPr="00CC27EE">
        <w:rPr>
          <w:rFonts w:ascii="Arial" w:hAnsi="Arial" w:cs="Arial"/>
          <w:color w:val="000000"/>
        </w:rPr>
        <w:br/>
      </w:r>
      <w:r w:rsidRPr="00CC27EE">
        <w:rPr>
          <w:rStyle w:val="fontstyle21"/>
          <w:rFonts w:ascii="Arial" w:hAnsi="Arial" w:cs="Arial"/>
          <w:sz w:val="24"/>
          <w:szCs w:val="24"/>
        </w:rPr>
        <w:t>Ergänzenden Bestimmungen zum Rechtsverhältnis zur Schule und zur Schulpflicht, hier: §§</w:t>
      </w:r>
      <w:r w:rsidRPr="00CC27EE">
        <w:rPr>
          <w:rFonts w:ascii="Arial" w:hAnsi="Arial" w:cs="Arial"/>
          <w:color w:val="000000"/>
        </w:rPr>
        <w:br/>
      </w:r>
      <w:r w:rsidRPr="00CC27EE">
        <w:rPr>
          <w:rStyle w:val="fontstyle21"/>
          <w:rFonts w:ascii="Arial" w:hAnsi="Arial" w:cs="Arial"/>
          <w:sz w:val="24"/>
          <w:szCs w:val="24"/>
        </w:rPr>
        <w:t>58 bis 59a, §§ 63 bis 67 und § 70 Niedersächsisches Schulgesetz (</w:t>
      </w:r>
      <w:proofErr w:type="spellStart"/>
      <w:r w:rsidRPr="00CC27EE">
        <w:rPr>
          <w:rStyle w:val="fontstyle21"/>
          <w:rFonts w:ascii="Arial" w:hAnsi="Arial" w:cs="Arial"/>
          <w:sz w:val="24"/>
          <w:szCs w:val="24"/>
        </w:rPr>
        <w:t>NSchG</w:t>
      </w:r>
      <w:proofErr w:type="spellEnd"/>
      <w:r w:rsidRPr="00CC27EE">
        <w:rPr>
          <w:rStyle w:val="fontstyle21"/>
          <w:rFonts w:ascii="Arial" w:hAnsi="Arial" w:cs="Arial"/>
          <w:sz w:val="24"/>
          <w:szCs w:val="24"/>
        </w:rPr>
        <w:t>), RdErl. d. MK v.</w:t>
      </w:r>
      <w:bookmarkStart w:id="0" w:name="_GoBack"/>
      <w:bookmarkEnd w:id="0"/>
      <w:r w:rsidRPr="00CC27EE">
        <w:rPr>
          <w:rStyle w:val="fontstyle21"/>
          <w:rFonts w:ascii="Arial" w:hAnsi="Arial" w:cs="Arial"/>
          <w:sz w:val="24"/>
          <w:szCs w:val="24"/>
        </w:rPr>
        <w:t>1.12.2016 (</w:t>
      </w:r>
      <w:proofErr w:type="spellStart"/>
      <w:r w:rsidRPr="00CC27EE">
        <w:rPr>
          <w:rStyle w:val="fontstyle21"/>
          <w:rFonts w:ascii="Arial" w:hAnsi="Arial" w:cs="Arial"/>
          <w:sz w:val="24"/>
          <w:szCs w:val="24"/>
        </w:rPr>
        <w:t>SVBl</w:t>
      </w:r>
      <w:proofErr w:type="spellEnd"/>
      <w:r w:rsidRPr="00CC27EE">
        <w:rPr>
          <w:rStyle w:val="fontstyle21"/>
          <w:rFonts w:ascii="Arial" w:hAnsi="Arial" w:cs="Arial"/>
          <w:sz w:val="24"/>
          <w:szCs w:val="24"/>
        </w:rPr>
        <w:t>. S. 705).</w:t>
      </w:r>
    </w:p>
    <w:p w14:paraId="423A96F4" w14:textId="5CBDE7A7" w:rsidR="004B0ED9" w:rsidRPr="00CC27EE" w:rsidRDefault="004B0ED9" w:rsidP="004070E6">
      <w:pPr>
        <w:spacing w:line="240" w:lineRule="auto"/>
        <w:rPr>
          <w:rStyle w:val="fontstyle21"/>
          <w:rFonts w:ascii="Arial" w:hAnsi="Arial" w:cs="Arial"/>
          <w:sz w:val="24"/>
          <w:szCs w:val="24"/>
        </w:rPr>
      </w:pPr>
    </w:p>
    <w:p w14:paraId="7C6CE9C6" w14:textId="795157A6" w:rsidR="004B0ED9" w:rsidRPr="00CC27EE" w:rsidRDefault="004B0ED9" w:rsidP="004070E6">
      <w:pPr>
        <w:spacing w:line="240" w:lineRule="auto"/>
        <w:rPr>
          <w:rStyle w:val="fontstyle21"/>
          <w:rFonts w:ascii="Arial" w:hAnsi="Arial" w:cs="Arial"/>
          <w:sz w:val="24"/>
          <w:szCs w:val="24"/>
        </w:rPr>
      </w:pPr>
    </w:p>
    <w:p w14:paraId="409C6BEC" w14:textId="77777777" w:rsidR="004B0ED9" w:rsidRPr="00CC27EE" w:rsidRDefault="004B0ED9" w:rsidP="004070E6">
      <w:pPr>
        <w:spacing w:line="240" w:lineRule="auto"/>
        <w:rPr>
          <w:rStyle w:val="fontstyle21"/>
          <w:rFonts w:ascii="Arial" w:hAnsi="Arial" w:cs="Arial"/>
          <w:sz w:val="24"/>
          <w:szCs w:val="24"/>
        </w:rPr>
      </w:pPr>
    </w:p>
    <w:p w14:paraId="52DF749D" w14:textId="61898A31" w:rsidR="004B0ED9" w:rsidRPr="00CC27EE" w:rsidRDefault="004B0ED9" w:rsidP="004070E6">
      <w:pPr>
        <w:pBdr>
          <w:bottom w:val="single" w:sz="12" w:space="1" w:color="auto"/>
        </w:pBdr>
        <w:spacing w:line="240" w:lineRule="auto"/>
        <w:rPr>
          <w:rFonts w:ascii="Arial" w:hAnsi="Arial" w:cs="Arial"/>
        </w:rPr>
      </w:pPr>
    </w:p>
    <w:p w14:paraId="178CC5F7" w14:textId="77777777" w:rsidR="004B0ED9" w:rsidRPr="00CC27EE" w:rsidRDefault="004B0ED9" w:rsidP="004070E6">
      <w:pPr>
        <w:spacing w:line="240" w:lineRule="auto"/>
        <w:rPr>
          <w:rFonts w:ascii="Arial" w:hAnsi="Arial" w:cs="Arial"/>
        </w:rPr>
      </w:pPr>
    </w:p>
    <w:p w14:paraId="1C761260" w14:textId="78ABA4C5" w:rsidR="004B0ED9" w:rsidRPr="00CC27EE" w:rsidRDefault="004B0ED9" w:rsidP="004070E6">
      <w:pPr>
        <w:spacing w:line="240" w:lineRule="auto"/>
        <w:rPr>
          <w:rFonts w:ascii="Arial" w:hAnsi="Arial" w:cs="Arial"/>
        </w:rPr>
      </w:pPr>
    </w:p>
    <w:p w14:paraId="54D6ECC3" w14:textId="3A630519" w:rsidR="004B0ED9" w:rsidRPr="00CC27EE" w:rsidRDefault="004B0ED9" w:rsidP="004070E6">
      <w:pPr>
        <w:spacing w:line="240" w:lineRule="auto"/>
        <w:rPr>
          <w:rFonts w:ascii="Arial" w:hAnsi="Arial" w:cs="Arial"/>
        </w:rPr>
      </w:pPr>
      <w:r w:rsidRPr="00CC27EE">
        <w:rPr>
          <w:rFonts w:ascii="Arial" w:hAnsi="Arial" w:cs="Arial"/>
        </w:rPr>
        <w:t>Name des Kindes: _________________________________</w:t>
      </w:r>
      <w:r w:rsidRPr="00CC27EE">
        <w:rPr>
          <w:rFonts w:ascii="Arial" w:hAnsi="Arial" w:cs="Arial"/>
        </w:rPr>
        <w:tab/>
        <w:t>Klasse: ____________</w:t>
      </w:r>
    </w:p>
    <w:p w14:paraId="3C572A5D" w14:textId="77010ACC" w:rsidR="004B0ED9" w:rsidRPr="00CC27EE" w:rsidRDefault="004B0ED9" w:rsidP="004070E6">
      <w:pPr>
        <w:spacing w:line="240" w:lineRule="auto"/>
        <w:rPr>
          <w:rFonts w:ascii="Arial" w:hAnsi="Arial" w:cs="Arial"/>
        </w:rPr>
      </w:pPr>
    </w:p>
    <w:p w14:paraId="7E082C37" w14:textId="77777777" w:rsidR="004B0ED9" w:rsidRPr="00CC27EE" w:rsidRDefault="004B0ED9" w:rsidP="004070E6">
      <w:pPr>
        <w:spacing w:line="240" w:lineRule="auto"/>
        <w:rPr>
          <w:rFonts w:ascii="Arial" w:hAnsi="Arial" w:cs="Arial"/>
        </w:rPr>
      </w:pPr>
    </w:p>
    <w:p w14:paraId="6BDD06BC" w14:textId="1B924111" w:rsidR="004B0ED9" w:rsidRPr="00CC27EE" w:rsidRDefault="004B0ED9" w:rsidP="004070E6">
      <w:pPr>
        <w:spacing w:line="240" w:lineRule="auto"/>
        <w:rPr>
          <w:rFonts w:ascii="Arial" w:hAnsi="Arial" w:cs="Arial"/>
        </w:rPr>
      </w:pPr>
      <w:r w:rsidRPr="00CC27EE">
        <w:rPr>
          <w:rFonts w:ascii="Arial" w:hAnsi="Arial" w:cs="Arial"/>
        </w:rPr>
        <w:t>Hiermit möchte ich mein Kind von der Präsenzpflicht bis zum 14. Februar 2021 befreien.</w:t>
      </w:r>
    </w:p>
    <w:p w14:paraId="50A97B0B" w14:textId="77BBED25" w:rsidR="004B0ED9" w:rsidRPr="00CC27EE" w:rsidRDefault="004B0ED9" w:rsidP="004070E6">
      <w:pPr>
        <w:spacing w:line="240" w:lineRule="auto"/>
        <w:rPr>
          <w:rFonts w:ascii="Arial" w:hAnsi="Arial" w:cs="Arial"/>
        </w:rPr>
      </w:pPr>
      <w:r w:rsidRPr="00CC27EE">
        <w:rPr>
          <w:rFonts w:ascii="Arial" w:hAnsi="Arial" w:cs="Arial"/>
        </w:rPr>
        <w:t>Mit ist bewusst, dass die Befreiung für den gesamten Zeitraum gilt und mein Kind bis zum 14. Februar nicht wieder in den Präsenzunterricht wechseln darf.</w:t>
      </w:r>
    </w:p>
    <w:p w14:paraId="7F858EE9" w14:textId="6C61B7EA" w:rsidR="004B0ED9" w:rsidRPr="00CC27EE" w:rsidRDefault="004B0ED9" w:rsidP="004070E6">
      <w:pPr>
        <w:spacing w:line="240" w:lineRule="auto"/>
        <w:rPr>
          <w:rFonts w:ascii="Arial" w:hAnsi="Arial" w:cs="Arial"/>
        </w:rPr>
      </w:pPr>
      <w:r w:rsidRPr="00CC27EE">
        <w:rPr>
          <w:rFonts w:ascii="Arial" w:hAnsi="Arial" w:cs="Arial"/>
        </w:rPr>
        <w:t>An schriftlichen Arbeiten nimmt mein Kind in der Schule teil.</w:t>
      </w:r>
    </w:p>
    <w:p w14:paraId="7BD96F6F" w14:textId="5F94F706" w:rsidR="004B0ED9" w:rsidRPr="00CC27EE" w:rsidRDefault="004B0ED9" w:rsidP="004070E6">
      <w:pPr>
        <w:spacing w:line="240" w:lineRule="auto"/>
        <w:rPr>
          <w:rFonts w:ascii="Arial" w:hAnsi="Arial" w:cs="Arial"/>
        </w:rPr>
      </w:pPr>
    </w:p>
    <w:p w14:paraId="70D58B33" w14:textId="4B4A248E" w:rsidR="004B0ED9" w:rsidRPr="00CC27EE" w:rsidRDefault="004B0ED9" w:rsidP="004070E6">
      <w:pPr>
        <w:spacing w:line="240" w:lineRule="auto"/>
        <w:rPr>
          <w:rFonts w:ascii="Arial" w:hAnsi="Arial" w:cs="Arial"/>
        </w:rPr>
      </w:pPr>
    </w:p>
    <w:p w14:paraId="7C25E81B" w14:textId="77777777" w:rsidR="004B0ED9" w:rsidRPr="00CC27EE" w:rsidRDefault="004B0ED9" w:rsidP="004070E6">
      <w:pPr>
        <w:spacing w:line="240" w:lineRule="auto"/>
        <w:rPr>
          <w:rFonts w:ascii="Arial" w:hAnsi="Arial" w:cs="Arial"/>
        </w:rPr>
      </w:pPr>
      <w:r w:rsidRPr="00CC27EE">
        <w:rPr>
          <w:rFonts w:ascii="Arial" w:hAnsi="Arial" w:cs="Arial"/>
        </w:rPr>
        <w:t xml:space="preserve">Unterschrift d. Erz.-berechtigten: </w:t>
      </w:r>
    </w:p>
    <w:p w14:paraId="03882611" w14:textId="77777777" w:rsidR="004B0ED9" w:rsidRPr="00CC27EE" w:rsidRDefault="004B0ED9" w:rsidP="004070E6">
      <w:pPr>
        <w:spacing w:line="240" w:lineRule="auto"/>
        <w:rPr>
          <w:rFonts w:ascii="Arial" w:hAnsi="Arial" w:cs="Arial"/>
        </w:rPr>
      </w:pPr>
    </w:p>
    <w:p w14:paraId="76692D54" w14:textId="55464313" w:rsidR="004B0ED9" w:rsidRPr="00CC27EE" w:rsidRDefault="004B0ED9" w:rsidP="004070E6">
      <w:pPr>
        <w:spacing w:line="240" w:lineRule="auto"/>
        <w:rPr>
          <w:rFonts w:ascii="Arial" w:hAnsi="Arial" w:cs="Arial"/>
        </w:rPr>
      </w:pPr>
      <w:r w:rsidRPr="00CC27EE">
        <w:rPr>
          <w:rFonts w:ascii="Arial" w:hAnsi="Arial" w:cs="Arial"/>
        </w:rPr>
        <w:t>_________________________________________________________</w:t>
      </w:r>
    </w:p>
    <w:p w14:paraId="03A6FDAA" w14:textId="7F0CB750" w:rsidR="004B0ED9" w:rsidRDefault="004B0ED9" w:rsidP="004070E6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43DF8E6" w14:textId="77777777" w:rsidR="00B018BA" w:rsidRPr="004070E6" w:rsidRDefault="00B018BA" w:rsidP="004070E6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sectPr w:rsidR="00B018BA" w:rsidRPr="004070E6" w:rsidSect="00030C56">
      <w:headerReference w:type="default" r:id="rId8"/>
      <w:footerReference w:type="default" r:id="rId9"/>
      <w:pgSz w:w="11906" w:h="16838" w:code="9"/>
      <w:pgMar w:top="284" w:right="1134" w:bottom="0" w:left="113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5DA11" w14:textId="77777777" w:rsidR="00D41E48" w:rsidRDefault="00D41E48">
      <w:r>
        <w:separator/>
      </w:r>
    </w:p>
  </w:endnote>
  <w:endnote w:type="continuationSeparator" w:id="0">
    <w:p w14:paraId="44D2F0D5" w14:textId="77777777" w:rsidR="00D41E48" w:rsidRDefault="00D4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DD89A" w14:textId="77777777" w:rsidR="00B55228" w:rsidRDefault="00B55228">
    <w:pPr>
      <w:pStyle w:val="Fuzeile"/>
    </w:pPr>
  </w:p>
  <w:p w14:paraId="1110C2D5" w14:textId="77777777" w:rsidR="00D76CD1" w:rsidRDefault="00D76C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66E04" w14:textId="77777777" w:rsidR="00D41E48" w:rsidRDefault="00D41E48">
      <w:r>
        <w:separator/>
      </w:r>
    </w:p>
  </w:footnote>
  <w:footnote w:type="continuationSeparator" w:id="0">
    <w:p w14:paraId="5F2EBBCA" w14:textId="77777777" w:rsidR="00D41E48" w:rsidRDefault="00D41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E451A" w14:textId="77777777" w:rsidR="00D26981" w:rsidRDefault="00D26981" w:rsidP="00030C56">
    <w:pPr>
      <w:pStyle w:val="Kopfzeile"/>
      <w:pBdr>
        <w:bottom w:val="single" w:sz="4" w:space="1" w:color="auto"/>
      </w:pBdr>
      <w:jc w:val="center"/>
      <w:rPr>
        <w:rFonts w:ascii="Bookman Old Style" w:hAnsi="Bookman Old Style"/>
        <w:i/>
        <w:sz w:val="20"/>
        <w:szCs w:val="20"/>
      </w:rPr>
    </w:pPr>
    <w:r w:rsidRPr="00B2322B">
      <w:rPr>
        <w:rFonts w:ascii="Bookman Old Style" w:hAnsi="Bookman Old Style"/>
        <w:i/>
        <w:noProof/>
        <w:sz w:val="32"/>
        <w:szCs w:val="32"/>
      </w:rPr>
      <w:drawing>
        <wp:inline distT="0" distB="0" distL="0" distR="0" wp14:anchorId="47F63550" wp14:editId="4B681E7F">
          <wp:extent cx="1695449" cy="914400"/>
          <wp:effectExtent l="0" t="0" r="635" b="0"/>
          <wp:docPr id="1" name="Grafik 1" descr="C:\Users\Raue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ue\Desktop\Logo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23" t="19432" r="15186" b="25700"/>
                  <a:stretch/>
                </pic:blipFill>
                <pic:spPr bwMode="auto">
                  <a:xfrm>
                    <a:off x="0" y="0"/>
                    <a:ext cx="1695772" cy="9145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48DB89B" w14:textId="77777777" w:rsidR="00D26981" w:rsidRDefault="00D26981" w:rsidP="00D26981">
    <w:pPr>
      <w:rPr>
        <w:sz w:val="14"/>
        <w:szCs w:val="14"/>
      </w:rPr>
    </w:pPr>
  </w:p>
  <w:p w14:paraId="407F45E4" w14:textId="7B6343D6" w:rsidR="00B83688" w:rsidRDefault="00D26981" w:rsidP="00164B94">
    <w:pPr>
      <w:jc w:val="center"/>
      <w:rPr>
        <w:sz w:val="16"/>
        <w:szCs w:val="16"/>
      </w:rPr>
    </w:pPr>
    <w:r>
      <w:rPr>
        <w:sz w:val="16"/>
        <w:szCs w:val="16"/>
      </w:rPr>
      <w:t xml:space="preserve">Luise-Chevalier-Schule </w:t>
    </w:r>
    <w:r>
      <w:rPr>
        <w:rFonts w:ascii="Cambria" w:hAnsi="Cambria" w:cs="Cambria"/>
        <w:sz w:val="16"/>
        <w:szCs w:val="16"/>
      </w:rPr>
      <w:t>·</w:t>
    </w:r>
    <w:r>
      <w:rPr>
        <w:sz w:val="16"/>
        <w:szCs w:val="16"/>
      </w:rPr>
      <w:t xml:space="preserve"> </w:t>
    </w:r>
    <w:r w:rsidRPr="00197AD2">
      <w:rPr>
        <w:sz w:val="16"/>
        <w:szCs w:val="16"/>
      </w:rPr>
      <w:t>Grund- und Oberschule Syke</w:t>
    </w:r>
    <w:r>
      <w:rPr>
        <w:sz w:val="16"/>
        <w:szCs w:val="16"/>
      </w:rPr>
      <w:t xml:space="preserve"> </w:t>
    </w:r>
    <w:r>
      <w:rPr>
        <w:rFonts w:ascii="Cambria" w:hAnsi="Cambria" w:cs="Cambria"/>
        <w:sz w:val="16"/>
        <w:szCs w:val="16"/>
      </w:rPr>
      <w:t>·</w:t>
    </w:r>
    <w:r>
      <w:rPr>
        <w:sz w:val="16"/>
        <w:szCs w:val="16"/>
      </w:rPr>
      <w:t xml:space="preserve"> Ferdinand-Salfer-Str. 3 </w:t>
    </w:r>
    <w:r>
      <w:rPr>
        <w:rFonts w:ascii="Cambria" w:hAnsi="Cambria" w:cs="Cambria"/>
        <w:sz w:val="16"/>
        <w:szCs w:val="16"/>
      </w:rPr>
      <w:t>·</w:t>
    </w:r>
    <w:r w:rsidRPr="00197AD2">
      <w:rPr>
        <w:sz w:val="16"/>
        <w:szCs w:val="16"/>
      </w:rPr>
      <w:t xml:space="preserve"> 28857 Syke</w:t>
    </w:r>
    <w:r w:rsidRPr="00D26981">
      <w:rPr>
        <w:sz w:val="16"/>
        <w:szCs w:val="16"/>
      </w:rPr>
      <w:t xml:space="preserve"> </w:t>
    </w:r>
    <w:r w:rsidRPr="00D26981">
      <w:rPr>
        <w:rFonts w:ascii="Cambria" w:hAnsi="Cambria" w:cs="Cambria"/>
        <w:sz w:val="16"/>
        <w:szCs w:val="16"/>
      </w:rPr>
      <w:t>·</w:t>
    </w:r>
    <w:r>
      <w:rPr>
        <w:sz w:val="16"/>
        <w:szCs w:val="16"/>
      </w:rPr>
      <w:t xml:space="preserve"> </w:t>
    </w:r>
    <w:hyperlink r:id="rId2" w:history="1">
      <w:r w:rsidR="00B83688" w:rsidRPr="005831D2">
        <w:rPr>
          <w:rStyle w:val="Hyperlink"/>
          <w:sz w:val="16"/>
          <w:szCs w:val="16"/>
        </w:rPr>
        <w:t>gobs@syke.de</w:t>
      </w:r>
    </w:hyperlink>
  </w:p>
  <w:p w14:paraId="6DA914C4" w14:textId="77777777" w:rsidR="00B83688" w:rsidRPr="007A2CFE" w:rsidRDefault="00B83688" w:rsidP="007A2CFE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58A76A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B012D8"/>
    <w:multiLevelType w:val="hybridMultilevel"/>
    <w:tmpl w:val="629687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8128A"/>
    <w:multiLevelType w:val="hybridMultilevel"/>
    <w:tmpl w:val="B89CECC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7F85E35"/>
    <w:multiLevelType w:val="hybridMultilevel"/>
    <w:tmpl w:val="1FC2DF8A"/>
    <w:lvl w:ilvl="0" w:tplc="464887D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052E5"/>
    <w:multiLevelType w:val="hybridMultilevel"/>
    <w:tmpl w:val="435A3194"/>
    <w:lvl w:ilvl="0" w:tplc="5E321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34009"/>
    <w:multiLevelType w:val="hybridMultilevel"/>
    <w:tmpl w:val="CBE6E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A2216"/>
    <w:multiLevelType w:val="hybridMultilevel"/>
    <w:tmpl w:val="575E14F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706B1"/>
    <w:multiLevelType w:val="hybridMultilevel"/>
    <w:tmpl w:val="E7B46A22"/>
    <w:lvl w:ilvl="0" w:tplc="FEDCC7A6">
      <w:numFmt w:val="bullet"/>
      <w:lvlText w:val="-"/>
      <w:lvlJc w:val="left"/>
      <w:pPr>
        <w:ind w:left="720" w:hanging="360"/>
      </w:pPr>
      <w:rPr>
        <w:rFonts w:ascii="Calisto MT" w:eastAsia="Times New Roman" w:hAnsi="Calisto MT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E45BB"/>
    <w:multiLevelType w:val="hybridMultilevel"/>
    <w:tmpl w:val="FCD4F6CA"/>
    <w:lvl w:ilvl="0" w:tplc="1DE8A9D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E8F08F0"/>
    <w:multiLevelType w:val="hybridMultilevel"/>
    <w:tmpl w:val="945C0A06"/>
    <w:lvl w:ilvl="0" w:tplc="6BF044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CA29A4"/>
    <w:multiLevelType w:val="hybridMultilevel"/>
    <w:tmpl w:val="9E6AD2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267C1"/>
    <w:multiLevelType w:val="hybridMultilevel"/>
    <w:tmpl w:val="E1CCF25C"/>
    <w:lvl w:ilvl="0" w:tplc="F57AD8EE">
      <w:numFmt w:val="bullet"/>
      <w:lvlText w:val="-"/>
      <w:lvlJc w:val="left"/>
      <w:pPr>
        <w:ind w:left="720" w:hanging="360"/>
      </w:pPr>
      <w:rPr>
        <w:rFonts w:ascii="Calisto MT" w:eastAsia="Times New Roman" w:hAnsi="Calisto MT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74D4C"/>
    <w:multiLevelType w:val="hybridMultilevel"/>
    <w:tmpl w:val="9C4A4422"/>
    <w:lvl w:ilvl="0" w:tplc="AAD08786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76AD7"/>
    <w:multiLevelType w:val="hybridMultilevel"/>
    <w:tmpl w:val="F1D87F82"/>
    <w:lvl w:ilvl="0" w:tplc="DBB2B48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63579"/>
    <w:multiLevelType w:val="hybridMultilevel"/>
    <w:tmpl w:val="778EFC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74816"/>
    <w:multiLevelType w:val="hybridMultilevel"/>
    <w:tmpl w:val="F118B1A4"/>
    <w:lvl w:ilvl="0" w:tplc="23A6EBAE">
      <w:numFmt w:val="bullet"/>
      <w:lvlText w:val="-"/>
      <w:lvlJc w:val="left"/>
      <w:pPr>
        <w:ind w:left="720" w:hanging="360"/>
      </w:pPr>
      <w:rPr>
        <w:rFonts w:ascii="Calisto MT" w:eastAsia="Times New Roman" w:hAnsi="Calisto MT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019C9"/>
    <w:multiLevelType w:val="hybridMultilevel"/>
    <w:tmpl w:val="55BEEAA2"/>
    <w:lvl w:ilvl="0" w:tplc="3EB03F5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2B122A"/>
    <w:multiLevelType w:val="hybridMultilevel"/>
    <w:tmpl w:val="F14EEF94"/>
    <w:lvl w:ilvl="0" w:tplc="0407000F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1367D"/>
    <w:multiLevelType w:val="hybridMultilevel"/>
    <w:tmpl w:val="FB3CC180"/>
    <w:lvl w:ilvl="0" w:tplc="3D30E99E">
      <w:numFmt w:val="bullet"/>
      <w:lvlText w:val="-"/>
      <w:lvlJc w:val="left"/>
      <w:pPr>
        <w:ind w:left="720" w:hanging="360"/>
      </w:pPr>
      <w:rPr>
        <w:rFonts w:ascii="Calisto MT" w:eastAsia="Times New Roman" w:hAnsi="Calisto MT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E51B1"/>
    <w:multiLevelType w:val="hybridMultilevel"/>
    <w:tmpl w:val="B22490D0"/>
    <w:lvl w:ilvl="0" w:tplc="7C8C6D26">
      <w:numFmt w:val="bullet"/>
      <w:lvlText w:val="-"/>
      <w:lvlJc w:val="left"/>
      <w:pPr>
        <w:ind w:left="720" w:hanging="360"/>
      </w:pPr>
      <w:rPr>
        <w:rFonts w:ascii="Calisto MT" w:eastAsia="Times New Roman" w:hAnsi="Calisto MT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4"/>
  </w:num>
  <w:num w:numId="4">
    <w:abstractNumId w:val="9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14"/>
  </w:num>
  <w:num w:numId="11">
    <w:abstractNumId w:val="15"/>
  </w:num>
  <w:num w:numId="12">
    <w:abstractNumId w:val="2"/>
  </w:num>
  <w:num w:numId="13">
    <w:abstractNumId w:val="17"/>
  </w:num>
  <w:num w:numId="14">
    <w:abstractNumId w:val="10"/>
  </w:num>
  <w:num w:numId="15">
    <w:abstractNumId w:val="20"/>
  </w:num>
  <w:num w:numId="16">
    <w:abstractNumId w:val="16"/>
  </w:num>
  <w:num w:numId="17">
    <w:abstractNumId w:val="12"/>
  </w:num>
  <w:num w:numId="18">
    <w:abstractNumId w:val="8"/>
  </w:num>
  <w:num w:numId="19">
    <w:abstractNumId w:val="19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167"/>
    <w:rsid w:val="000114A0"/>
    <w:rsid w:val="000278B4"/>
    <w:rsid w:val="00030C56"/>
    <w:rsid w:val="00035256"/>
    <w:rsid w:val="00063791"/>
    <w:rsid w:val="00081302"/>
    <w:rsid w:val="000828D2"/>
    <w:rsid w:val="000904B5"/>
    <w:rsid w:val="000A17C5"/>
    <w:rsid w:val="000A5801"/>
    <w:rsid w:val="000A5832"/>
    <w:rsid w:val="000B4754"/>
    <w:rsid w:val="000B51FB"/>
    <w:rsid w:val="000C1222"/>
    <w:rsid w:val="000D1802"/>
    <w:rsid w:val="000D6F3C"/>
    <w:rsid w:val="000E18A1"/>
    <w:rsid w:val="000E562F"/>
    <w:rsid w:val="00102576"/>
    <w:rsid w:val="00104C0E"/>
    <w:rsid w:val="00132839"/>
    <w:rsid w:val="00133C4B"/>
    <w:rsid w:val="00137404"/>
    <w:rsid w:val="00164B94"/>
    <w:rsid w:val="00181015"/>
    <w:rsid w:val="00197AD2"/>
    <w:rsid w:val="001A622E"/>
    <w:rsid w:val="001B2534"/>
    <w:rsid w:val="001C5542"/>
    <w:rsid w:val="001F48AA"/>
    <w:rsid w:val="0020261A"/>
    <w:rsid w:val="0023129B"/>
    <w:rsid w:val="00237073"/>
    <w:rsid w:val="0024510A"/>
    <w:rsid w:val="00247ACF"/>
    <w:rsid w:val="00261EFA"/>
    <w:rsid w:val="00262B22"/>
    <w:rsid w:val="002718B6"/>
    <w:rsid w:val="00280C6D"/>
    <w:rsid w:val="002B469D"/>
    <w:rsid w:val="002C7823"/>
    <w:rsid w:val="002D2D0C"/>
    <w:rsid w:val="002D5B79"/>
    <w:rsid w:val="002E6E57"/>
    <w:rsid w:val="002F10F7"/>
    <w:rsid w:val="00323EDA"/>
    <w:rsid w:val="00362A34"/>
    <w:rsid w:val="00375E6F"/>
    <w:rsid w:val="00384E17"/>
    <w:rsid w:val="003A402E"/>
    <w:rsid w:val="003B45AC"/>
    <w:rsid w:val="003C30E5"/>
    <w:rsid w:val="003D0AA4"/>
    <w:rsid w:val="003E6A72"/>
    <w:rsid w:val="003F609F"/>
    <w:rsid w:val="00405D5A"/>
    <w:rsid w:val="004070E6"/>
    <w:rsid w:val="00412D72"/>
    <w:rsid w:val="00421081"/>
    <w:rsid w:val="0042306B"/>
    <w:rsid w:val="004464DC"/>
    <w:rsid w:val="00475FCB"/>
    <w:rsid w:val="004815C3"/>
    <w:rsid w:val="00496593"/>
    <w:rsid w:val="004966A2"/>
    <w:rsid w:val="004A2A4D"/>
    <w:rsid w:val="004B0ED9"/>
    <w:rsid w:val="004B69FA"/>
    <w:rsid w:val="004D2FBC"/>
    <w:rsid w:val="004E3D24"/>
    <w:rsid w:val="004E5099"/>
    <w:rsid w:val="004F1852"/>
    <w:rsid w:val="004F587B"/>
    <w:rsid w:val="0050099A"/>
    <w:rsid w:val="00500C6C"/>
    <w:rsid w:val="005133B9"/>
    <w:rsid w:val="00516956"/>
    <w:rsid w:val="005334C2"/>
    <w:rsid w:val="005570BE"/>
    <w:rsid w:val="00560381"/>
    <w:rsid w:val="00563264"/>
    <w:rsid w:val="0056361C"/>
    <w:rsid w:val="005678C6"/>
    <w:rsid w:val="00581E88"/>
    <w:rsid w:val="005918EA"/>
    <w:rsid w:val="005A201B"/>
    <w:rsid w:val="005B31AD"/>
    <w:rsid w:val="005B715C"/>
    <w:rsid w:val="005C3129"/>
    <w:rsid w:val="005C7BAE"/>
    <w:rsid w:val="005E6159"/>
    <w:rsid w:val="005F291C"/>
    <w:rsid w:val="005F6137"/>
    <w:rsid w:val="005F6AE0"/>
    <w:rsid w:val="00600D97"/>
    <w:rsid w:val="0060714E"/>
    <w:rsid w:val="00627D6A"/>
    <w:rsid w:val="00673EAE"/>
    <w:rsid w:val="0067519F"/>
    <w:rsid w:val="00692A07"/>
    <w:rsid w:val="006A1262"/>
    <w:rsid w:val="006B132B"/>
    <w:rsid w:val="006D3CB4"/>
    <w:rsid w:val="006E112F"/>
    <w:rsid w:val="006E373D"/>
    <w:rsid w:val="006E3A2D"/>
    <w:rsid w:val="006F0808"/>
    <w:rsid w:val="007171BF"/>
    <w:rsid w:val="00724346"/>
    <w:rsid w:val="00725B24"/>
    <w:rsid w:val="00750565"/>
    <w:rsid w:val="00757E3C"/>
    <w:rsid w:val="007656AA"/>
    <w:rsid w:val="0077615D"/>
    <w:rsid w:val="007777AB"/>
    <w:rsid w:val="007865AB"/>
    <w:rsid w:val="007A2CFE"/>
    <w:rsid w:val="007C36F0"/>
    <w:rsid w:val="007C7693"/>
    <w:rsid w:val="007D4A94"/>
    <w:rsid w:val="00805F62"/>
    <w:rsid w:val="0081010C"/>
    <w:rsid w:val="00811A8B"/>
    <w:rsid w:val="00822EBD"/>
    <w:rsid w:val="0082560D"/>
    <w:rsid w:val="008304EA"/>
    <w:rsid w:val="00835F78"/>
    <w:rsid w:val="00837059"/>
    <w:rsid w:val="008522FB"/>
    <w:rsid w:val="00863F9C"/>
    <w:rsid w:val="0087731A"/>
    <w:rsid w:val="008848D0"/>
    <w:rsid w:val="008901E8"/>
    <w:rsid w:val="00893D9A"/>
    <w:rsid w:val="008C715B"/>
    <w:rsid w:val="008E2C1F"/>
    <w:rsid w:val="008E3A81"/>
    <w:rsid w:val="008F470E"/>
    <w:rsid w:val="008F4B15"/>
    <w:rsid w:val="008F6DAA"/>
    <w:rsid w:val="00926A90"/>
    <w:rsid w:val="0096531A"/>
    <w:rsid w:val="0096683F"/>
    <w:rsid w:val="009738DC"/>
    <w:rsid w:val="0097432E"/>
    <w:rsid w:val="00975307"/>
    <w:rsid w:val="00977EA7"/>
    <w:rsid w:val="009C087B"/>
    <w:rsid w:val="009C2D4E"/>
    <w:rsid w:val="009E7262"/>
    <w:rsid w:val="00A14FE3"/>
    <w:rsid w:val="00A15CBE"/>
    <w:rsid w:val="00A17202"/>
    <w:rsid w:val="00A369BA"/>
    <w:rsid w:val="00A433EF"/>
    <w:rsid w:val="00A438D0"/>
    <w:rsid w:val="00A54C3B"/>
    <w:rsid w:val="00A76002"/>
    <w:rsid w:val="00A846D8"/>
    <w:rsid w:val="00AA539D"/>
    <w:rsid w:val="00AB2C8A"/>
    <w:rsid w:val="00AB7DE2"/>
    <w:rsid w:val="00AC055C"/>
    <w:rsid w:val="00AC5184"/>
    <w:rsid w:val="00AD0CEC"/>
    <w:rsid w:val="00AF2013"/>
    <w:rsid w:val="00B018BA"/>
    <w:rsid w:val="00B0286B"/>
    <w:rsid w:val="00B2322B"/>
    <w:rsid w:val="00B30F1C"/>
    <w:rsid w:val="00B31C62"/>
    <w:rsid w:val="00B465DB"/>
    <w:rsid w:val="00B47167"/>
    <w:rsid w:val="00B472BE"/>
    <w:rsid w:val="00B54FD8"/>
    <w:rsid w:val="00B55228"/>
    <w:rsid w:val="00B6000B"/>
    <w:rsid w:val="00B65EA0"/>
    <w:rsid w:val="00B77A8E"/>
    <w:rsid w:val="00B803B2"/>
    <w:rsid w:val="00B83688"/>
    <w:rsid w:val="00B914DE"/>
    <w:rsid w:val="00BB294E"/>
    <w:rsid w:val="00BC1B23"/>
    <w:rsid w:val="00BD071B"/>
    <w:rsid w:val="00BD2391"/>
    <w:rsid w:val="00BD34F1"/>
    <w:rsid w:val="00BD778A"/>
    <w:rsid w:val="00C01021"/>
    <w:rsid w:val="00C17896"/>
    <w:rsid w:val="00C20FB2"/>
    <w:rsid w:val="00C21D01"/>
    <w:rsid w:val="00C27FA7"/>
    <w:rsid w:val="00C34339"/>
    <w:rsid w:val="00C72777"/>
    <w:rsid w:val="00C80E87"/>
    <w:rsid w:val="00CA4206"/>
    <w:rsid w:val="00CB487E"/>
    <w:rsid w:val="00CB67E8"/>
    <w:rsid w:val="00CB7999"/>
    <w:rsid w:val="00CC27EE"/>
    <w:rsid w:val="00CC41F6"/>
    <w:rsid w:val="00CD5CE3"/>
    <w:rsid w:val="00D17181"/>
    <w:rsid w:val="00D237C9"/>
    <w:rsid w:val="00D26981"/>
    <w:rsid w:val="00D414E8"/>
    <w:rsid w:val="00D41E48"/>
    <w:rsid w:val="00D428AD"/>
    <w:rsid w:val="00D51FF3"/>
    <w:rsid w:val="00D61499"/>
    <w:rsid w:val="00D62C48"/>
    <w:rsid w:val="00D64944"/>
    <w:rsid w:val="00D70704"/>
    <w:rsid w:val="00D71A1F"/>
    <w:rsid w:val="00D76CD1"/>
    <w:rsid w:val="00D9783F"/>
    <w:rsid w:val="00DB310E"/>
    <w:rsid w:val="00DE1DB8"/>
    <w:rsid w:val="00E04A78"/>
    <w:rsid w:val="00E15808"/>
    <w:rsid w:val="00E234CC"/>
    <w:rsid w:val="00E3108C"/>
    <w:rsid w:val="00E36D1B"/>
    <w:rsid w:val="00E62348"/>
    <w:rsid w:val="00E7272C"/>
    <w:rsid w:val="00E93D3C"/>
    <w:rsid w:val="00EA11CA"/>
    <w:rsid w:val="00EF43C1"/>
    <w:rsid w:val="00F0082C"/>
    <w:rsid w:val="00F110DD"/>
    <w:rsid w:val="00F176D4"/>
    <w:rsid w:val="00F22788"/>
    <w:rsid w:val="00F44F7B"/>
    <w:rsid w:val="00F53BDD"/>
    <w:rsid w:val="00F53D2A"/>
    <w:rsid w:val="00F53E11"/>
    <w:rsid w:val="00F679BC"/>
    <w:rsid w:val="00F8313B"/>
    <w:rsid w:val="00F85237"/>
    <w:rsid w:val="00FA2E6A"/>
    <w:rsid w:val="00FA4A1F"/>
    <w:rsid w:val="00FB0076"/>
    <w:rsid w:val="00FE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C242A0"/>
  <w15:chartTrackingRefBased/>
  <w15:docId w15:val="{C09891D2-3FE5-4BB3-B85F-EA6483D0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sto MT" w:eastAsia="Times New Roman" w:hAnsi="Calisto MT" w:cstheme="majorHAnsi"/>
        <w:sz w:val="24"/>
        <w:szCs w:val="24"/>
        <w:lang w:val="de-DE" w:eastAsia="de-DE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B51FB"/>
    <w:pPr>
      <w:keepNext/>
      <w:numPr>
        <w:numId w:val="1"/>
      </w:numPr>
      <w:suppressAutoHyphens/>
      <w:outlineLvl w:val="0"/>
    </w:pPr>
    <w:rPr>
      <w:sz w:val="28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0E8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80E8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234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AB7DE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berschrift1Zchn">
    <w:name w:val="Überschrift 1 Zchn"/>
    <w:basedOn w:val="Absatz-Standardschriftart"/>
    <w:link w:val="berschrift1"/>
    <w:rsid w:val="000B51FB"/>
    <w:rPr>
      <w:sz w:val="28"/>
      <w:szCs w:val="24"/>
      <w:lang w:eastAsia="ar-SA"/>
    </w:rPr>
  </w:style>
  <w:style w:type="paragraph" w:customStyle="1" w:styleId="ListParagraph1">
    <w:name w:val="List Paragraph1"/>
    <w:basedOn w:val="Standard"/>
    <w:rsid w:val="008304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enabsatz1">
    <w:name w:val="Listenabsatz1"/>
    <w:basedOn w:val="Standard"/>
    <w:rsid w:val="008304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KeinLeerraum1">
    <w:name w:val="Kein Leerraum1"/>
    <w:rsid w:val="008304EA"/>
    <w:rPr>
      <w:rFonts w:ascii="Calibri" w:hAnsi="Calibri"/>
      <w:sz w:val="22"/>
      <w:szCs w:val="22"/>
      <w:lang w:eastAsia="en-US"/>
    </w:rPr>
  </w:style>
  <w:style w:type="paragraph" w:styleId="Titel">
    <w:name w:val="Title"/>
    <w:basedOn w:val="Standard"/>
    <w:link w:val="TitelZchn"/>
    <w:qFormat/>
    <w:rsid w:val="008304EA"/>
    <w:pPr>
      <w:jc w:val="center"/>
    </w:pPr>
    <w:rPr>
      <w:rFonts w:ascii="Arial" w:hAnsi="Arial"/>
      <w:b/>
      <w:szCs w:val="20"/>
      <w:u w:val="single"/>
      <w:lang w:val="x-none" w:eastAsia="x-none"/>
    </w:rPr>
  </w:style>
  <w:style w:type="character" w:customStyle="1" w:styleId="TitelZchn">
    <w:name w:val="Titel Zchn"/>
    <w:basedOn w:val="Absatz-Standardschriftart"/>
    <w:link w:val="Titel"/>
    <w:rsid w:val="008304EA"/>
    <w:rPr>
      <w:rFonts w:ascii="Arial" w:hAnsi="Arial"/>
      <w:b/>
      <w:sz w:val="24"/>
      <w:u w:val="single"/>
      <w:lang w:val="x-none" w:eastAsia="x-none"/>
    </w:rPr>
  </w:style>
  <w:style w:type="paragraph" w:customStyle="1" w:styleId="Listenabsatz10">
    <w:name w:val="Listenabsatz1"/>
    <w:basedOn w:val="Standard"/>
    <w:rsid w:val="008304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247AC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47ACF"/>
    <w:rPr>
      <w:rFonts w:ascii="Calibri" w:eastAsiaTheme="minorHAnsi" w:hAnsi="Calibri" w:cstheme="minorBidi"/>
      <w:sz w:val="22"/>
      <w:szCs w:val="21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AD0CEC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F53D2A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412D7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unhideWhenUsed/>
    <w:rsid w:val="005E615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5E6159"/>
    <w:rPr>
      <w:sz w:val="24"/>
      <w:szCs w:val="24"/>
    </w:rPr>
  </w:style>
  <w:style w:type="paragraph" w:customStyle="1" w:styleId="AbsenderimKuvertfenster">
    <w:name w:val="Absender im Kuvertfenster"/>
    <w:basedOn w:val="Standard"/>
    <w:rsid w:val="005E6159"/>
  </w:style>
  <w:style w:type="character" w:customStyle="1" w:styleId="KopfzeileZchn">
    <w:name w:val="Kopfzeile Zchn"/>
    <w:basedOn w:val="Absatz-Standardschriftart"/>
    <w:link w:val="Kopfzeile"/>
    <w:uiPriority w:val="99"/>
    <w:rsid w:val="00D26981"/>
    <w:rPr>
      <w:sz w:val="24"/>
      <w:szCs w:val="24"/>
    </w:rPr>
  </w:style>
  <w:style w:type="table" w:styleId="Tabellenraster">
    <w:name w:val="Table Grid"/>
    <w:basedOn w:val="NormaleTabelle"/>
    <w:uiPriority w:val="59"/>
    <w:rsid w:val="00BD07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83688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04C0E"/>
    <w:rPr>
      <w:color w:val="605E5C"/>
      <w:shd w:val="clear" w:color="auto" w:fill="E1DFDD"/>
    </w:rPr>
  </w:style>
  <w:style w:type="paragraph" w:styleId="Aufzhlungszeichen">
    <w:name w:val="List Bullet"/>
    <w:basedOn w:val="Standard"/>
    <w:uiPriority w:val="99"/>
    <w:unhideWhenUsed/>
    <w:rsid w:val="004070E6"/>
    <w:pPr>
      <w:numPr>
        <w:numId w:val="21"/>
      </w:numPr>
      <w:contextualSpacing/>
    </w:pPr>
  </w:style>
  <w:style w:type="character" w:customStyle="1" w:styleId="fontstyle01">
    <w:name w:val="fontstyle01"/>
    <w:basedOn w:val="Absatz-Standardschriftart"/>
    <w:rsid w:val="00B018BA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bsatz-Standardschriftart"/>
    <w:rsid w:val="00B018BA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2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3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bs@syke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nwender\Anwendungsdaten\Microsoft\Vorlagen\Briefkop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6A10E-D397-4BC5-AE1F-32E7EDFE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</Template>
  <TotalTime>0</TotalTime>
  <Pages>1</Pages>
  <Words>221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GTS 2001</vt:lpstr>
    </vt:vector>
  </TitlesOfParts>
  <Company> </Company>
  <LinksUpToDate>false</LinksUpToDate>
  <CharactersWithSpaces>1614</CharactersWithSpaces>
  <SharedDoc>false</SharedDoc>
  <HLinks>
    <vt:vector size="12" baseType="variant">
      <vt:variant>
        <vt:i4>2359300</vt:i4>
      </vt:variant>
      <vt:variant>
        <vt:i4>3</vt:i4>
      </vt:variant>
      <vt:variant>
        <vt:i4>0</vt:i4>
      </vt:variant>
      <vt:variant>
        <vt:i4>5</vt:i4>
      </vt:variant>
      <vt:variant>
        <vt:lpwstr>mailto:gts2001@syke.de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http://www.gts-syke.de/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GTS 2001</dc:title>
  <dc:subject/>
  <dc:creator>Petra</dc:creator>
  <cp:keywords/>
  <dc:description/>
  <cp:lastModifiedBy>raue</cp:lastModifiedBy>
  <cp:revision>2</cp:revision>
  <cp:lastPrinted>2020-12-01T09:56:00Z</cp:lastPrinted>
  <dcterms:created xsi:type="dcterms:W3CDTF">2021-01-20T11:38:00Z</dcterms:created>
  <dcterms:modified xsi:type="dcterms:W3CDTF">2021-01-20T11:38:00Z</dcterms:modified>
</cp:coreProperties>
</file>