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2486" w14:textId="27EED82E" w:rsidR="00837B65" w:rsidRDefault="00117EEE" w:rsidP="00837B6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Syke, den 0</w:t>
      </w:r>
      <w:r w:rsidR="00347F8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="00347F82">
        <w:rPr>
          <w:rFonts w:asciiTheme="minorHAnsi" w:hAnsiTheme="minorHAnsi" w:cstheme="minorHAnsi"/>
        </w:rPr>
        <w:t>03</w:t>
      </w:r>
      <w:r w:rsidR="00837B65">
        <w:rPr>
          <w:rFonts w:asciiTheme="minorHAnsi" w:hAnsiTheme="minorHAnsi" w:cstheme="minorHAnsi"/>
        </w:rPr>
        <w:t>.202</w:t>
      </w:r>
      <w:r w:rsidR="00347F82">
        <w:rPr>
          <w:rFonts w:asciiTheme="minorHAnsi" w:hAnsiTheme="minorHAnsi" w:cstheme="minorHAnsi"/>
        </w:rPr>
        <w:t>1</w:t>
      </w:r>
    </w:p>
    <w:p w14:paraId="2D2ED9D6" w14:textId="77777777" w:rsidR="00837B65" w:rsidRDefault="00837B65" w:rsidP="002F3624">
      <w:pPr>
        <w:rPr>
          <w:rFonts w:asciiTheme="minorHAnsi" w:hAnsiTheme="minorHAnsi" w:cstheme="minorHAnsi"/>
        </w:rPr>
      </w:pPr>
    </w:p>
    <w:p w14:paraId="6E193DAC" w14:textId="4387823F" w:rsidR="002F3624" w:rsidRDefault="002F3624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Sehr geehrte Eltern und Erziehungsberechtigte!</w:t>
      </w:r>
    </w:p>
    <w:p w14:paraId="409C707F" w14:textId="77777777" w:rsidR="002F3624" w:rsidRDefault="002F3624" w:rsidP="002F3624">
      <w:pPr>
        <w:rPr>
          <w:rFonts w:asciiTheme="minorHAnsi" w:hAnsiTheme="minorHAnsi" w:cstheme="minorHAnsi"/>
        </w:rPr>
      </w:pPr>
    </w:p>
    <w:p w14:paraId="4C948829" w14:textId="11D27107" w:rsidR="002F3624" w:rsidRDefault="002F3624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diesen Zeiten ist alles anders.</w:t>
      </w:r>
    </w:p>
    <w:p w14:paraId="26687EBA" w14:textId="46438A78" w:rsidR="002F3624" w:rsidRDefault="002F3624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 so möchte ich Sie nun auf diesem Wege über einige wichtige organisatorische Rahmenbedingungen </w:t>
      </w:r>
      <w:r w:rsidR="00837B65">
        <w:rPr>
          <w:rFonts w:asciiTheme="minorHAnsi" w:hAnsiTheme="minorHAnsi" w:cstheme="minorHAnsi"/>
        </w:rPr>
        <w:t xml:space="preserve">an </w:t>
      </w:r>
      <w:r>
        <w:rPr>
          <w:rFonts w:asciiTheme="minorHAnsi" w:hAnsiTheme="minorHAnsi" w:cstheme="minorHAnsi"/>
        </w:rPr>
        <w:t>unserer Schule hinweisen.</w:t>
      </w:r>
    </w:p>
    <w:p w14:paraId="26180F96" w14:textId="64400A54" w:rsidR="002F3624" w:rsidRDefault="002F3624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Unsere Oberschule ist eine teilgebundene Ganztagsschule.</w:t>
      </w:r>
    </w:p>
    <w:p w14:paraId="6877C5D8" w14:textId="77777777" w:rsidR="002F3624" w:rsidRDefault="002F3624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bedeutet, dass Ihr Kind an zwei Tagen in der Woche (mittwochs und donnerstags) </w:t>
      </w:r>
      <w:r w:rsidRPr="00837B65">
        <w:rPr>
          <w:rFonts w:asciiTheme="minorHAnsi" w:hAnsiTheme="minorHAnsi" w:cstheme="minorHAnsi"/>
          <w:b/>
        </w:rPr>
        <w:t>verpflichtend</w:t>
      </w:r>
      <w:r>
        <w:rPr>
          <w:rFonts w:asciiTheme="minorHAnsi" w:hAnsiTheme="minorHAnsi" w:cstheme="minorHAnsi"/>
        </w:rPr>
        <w:t xml:space="preserve"> bis um 15.20 Uhr Unterricht hat. </w:t>
      </w:r>
    </w:p>
    <w:p w14:paraId="20E8AF80" w14:textId="77F1A060" w:rsidR="002F3624" w:rsidRDefault="002F3624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den anderen beiden Tagen (montags und </w:t>
      </w:r>
      <w:r w:rsidR="00347F82">
        <w:rPr>
          <w:rFonts w:asciiTheme="minorHAnsi" w:hAnsiTheme="minorHAnsi" w:cstheme="minorHAnsi"/>
        </w:rPr>
        <w:t>ein weiterer Tag</w:t>
      </w:r>
      <w:r>
        <w:rPr>
          <w:rFonts w:asciiTheme="minorHAnsi" w:hAnsiTheme="minorHAnsi" w:cstheme="minorHAnsi"/>
        </w:rPr>
        <w:t xml:space="preserve">) finden </w:t>
      </w:r>
      <w:r w:rsidRPr="00837B65">
        <w:rPr>
          <w:rFonts w:asciiTheme="minorHAnsi" w:hAnsiTheme="minorHAnsi" w:cstheme="minorHAnsi"/>
          <w:b/>
        </w:rPr>
        <w:t>freiwillige</w:t>
      </w:r>
      <w:r>
        <w:rPr>
          <w:rFonts w:asciiTheme="minorHAnsi" w:hAnsiTheme="minorHAnsi" w:cstheme="minorHAnsi"/>
        </w:rPr>
        <w:t xml:space="preserve"> Angebote statt, die ihr Kind wahrnehmen kann. </w:t>
      </w:r>
    </w:p>
    <w:p w14:paraId="2823EB39" w14:textId="77777777" w:rsidR="00837B65" w:rsidRDefault="002F3624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Montags finden AG-Angebote statt. Diese stehen zum jetzigen Zeitpunkt noch nicht fest. </w:t>
      </w:r>
    </w:p>
    <w:p w14:paraId="256D115E" w14:textId="51FB9E24" w:rsidR="002F3624" w:rsidRDefault="00347F82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einem weiteren Tag</w:t>
      </w:r>
      <w:r w:rsidR="002F3624">
        <w:rPr>
          <w:rFonts w:asciiTheme="minorHAnsi" w:hAnsiTheme="minorHAnsi" w:cstheme="minorHAnsi"/>
        </w:rPr>
        <w:t xml:space="preserve"> findet unsere freiwillige Lernzeit statt. In der Lernzeit haben die Kinder die Möglichkeit, in den Fächern Mathematik, Deutsch und Englisch Unterrichtsinhalte zu vertiefen und zu üben.</w:t>
      </w:r>
    </w:p>
    <w:p w14:paraId="07664E27" w14:textId="498C1AA5" w:rsidR="002F3624" w:rsidRDefault="002F3624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Wenn Ihr Kind auch an den freiwilligen Angeboten teilnehmen soll, so vermer</w:t>
      </w:r>
      <w:r w:rsidR="00837B65">
        <w:rPr>
          <w:rFonts w:asciiTheme="minorHAnsi" w:hAnsiTheme="minorHAnsi" w:cstheme="minorHAnsi"/>
        </w:rPr>
        <w:t>ken Sie es bitte auf dem beigefügten</w:t>
      </w:r>
      <w:r>
        <w:rPr>
          <w:rFonts w:asciiTheme="minorHAnsi" w:hAnsiTheme="minorHAnsi" w:cstheme="minorHAnsi"/>
        </w:rPr>
        <w:t xml:space="preserve"> Abschnitt und geben diesen mit den Anmeldeunterlagen zurück. Vermerken Sie auch bitte, ob Ihr Kind in der Mensa zu Mittag essen soll. Eine verbindliche Anmeldung </w:t>
      </w:r>
      <w:r w:rsidR="00117EEE">
        <w:rPr>
          <w:rFonts w:asciiTheme="minorHAnsi" w:hAnsiTheme="minorHAnsi" w:cstheme="minorHAnsi"/>
        </w:rPr>
        <w:t>nehmen Sie bitte auf dem Bogen „Anmeldung zum Mittagessen“ vor.</w:t>
      </w:r>
    </w:p>
    <w:p w14:paraId="631140FB" w14:textId="77777777" w:rsidR="002F3624" w:rsidRDefault="002F3624" w:rsidP="002F3624">
      <w:pPr>
        <w:rPr>
          <w:rFonts w:asciiTheme="minorHAnsi" w:hAnsiTheme="minorHAnsi" w:cstheme="minorHAnsi"/>
        </w:rPr>
      </w:pPr>
    </w:p>
    <w:p w14:paraId="786E19A4" w14:textId="77777777" w:rsidR="00837B65" w:rsidRDefault="00837B65" w:rsidP="002F3624">
      <w:pPr>
        <w:rPr>
          <w:rFonts w:asciiTheme="minorHAnsi" w:hAnsiTheme="minorHAnsi" w:cstheme="minorHAnsi"/>
        </w:rPr>
      </w:pPr>
    </w:p>
    <w:p w14:paraId="32DAABDB" w14:textId="1AD670B3" w:rsidR="00837B65" w:rsidRDefault="002F3624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freundlichen Grüßen</w:t>
      </w:r>
    </w:p>
    <w:p w14:paraId="09FFAD08" w14:textId="3EAF9C41" w:rsidR="00837B65" w:rsidRDefault="00837B65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6C6927C4" wp14:editId="41815CEB">
            <wp:simplePos x="0" y="0"/>
            <wp:positionH relativeFrom="column">
              <wp:posOffset>-43815</wp:posOffset>
            </wp:positionH>
            <wp:positionV relativeFrom="paragraph">
              <wp:posOffset>59055</wp:posOffset>
            </wp:positionV>
            <wp:extent cx="1182370" cy="43561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E29A9" w14:textId="7FAB65FB" w:rsidR="002F3624" w:rsidRDefault="002F3624" w:rsidP="002F3624">
      <w:pPr>
        <w:rPr>
          <w:rFonts w:asciiTheme="minorHAnsi" w:hAnsiTheme="minorHAnsi" w:cstheme="minorHAnsi"/>
        </w:rPr>
      </w:pPr>
    </w:p>
    <w:p w14:paraId="7CFD206E" w14:textId="7FFE8613" w:rsidR="002F3624" w:rsidRDefault="002F3624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Petra Raue</w:t>
      </w:r>
    </w:p>
    <w:p w14:paraId="3C6218C1" w14:textId="47293E27" w:rsidR="002F3624" w:rsidRDefault="00117EEE" w:rsidP="002F3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F3624">
        <w:rPr>
          <w:rFonts w:asciiTheme="minorHAnsi" w:hAnsiTheme="minorHAnsi" w:cstheme="minorHAnsi"/>
        </w:rPr>
        <w:t xml:space="preserve">Schulleiterin </w:t>
      </w:r>
      <w:r>
        <w:rPr>
          <w:rFonts w:asciiTheme="minorHAnsi" w:hAnsiTheme="minorHAnsi" w:cstheme="minorHAnsi"/>
        </w:rPr>
        <w:t>-</w:t>
      </w:r>
    </w:p>
    <w:p w14:paraId="2FAE47E3" w14:textId="4C08A688" w:rsidR="00837B65" w:rsidRDefault="00837B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2E98BCC" w14:textId="23391BCB" w:rsidR="00837B65" w:rsidRPr="00837B65" w:rsidRDefault="00837B65" w:rsidP="00837B65">
      <w:pPr>
        <w:jc w:val="center"/>
        <w:rPr>
          <w:rFonts w:asciiTheme="minorHAnsi" w:hAnsiTheme="minorHAnsi" w:cstheme="minorHAnsi"/>
          <w:sz w:val="32"/>
          <w:szCs w:val="32"/>
        </w:rPr>
      </w:pPr>
      <w:r w:rsidRPr="00837B65">
        <w:rPr>
          <w:rFonts w:asciiTheme="minorHAnsi" w:hAnsiTheme="minorHAnsi" w:cstheme="minorHAnsi"/>
          <w:sz w:val="32"/>
          <w:szCs w:val="32"/>
        </w:rPr>
        <w:lastRenderedPageBreak/>
        <w:t>Anmeldung zum</w:t>
      </w:r>
      <w:r w:rsidRPr="00837B65">
        <w:rPr>
          <w:rFonts w:asciiTheme="minorHAnsi" w:hAnsiTheme="minorHAnsi" w:cstheme="minorHAnsi"/>
          <w:b/>
          <w:sz w:val="32"/>
          <w:szCs w:val="32"/>
        </w:rPr>
        <w:t xml:space="preserve"> freiwilligen</w:t>
      </w:r>
      <w:r w:rsidRPr="00837B65">
        <w:rPr>
          <w:rFonts w:asciiTheme="minorHAnsi" w:hAnsiTheme="minorHAnsi" w:cstheme="minorHAnsi"/>
          <w:sz w:val="32"/>
          <w:szCs w:val="32"/>
        </w:rPr>
        <w:t xml:space="preserve"> Nachmittagsangebot und</w:t>
      </w:r>
      <w:r>
        <w:rPr>
          <w:rFonts w:asciiTheme="minorHAnsi" w:hAnsiTheme="minorHAnsi" w:cstheme="minorHAnsi"/>
          <w:sz w:val="32"/>
          <w:szCs w:val="32"/>
        </w:rPr>
        <w:t>/oder</w:t>
      </w:r>
      <w:r w:rsidRPr="00837B65">
        <w:rPr>
          <w:rFonts w:asciiTheme="minorHAnsi" w:hAnsiTheme="minorHAnsi" w:cstheme="minorHAnsi"/>
          <w:sz w:val="32"/>
          <w:szCs w:val="32"/>
        </w:rPr>
        <w:t xml:space="preserve"> zum Mittagessen</w:t>
      </w:r>
    </w:p>
    <w:p w14:paraId="032552E7" w14:textId="77777777" w:rsidR="00837B65" w:rsidRDefault="00837B65" w:rsidP="002F3624">
      <w:pPr>
        <w:rPr>
          <w:rFonts w:asciiTheme="minorHAnsi" w:hAnsiTheme="minorHAnsi" w:cstheme="minorHAnsi"/>
        </w:rPr>
      </w:pPr>
    </w:p>
    <w:p w14:paraId="7CAC6F05" w14:textId="4315B7B8" w:rsidR="00837B65" w:rsidRPr="008A4AE7" w:rsidRDefault="00837B65" w:rsidP="00837B65">
      <w:r w:rsidRPr="008A4AE7">
        <w:rPr>
          <w:sz w:val="56"/>
          <w:szCs w:val="56"/>
        </w:rPr>
        <w:sym w:font="Wingdings" w:char="F0A8"/>
      </w:r>
      <w:r>
        <w:t xml:space="preserve">Mein Kind nimmt an </w:t>
      </w:r>
      <w:r w:rsidRPr="008A4AE7">
        <w:rPr>
          <w:b/>
          <w:u w:val="single"/>
        </w:rPr>
        <w:t>beiden Tagen</w:t>
      </w:r>
      <w:r>
        <w:t xml:space="preserve"> am freiwilligen Nachmittagsunterricht teil.</w:t>
      </w:r>
    </w:p>
    <w:p w14:paraId="7E2C0C92" w14:textId="77777777" w:rsidR="00837B65" w:rsidRDefault="00837B65" w:rsidP="00837B65">
      <w:r w:rsidRPr="008A4AE7">
        <w:rPr>
          <w:sz w:val="56"/>
          <w:szCs w:val="56"/>
        </w:rPr>
        <w:sym w:font="Wingdings" w:char="F0A8"/>
      </w:r>
      <w:r w:rsidRPr="008A4AE7">
        <w:t xml:space="preserve">Mein Kind nimmt </w:t>
      </w:r>
      <w:r w:rsidRPr="008A4AE7">
        <w:rPr>
          <w:b/>
          <w:u w:val="single"/>
        </w:rPr>
        <w:t>NUR</w:t>
      </w:r>
      <w:r>
        <w:t xml:space="preserve"> am Montag, am AG - T</w:t>
      </w:r>
      <w:r w:rsidRPr="008A4AE7">
        <w:t>ag teil.</w:t>
      </w:r>
    </w:p>
    <w:p w14:paraId="7AEB43AF" w14:textId="14CD84B1" w:rsidR="00837B65" w:rsidRDefault="00837B65" w:rsidP="00837B65">
      <w:r w:rsidRPr="008A4AE7">
        <w:rPr>
          <w:sz w:val="56"/>
          <w:szCs w:val="56"/>
        </w:rPr>
        <w:sym w:font="Wingdings" w:char="F0A8"/>
      </w:r>
      <w:r w:rsidRPr="008A4AE7">
        <w:t xml:space="preserve">Mein Kind nimmt </w:t>
      </w:r>
      <w:r w:rsidRPr="008A4AE7">
        <w:rPr>
          <w:b/>
          <w:u w:val="single"/>
        </w:rPr>
        <w:t>NUR</w:t>
      </w:r>
      <w:r w:rsidRPr="008A4AE7">
        <w:t xml:space="preserve"> an der Lernzei</w:t>
      </w:r>
      <w:r w:rsidR="00347F82">
        <w:t>t</w:t>
      </w:r>
      <w:bookmarkStart w:id="0" w:name="_GoBack"/>
      <w:bookmarkEnd w:id="0"/>
      <w:r>
        <w:t xml:space="preserve"> teil.</w:t>
      </w:r>
    </w:p>
    <w:p w14:paraId="77AADB18" w14:textId="77777777" w:rsidR="00837B65" w:rsidRDefault="00837B65" w:rsidP="00837B65">
      <w:r w:rsidRPr="008A4AE7">
        <w:rPr>
          <w:sz w:val="56"/>
          <w:szCs w:val="56"/>
        </w:rPr>
        <w:sym w:font="Wingdings" w:char="F0A8"/>
      </w:r>
      <w:r w:rsidRPr="008A4AE7">
        <w:t xml:space="preserve">Mein Kind soll </w:t>
      </w:r>
      <w:r w:rsidRPr="008A4AE7">
        <w:rPr>
          <w:b/>
          <w:u w:val="single"/>
        </w:rPr>
        <w:t>NICHT</w:t>
      </w:r>
      <w:r w:rsidRPr="008A4AE7">
        <w:t xml:space="preserve"> am zusätzlichen Nachmittagsangebot teilnehmen</w:t>
      </w:r>
      <w:r>
        <w:t>.</w:t>
      </w:r>
    </w:p>
    <w:p w14:paraId="2FC6EABB" w14:textId="77777777" w:rsidR="00837B65" w:rsidRDefault="00837B65" w:rsidP="00837B65"/>
    <w:p w14:paraId="3596FE74" w14:textId="22694BFF" w:rsidR="00837B65" w:rsidRDefault="00837B65" w:rsidP="00837B65">
      <w:pPr>
        <w:jc w:val="left"/>
      </w:pPr>
      <w:r w:rsidRPr="008A4AE7">
        <w:rPr>
          <w:sz w:val="56"/>
          <w:szCs w:val="56"/>
        </w:rPr>
        <w:sym w:font="Wingdings" w:char="F0A8"/>
      </w:r>
      <w:r w:rsidRPr="00837B65">
        <w:t xml:space="preserve"> </w:t>
      </w:r>
      <w:r w:rsidRPr="008A4AE7">
        <w:t>Mein Kind</w:t>
      </w:r>
      <w:r>
        <w:t xml:space="preserve"> nimmt das Mittagessen in der Schule an folgenden Tagen ein.</w:t>
      </w:r>
    </w:p>
    <w:p w14:paraId="3C9544B0" w14:textId="0E77966B" w:rsidR="00837B65" w:rsidRDefault="00837B65" w:rsidP="00837B65">
      <w:pPr>
        <w:jc w:val="left"/>
      </w:pPr>
      <w:r>
        <w:tab/>
      </w:r>
      <w:r w:rsidRPr="00837B65">
        <w:rPr>
          <w:rFonts w:ascii="Times New Roman" w:hAnsi="Times New Roman" w:cs="Times New Roman"/>
          <w:sz w:val="40"/>
          <w:szCs w:val="40"/>
        </w:rPr>
        <w:t>□</w:t>
      </w:r>
      <w:r>
        <w:t xml:space="preserve"> Montag</w:t>
      </w:r>
      <w:r>
        <w:tab/>
        <w:t xml:space="preserve">  </w:t>
      </w:r>
      <w:r w:rsidRPr="00837B6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t>Dienstag</w:t>
      </w:r>
      <w:r>
        <w:tab/>
        <w:t xml:space="preserve">       </w:t>
      </w:r>
      <w:r w:rsidRPr="00837B6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t>Mittwoch</w:t>
      </w:r>
      <w:r>
        <w:tab/>
        <w:t xml:space="preserve">     </w:t>
      </w:r>
      <w:r w:rsidRPr="00837B6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t>Donnerstag</w:t>
      </w:r>
    </w:p>
    <w:p w14:paraId="1CD2375A" w14:textId="77777777" w:rsidR="00837B65" w:rsidRDefault="00837B65" w:rsidP="00837B65">
      <w:pPr>
        <w:jc w:val="left"/>
      </w:pPr>
    </w:p>
    <w:p w14:paraId="47A23F2D" w14:textId="77777777" w:rsidR="00837B65" w:rsidRDefault="00837B65" w:rsidP="00837B65">
      <w:pPr>
        <w:jc w:val="left"/>
      </w:pPr>
    </w:p>
    <w:p w14:paraId="365E8621" w14:textId="1C86B5F3" w:rsidR="00837B65" w:rsidRDefault="00837B65" w:rsidP="00837B65">
      <w:pPr>
        <w:jc w:val="left"/>
      </w:pPr>
      <w:r>
        <w:t>Vor- und Zuname des Kindes: _____________________________________________</w:t>
      </w:r>
    </w:p>
    <w:p w14:paraId="76FEF8D3" w14:textId="77777777" w:rsidR="00837B65" w:rsidRDefault="00837B65" w:rsidP="00837B65">
      <w:pPr>
        <w:jc w:val="left"/>
      </w:pPr>
    </w:p>
    <w:p w14:paraId="2E9CB6C8" w14:textId="477CE13F" w:rsidR="00837B65" w:rsidRDefault="00837B65" w:rsidP="00837B65">
      <w:pPr>
        <w:jc w:val="left"/>
      </w:pPr>
      <w:r>
        <w:t>Unterschrift d. Erziehungsberechtigten: ______________________________________</w:t>
      </w:r>
    </w:p>
    <w:p w14:paraId="1CD9F8E4" w14:textId="77777777" w:rsidR="00837B65" w:rsidRDefault="00837B65" w:rsidP="00837B65">
      <w:pPr>
        <w:jc w:val="left"/>
      </w:pPr>
    </w:p>
    <w:p w14:paraId="712E15D9" w14:textId="2FE51757" w:rsidR="00837B65" w:rsidRDefault="00837B65" w:rsidP="00837B65">
      <w:pPr>
        <w:jc w:val="left"/>
        <w:rPr>
          <w:rFonts w:asciiTheme="minorHAnsi" w:hAnsiTheme="minorHAnsi" w:cstheme="minorHAnsi"/>
        </w:rPr>
      </w:pPr>
      <w:r>
        <w:t>Datum: ___________________________</w:t>
      </w:r>
    </w:p>
    <w:p w14:paraId="4E8A2204" w14:textId="77777777" w:rsidR="00837B65" w:rsidRPr="002F3624" w:rsidRDefault="00837B65" w:rsidP="002F3624">
      <w:pPr>
        <w:rPr>
          <w:rFonts w:asciiTheme="minorHAnsi" w:hAnsiTheme="minorHAnsi" w:cstheme="minorHAnsi"/>
        </w:rPr>
      </w:pPr>
    </w:p>
    <w:sectPr w:rsidR="00837B65" w:rsidRPr="002F3624" w:rsidSect="00030C56">
      <w:headerReference w:type="default" r:id="rId9"/>
      <w:footerReference w:type="default" r:id="rId10"/>
      <w:pgSz w:w="11906" w:h="16838" w:code="9"/>
      <w:pgMar w:top="284" w:right="1134" w:bottom="0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364F2" w14:textId="77777777" w:rsidR="001025E5" w:rsidRDefault="001025E5">
      <w:r>
        <w:separator/>
      </w:r>
    </w:p>
  </w:endnote>
  <w:endnote w:type="continuationSeparator" w:id="0">
    <w:p w14:paraId="132E3586" w14:textId="77777777" w:rsidR="001025E5" w:rsidRDefault="0010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D89A" w14:textId="77777777" w:rsidR="00B55228" w:rsidRDefault="00B55228">
    <w:pPr>
      <w:pStyle w:val="Fuzeile"/>
    </w:pPr>
  </w:p>
  <w:p w14:paraId="1110C2D5" w14:textId="77777777" w:rsidR="00D76CD1" w:rsidRDefault="00D76C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2BE4" w14:textId="77777777" w:rsidR="001025E5" w:rsidRDefault="001025E5">
      <w:r>
        <w:separator/>
      </w:r>
    </w:p>
  </w:footnote>
  <w:footnote w:type="continuationSeparator" w:id="0">
    <w:p w14:paraId="754E90D3" w14:textId="77777777" w:rsidR="001025E5" w:rsidRDefault="0010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451A" w14:textId="77777777" w:rsidR="00D26981" w:rsidRDefault="00D26981" w:rsidP="00030C56">
    <w:pPr>
      <w:pStyle w:val="Kopfzeile"/>
      <w:pBdr>
        <w:bottom w:val="single" w:sz="4" w:space="1" w:color="auto"/>
      </w:pBdr>
      <w:jc w:val="center"/>
      <w:rPr>
        <w:rFonts w:ascii="Bookman Old Style" w:hAnsi="Bookman Old Style"/>
        <w:i/>
        <w:sz w:val="20"/>
        <w:szCs w:val="20"/>
      </w:rPr>
    </w:pPr>
    <w:r w:rsidRPr="00B2322B">
      <w:rPr>
        <w:rFonts w:ascii="Bookman Old Style" w:hAnsi="Bookman Old Style"/>
        <w:i/>
        <w:noProof/>
        <w:sz w:val="32"/>
        <w:szCs w:val="32"/>
      </w:rPr>
      <w:drawing>
        <wp:inline distT="0" distB="0" distL="0" distR="0" wp14:anchorId="47F63550" wp14:editId="4B681E7F">
          <wp:extent cx="1695449" cy="914400"/>
          <wp:effectExtent l="0" t="0" r="635" b="0"/>
          <wp:docPr id="1" name="Grafik 1" descr="C:\Users\Raue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e\Desktop\Logo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3" t="19432" r="15186" b="25700"/>
                  <a:stretch/>
                </pic:blipFill>
                <pic:spPr bwMode="auto">
                  <a:xfrm>
                    <a:off x="0" y="0"/>
                    <a:ext cx="1695772" cy="9145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8DB89B" w14:textId="77777777" w:rsidR="00D26981" w:rsidRDefault="00D26981" w:rsidP="00D26981">
    <w:pPr>
      <w:rPr>
        <w:sz w:val="14"/>
        <w:szCs w:val="14"/>
      </w:rPr>
    </w:pPr>
  </w:p>
  <w:p w14:paraId="7BEFFB0E" w14:textId="2CE73F69" w:rsidR="00D26981" w:rsidRDefault="00D26981" w:rsidP="007A2CFE">
    <w:pPr>
      <w:jc w:val="center"/>
      <w:rPr>
        <w:sz w:val="16"/>
        <w:szCs w:val="16"/>
      </w:rPr>
    </w:pPr>
    <w:r>
      <w:rPr>
        <w:sz w:val="16"/>
        <w:szCs w:val="16"/>
      </w:rPr>
      <w:t xml:space="preserve">Luise-Chevalier-Schule </w:t>
    </w:r>
    <w:r>
      <w:rPr>
        <w:rFonts w:ascii="Cambria" w:hAnsi="Cambria" w:cs="Cambria"/>
        <w:sz w:val="16"/>
        <w:szCs w:val="16"/>
      </w:rPr>
      <w:t>·</w:t>
    </w:r>
    <w:r>
      <w:rPr>
        <w:sz w:val="16"/>
        <w:szCs w:val="16"/>
      </w:rPr>
      <w:t xml:space="preserve"> </w:t>
    </w:r>
    <w:r w:rsidRPr="00197AD2">
      <w:rPr>
        <w:sz w:val="16"/>
        <w:szCs w:val="16"/>
      </w:rPr>
      <w:t>Grund- und Oberschule Syke</w:t>
    </w:r>
    <w:r>
      <w:rPr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·</w:t>
    </w:r>
    <w:r>
      <w:rPr>
        <w:sz w:val="16"/>
        <w:szCs w:val="16"/>
      </w:rPr>
      <w:t xml:space="preserve"> Ferdinand-Salfer-Str. 3 </w:t>
    </w:r>
    <w:r>
      <w:rPr>
        <w:rFonts w:ascii="Cambria" w:hAnsi="Cambria" w:cs="Cambria"/>
        <w:sz w:val="16"/>
        <w:szCs w:val="16"/>
      </w:rPr>
      <w:t>·</w:t>
    </w:r>
    <w:r w:rsidRPr="00197AD2">
      <w:rPr>
        <w:sz w:val="16"/>
        <w:szCs w:val="16"/>
      </w:rPr>
      <w:t xml:space="preserve"> 28857 Syke</w:t>
    </w:r>
    <w:r w:rsidRPr="00D26981">
      <w:rPr>
        <w:sz w:val="16"/>
        <w:szCs w:val="16"/>
      </w:rPr>
      <w:t xml:space="preserve"> </w:t>
    </w:r>
    <w:r w:rsidRPr="00D26981">
      <w:rPr>
        <w:rFonts w:ascii="Cambria" w:hAnsi="Cambria" w:cs="Cambria"/>
        <w:sz w:val="16"/>
        <w:szCs w:val="16"/>
      </w:rPr>
      <w:t>·</w:t>
    </w:r>
    <w:r w:rsidR="00117EEE">
      <w:rPr>
        <w:rFonts w:ascii="Cambria" w:hAnsi="Cambria" w:cs="Cambria"/>
        <w:sz w:val="16"/>
        <w:szCs w:val="16"/>
      </w:rPr>
      <w:t xml:space="preserve"> 04242/78050 </w:t>
    </w:r>
    <w:r w:rsidR="00117EEE" w:rsidRPr="00D26981">
      <w:rPr>
        <w:rFonts w:ascii="Cambria" w:hAnsi="Cambria" w:cs="Cambria"/>
        <w:sz w:val="16"/>
        <w:szCs w:val="16"/>
      </w:rPr>
      <w:t>·</w:t>
    </w:r>
    <w:r>
      <w:rPr>
        <w:sz w:val="16"/>
        <w:szCs w:val="16"/>
      </w:rPr>
      <w:t xml:space="preserve"> </w:t>
    </w:r>
    <w:hyperlink r:id="rId2" w:history="1">
      <w:r w:rsidR="00B83688" w:rsidRPr="005831D2">
        <w:rPr>
          <w:rStyle w:val="Hyperlink"/>
          <w:sz w:val="16"/>
          <w:szCs w:val="16"/>
        </w:rPr>
        <w:t>gobs@syke.de</w:t>
      </w:r>
    </w:hyperlink>
  </w:p>
  <w:p w14:paraId="407F45E4" w14:textId="77777777" w:rsidR="00B83688" w:rsidRDefault="00B83688" w:rsidP="007A2CFE">
    <w:pPr>
      <w:jc w:val="center"/>
      <w:rPr>
        <w:sz w:val="16"/>
        <w:szCs w:val="16"/>
      </w:rPr>
    </w:pPr>
  </w:p>
  <w:p w14:paraId="6DA914C4" w14:textId="77777777" w:rsidR="00B83688" w:rsidRPr="007A2CFE" w:rsidRDefault="00B83688" w:rsidP="007A2CFE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012D8"/>
    <w:multiLevelType w:val="hybridMultilevel"/>
    <w:tmpl w:val="62968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28A"/>
    <w:multiLevelType w:val="hybridMultilevel"/>
    <w:tmpl w:val="B89CEC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F85E35"/>
    <w:multiLevelType w:val="hybridMultilevel"/>
    <w:tmpl w:val="1FC2DF8A"/>
    <w:lvl w:ilvl="0" w:tplc="464887D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52E5"/>
    <w:multiLevelType w:val="hybridMultilevel"/>
    <w:tmpl w:val="435A3194"/>
    <w:lvl w:ilvl="0" w:tplc="5E321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A2216"/>
    <w:multiLevelType w:val="hybridMultilevel"/>
    <w:tmpl w:val="575E14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06B1"/>
    <w:multiLevelType w:val="hybridMultilevel"/>
    <w:tmpl w:val="E7B46A22"/>
    <w:lvl w:ilvl="0" w:tplc="FEDCC7A6">
      <w:numFmt w:val="bullet"/>
      <w:lvlText w:val="-"/>
      <w:lvlJc w:val="left"/>
      <w:pPr>
        <w:ind w:left="720" w:hanging="360"/>
      </w:pPr>
      <w:rPr>
        <w:rFonts w:ascii="Calisto MT" w:eastAsia="Times New Roman" w:hAnsi="Calisto M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E45BB"/>
    <w:multiLevelType w:val="hybridMultilevel"/>
    <w:tmpl w:val="FCD4F6CA"/>
    <w:lvl w:ilvl="0" w:tplc="1DE8A9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8F08F0"/>
    <w:multiLevelType w:val="hybridMultilevel"/>
    <w:tmpl w:val="945C0A06"/>
    <w:lvl w:ilvl="0" w:tplc="6BF04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A29A4"/>
    <w:multiLevelType w:val="hybridMultilevel"/>
    <w:tmpl w:val="9E6AD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7C1"/>
    <w:multiLevelType w:val="hybridMultilevel"/>
    <w:tmpl w:val="E1CCF25C"/>
    <w:lvl w:ilvl="0" w:tplc="F57AD8EE">
      <w:numFmt w:val="bullet"/>
      <w:lvlText w:val="-"/>
      <w:lvlJc w:val="left"/>
      <w:pPr>
        <w:ind w:left="720" w:hanging="360"/>
      </w:pPr>
      <w:rPr>
        <w:rFonts w:ascii="Calisto MT" w:eastAsia="Times New Roman" w:hAnsi="Calisto M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76AD7"/>
    <w:multiLevelType w:val="hybridMultilevel"/>
    <w:tmpl w:val="F1D87F82"/>
    <w:lvl w:ilvl="0" w:tplc="DBB2B48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63579"/>
    <w:multiLevelType w:val="hybridMultilevel"/>
    <w:tmpl w:val="778EF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74816"/>
    <w:multiLevelType w:val="hybridMultilevel"/>
    <w:tmpl w:val="F118B1A4"/>
    <w:lvl w:ilvl="0" w:tplc="23A6EBAE">
      <w:numFmt w:val="bullet"/>
      <w:lvlText w:val="-"/>
      <w:lvlJc w:val="left"/>
      <w:pPr>
        <w:ind w:left="720" w:hanging="360"/>
      </w:pPr>
      <w:rPr>
        <w:rFonts w:ascii="Calisto MT" w:eastAsia="Times New Roman" w:hAnsi="Calisto M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19C9"/>
    <w:multiLevelType w:val="hybridMultilevel"/>
    <w:tmpl w:val="55BEEAA2"/>
    <w:lvl w:ilvl="0" w:tplc="3EB03F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2B122A"/>
    <w:multiLevelType w:val="hybridMultilevel"/>
    <w:tmpl w:val="F14EEF94"/>
    <w:lvl w:ilvl="0" w:tplc="0407000F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1367D"/>
    <w:multiLevelType w:val="hybridMultilevel"/>
    <w:tmpl w:val="FB3CC180"/>
    <w:lvl w:ilvl="0" w:tplc="3D30E99E">
      <w:numFmt w:val="bullet"/>
      <w:lvlText w:val="-"/>
      <w:lvlJc w:val="left"/>
      <w:pPr>
        <w:ind w:left="720" w:hanging="360"/>
      </w:pPr>
      <w:rPr>
        <w:rFonts w:ascii="Calisto MT" w:eastAsia="Times New Roman" w:hAnsi="Calisto M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E51B1"/>
    <w:multiLevelType w:val="hybridMultilevel"/>
    <w:tmpl w:val="B22490D0"/>
    <w:lvl w:ilvl="0" w:tplc="7C8C6D26">
      <w:numFmt w:val="bullet"/>
      <w:lvlText w:val="-"/>
      <w:lvlJc w:val="left"/>
      <w:pPr>
        <w:ind w:left="720" w:hanging="360"/>
      </w:pPr>
      <w:rPr>
        <w:rFonts w:ascii="Calisto MT" w:eastAsia="Times New Roman" w:hAnsi="Calisto M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15"/>
  </w:num>
  <w:num w:numId="14">
    <w:abstractNumId w:val="9"/>
  </w:num>
  <w:num w:numId="15">
    <w:abstractNumId w:val="18"/>
  </w:num>
  <w:num w:numId="16">
    <w:abstractNumId w:val="14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67"/>
    <w:rsid w:val="000114A0"/>
    <w:rsid w:val="000278B4"/>
    <w:rsid w:val="00030C56"/>
    <w:rsid w:val="00035256"/>
    <w:rsid w:val="00063791"/>
    <w:rsid w:val="00081302"/>
    <w:rsid w:val="000828D2"/>
    <w:rsid w:val="000904B5"/>
    <w:rsid w:val="000A17C5"/>
    <w:rsid w:val="000A5801"/>
    <w:rsid w:val="000A5832"/>
    <w:rsid w:val="000B4754"/>
    <w:rsid w:val="000B51FB"/>
    <w:rsid w:val="000C1222"/>
    <w:rsid w:val="000D1802"/>
    <w:rsid w:val="000D6F3C"/>
    <w:rsid w:val="000E18A1"/>
    <w:rsid w:val="000E562F"/>
    <w:rsid w:val="00102576"/>
    <w:rsid w:val="001025E5"/>
    <w:rsid w:val="00104C0E"/>
    <w:rsid w:val="00117EEE"/>
    <w:rsid w:val="00132839"/>
    <w:rsid w:val="00137404"/>
    <w:rsid w:val="00181015"/>
    <w:rsid w:val="00197AD2"/>
    <w:rsid w:val="001A622E"/>
    <w:rsid w:val="001C5542"/>
    <w:rsid w:val="001F48AA"/>
    <w:rsid w:val="0020261A"/>
    <w:rsid w:val="0023129B"/>
    <w:rsid w:val="00237073"/>
    <w:rsid w:val="0024510A"/>
    <w:rsid w:val="00247ACF"/>
    <w:rsid w:val="00262B22"/>
    <w:rsid w:val="002718B6"/>
    <w:rsid w:val="00280C6D"/>
    <w:rsid w:val="002B469D"/>
    <w:rsid w:val="002C7823"/>
    <w:rsid w:val="002D5B79"/>
    <w:rsid w:val="002E6E57"/>
    <w:rsid w:val="002F10F7"/>
    <w:rsid w:val="002F3624"/>
    <w:rsid w:val="00347F82"/>
    <w:rsid w:val="00375E6F"/>
    <w:rsid w:val="003A402E"/>
    <w:rsid w:val="003B45AC"/>
    <w:rsid w:val="003C30E5"/>
    <w:rsid w:val="003D0AA4"/>
    <w:rsid w:val="003E6A72"/>
    <w:rsid w:val="00405D5A"/>
    <w:rsid w:val="00412D72"/>
    <w:rsid w:val="0042306B"/>
    <w:rsid w:val="00475FCB"/>
    <w:rsid w:val="004815C3"/>
    <w:rsid w:val="00496593"/>
    <w:rsid w:val="004A2A4D"/>
    <w:rsid w:val="004B69FA"/>
    <w:rsid w:val="004D2FBC"/>
    <w:rsid w:val="004E3D24"/>
    <w:rsid w:val="004F1852"/>
    <w:rsid w:val="0050099A"/>
    <w:rsid w:val="00500C6C"/>
    <w:rsid w:val="005133B9"/>
    <w:rsid w:val="00516956"/>
    <w:rsid w:val="005334C2"/>
    <w:rsid w:val="005570BE"/>
    <w:rsid w:val="00560381"/>
    <w:rsid w:val="00563264"/>
    <w:rsid w:val="0056361C"/>
    <w:rsid w:val="00581E88"/>
    <w:rsid w:val="005918EA"/>
    <w:rsid w:val="005B31AD"/>
    <w:rsid w:val="005B715C"/>
    <w:rsid w:val="005C3129"/>
    <w:rsid w:val="005C7BAE"/>
    <w:rsid w:val="005E6159"/>
    <w:rsid w:val="005F6137"/>
    <w:rsid w:val="005F6AE0"/>
    <w:rsid w:val="00600D97"/>
    <w:rsid w:val="0060714E"/>
    <w:rsid w:val="00627D6A"/>
    <w:rsid w:val="00673EAE"/>
    <w:rsid w:val="0067519F"/>
    <w:rsid w:val="00692A07"/>
    <w:rsid w:val="006B132B"/>
    <w:rsid w:val="006E112F"/>
    <w:rsid w:val="006E373D"/>
    <w:rsid w:val="006E3A2D"/>
    <w:rsid w:val="006F0808"/>
    <w:rsid w:val="007171BF"/>
    <w:rsid w:val="00724346"/>
    <w:rsid w:val="00725B24"/>
    <w:rsid w:val="00750565"/>
    <w:rsid w:val="00757E3C"/>
    <w:rsid w:val="007656AA"/>
    <w:rsid w:val="0077615D"/>
    <w:rsid w:val="007865AB"/>
    <w:rsid w:val="007A2CFE"/>
    <w:rsid w:val="007C36F0"/>
    <w:rsid w:val="007C7693"/>
    <w:rsid w:val="007D4A94"/>
    <w:rsid w:val="007F0210"/>
    <w:rsid w:val="00805F62"/>
    <w:rsid w:val="0081010C"/>
    <w:rsid w:val="00811A8B"/>
    <w:rsid w:val="00822EBD"/>
    <w:rsid w:val="0082560D"/>
    <w:rsid w:val="008304EA"/>
    <w:rsid w:val="00837059"/>
    <w:rsid w:val="00837B65"/>
    <w:rsid w:val="008522FB"/>
    <w:rsid w:val="00863F9C"/>
    <w:rsid w:val="0087731A"/>
    <w:rsid w:val="008848D0"/>
    <w:rsid w:val="008901E8"/>
    <w:rsid w:val="00893D9A"/>
    <w:rsid w:val="008C715B"/>
    <w:rsid w:val="008E2C1F"/>
    <w:rsid w:val="008E3A81"/>
    <w:rsid w:val="008F470E"/>
    <w:rsid w:val="008F4B15"/>
    <w:rsid w:val="00926A90"/>
    <w:rsid w:val="0096531A"/>
    <w:rsid w:val="0096683F"/>
    <w:rsid w:val="009738DC"/>
    <w:rsid w:val="0097432E"/>
    <w:rsid w:val="00975307"/>
    <w:rsid w:val="00977EA7"/>
    <w:rsid w:val="009C087B"/>
    <w:rsid w:val="009E7262"/>
    <w:rsid w:val="00A15CBE"/>
    <w:rsid w:val="00A17202"/>
    <w:rsid w:val="00A369BA"/>
    <w:rsid w:val="00A433EF"/>
    <w:rsid w:val="00A438D0"/>
    <w:rsid w:val="00A54C3B"/>
    <w:rsid w:val="00A65004"/>
    <w:rsid w:val="00AA539D"/>
    <w:rsid w:val="00AB2C8A"/>
    <w:rsid w:val="00AB7DE2"/>
    <w:rsid w:val="00AC5184"/>
    <w:rsid w:val="00AD0CEC"/>
    <w:rsid w:val="00AF2013"/>
    <w:rsid w:val="00B0286B"/>
    <w:rsid w:val="00B2322B"/>
    <w:rsid w:val="00B30F1C"/>
    <w:rsid w:val="00B31C62"/>
    <w:rsid w:val="00B47167"/>
    <w:rsid w:val="00B54FD8"/>
    <w:rsid w:val="00B55228"/>
    <w:rsid w:val="00B6000B"/>
    <w:rsid w:val="00B65EA0"/>
    <w:rsid w:val="00B77A8E"/>
    <w:rsid w:val="00B803B2"/>
    <w:rsid w:val="00B83688"/>
    <w:rsid w:val="00BB294E"/>
    <w:rsid w:val="00BC1B23"/>
    <w:rsid w:val="00BD071B"/>
    <w:rsid w:val="00BD2391"/>
    <w:rsid w:val="00BD34F1"/>
    <w:rsid w:val="00BD778A"/>
    <w:rsid w:val="00C01021"/>
    <w:rsid w:val="00C17896"/>
    <w:rsid w:val="00C20FB2"/>
    <w:rsid w:val="00C21D01"/>
    <w:rsid w:val="00C27FA7"/>
    <w:rsid w:val="00C34339"/>
    <w:rsid w:val="00C72777"/>
    <w:rsid w:val="00C80E87"/>
    <w:rsid w:val="00CA4206"/>
    <w:rsid w:val="00CB487E"/>
    <w:rsid w:val="00CB67E8"/>
    <w:rsid w:val="00CB7999"/>
    <w:rsid w:val="00CC41F6"/>
    <w:rsid w:val="00CD5CE3"/>
    <w:rsid w:val="00D17181"/>
    <w:rsid w:val="00D237C9"/>
    <w:rsid w:val="00D26981"/>
    <w:rsid w:val="00D428AD"/>
    <w:rsid w:val="00D51FF3"/>
    <w:rsid w:val="00D61499"/>
    <w:rsid w:val="00D64944"/>
    <w:rsid w:val="00D70704"/>
    <w:rsid w:val="00D71A1F"/>
    <w:rsid w:val="00D76CD1"/>
    <w:rsid w:val="00D9783F"/>
    <w:rsid w:val="00DB310E"/>
    <w:rsid w:val="00DE1DB8"/>
    <w:rsid w:val="00E04A78"/>
    <w:rsid w:val="00E15808"/>
    <w:rsid w:val="00E234CC"/>
    <w:rsid w:val="00E36D1B"/>
    <w:rsid w:val="00E7272C"/>
    <w:rsid w:val="00E93D3C"/>
    <w:rsid w:val="00EA11CA"/>
    <w:rsid w:val="00EF43C1"/>
    <w:rsid w:val="00F0082C"/>
    <w:rsid w:val="00F110DD"/>
    <w:rsid w:val="00F176D4"/>
    <w:rsid w:val="00F53BDD"/>
    <w:rsid w:val="00F53D2A"/>
    <w:rsid w:val="00F53E11"/>
    <w:rsid w:val="00F679BC"/>
    <w:rsid w:val="00F8313B"/>
    <w:rsid w:val="00F85237"/>
    <w:rsid w:val="00FA2E6A"/>
    <w:rsid w:val="00FA4A1F"/>
    <w:rsid w:val="00FB0076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242A0"/>
  <w15:chartTrackingRefBased/>
  <w15:docId w15:val="{C09891D2-3FE5-4BB3-B85F-EA6483D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="Times New Roman" w:hAnsi="Calisto MT" w:cstheme="majorHAnsi"/>
        <w:sz w:val="24"/>
        <w:szCs w:val="24"/>
        <w:lang w:val="de-DE" w:eastAsia="de-D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B51FB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E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80E8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234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B7DE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0B51FB"/>
    <w:rPr>
      <w:sz w:val="28"/>
      <w:szCs w:val="24"/>
      <w:lang w:eastAsia="ar-SA"/>
    </w:rPr>
  </w:style>
  <w:style w:type="paragraph" w:customStyle="1" w:styleId="ListParagraph1">
    <w:name w:val="List Paragraph1"/>
    <w:basedOn w:val="Standard"/>
    <w:rsid w:val="008304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8304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einLeerraum1">
    <w:name w:val="Kein Leerraum1"/>
    <w:rsid w:val="008304EA"/>
    <w:rPr>
      <w:rFonts w:ascii="Calibri" w:hAnsi="Calibri"/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8304EA"/>
    <w:pPr>
      <w:jc w:val="center"/>
    </w:pPr>
    <w:rPr>
      <w:rFonts w:ascii="Arial" w:hAnsi="Arial"/>
      <w:b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8304EA"/>
    <w:rPr>
      <w:rFonts w:ascii="Arial" w:hAnsi="Arial"/>
      <w:b/>
      <w:sz w:val="24"/>
      <w:u w:val="single"/>
      <w:lang w:val="x-none" w:eastAsia="x-none"/>
    </w:rPr>
  </w:style>
  <w:style w:type="paragraph" w:customStyle="1" w:styleId="Listenabsatz10">
    <w:name w:val="Listenabsatz1"/>
    <w:basedOn w:val="Standard"/>
    <w:rsid w:val="008304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247A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47ACF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D0CE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F53D2A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7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5E615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E6159"/>
    <w:rPr>
      <w:sz w:val="24"/>
      <w:szCs w:val="24"/>
    </w:rPr>
  </w:style>
  <w:style w:type="paragraph" w:customStyle="1" w:styleId="AbsenderimKuvertfenster">
    <w:name w:val="Absender im Kuvertfenster"/>
    <w:basedOn w:val="Standard"/>
    <w:rsid w:val="005E6159"/>
  </w:style>
  <w:style w:type="character" w:customStyle="1" w:styleId="KopfzeileZchn">
    <w:name w:val="Kopfzeile Zchn"/>
    <w:basedOn w:val="Absatz-Standardschriftart"/>
    <w:link w:val="Kopfzeile"/>
    <w:uiPriority w:val="99"/>
    <w:rsid w:val="00D26981"/>
    <w:rPr>
      <w:sz w:val="24"/>
      <w:szCs w:val="24"/>
    </w:rPr>
  </w:style>
  <w:style w:type="table" w:styleId="Tabellenraster">
    <w:name w:val="Table Grid"/>
    <w:basedOn w:val="NormaleTabelle"/>
    <w:uiPriority w:val="59"/>
    <w:rsid w:val="00BD07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368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0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bs@syke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wender\Anwendungsdaten\Microsoft\Vorlagen\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9AFF-A7F7-4E5F-9794-EE14489E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GTS 2001</vt:lpstr>
    </vt:vector>
  </TitlesOfParts>
  <Company> </Company>
  <LinksUpToDate>false</LinksUpToDate>
  <CharactersWithSpaces>1871</CharactersWithSpaces>
  <SharedDoc>false</SharedDoc>
  <HLinks>
    <vt:vector size="12" baseType="variant">
      <vt:variant>
        <vt:i4>2359300</vt:i4>
      </vt:variant>
      <vt:variant>
        <vt:i4>3</vt:i4>
      </vt:variant>
      <vt:variant>
        <vt:i4>0</vt:i4>
      </vt:variant>
      <vt:variant>
        <vt:i4>5</vt:i4>
      </vt:variant>
      <vt:variant>
        <vt:lpwstr>mailto:gts2001@syke.de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http://www.gts-syke.de/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GTS 2001</dc:title>
  <dc:subject/>
  <dc:creator>Petra</dc:creator>
  <cp:keywords/>
  <dc:description/>
  <cp:lastModifiedBy>raue</cp:lastModifiedBy>
  <cp:revision>3</cp:revision>
  <cp:lastPrinted>2020-04-08T07:32:00Z</cp:lastPrinted>
  <dcterms:created xsi:type="dcterms:W3CDTF">2020-12-04T08:10:00Z</dcterms:created>
  <dcterms:modified xsi:type="dcterms:W3CDTF">2021-02-23T10:40:00Z</dcterms:modified>
</cp:coreProperties>
</file>