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6" w:rsidRPr="002D7E92" w:rsidRDefault="00E21AA0" w:rsidP="00E4047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-3810</wp:posOffset>
                </wp:positionV>
                <wp:extent cx="1738630" cy="170116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01" w:rsidRDefault="00E21A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1609725"/>
                                  <wp:effectExtent l="0" t="0" r="9525" b="9525"/>
                                  <wp:docPr id="1" name="Bild 1" descr="briefkop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kop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2.5pt;margin-top:-.3pt;width:136.9pt;height:133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HMsgIAALg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" filled="f" stroked="f">
                <v:textbox style="mso-fit-shape-to-text:t">
                  <w:txbxContent>
                    <w:p w:rsidR="00886D01" w:rsidRDefault="00E21A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1609725"/>
                            <wp:effectExtent l="0" t="0" r="9525" b="9525"/>
                            <wp:docPr id="1" name="Bild 1" descr="briefkop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kop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0476" w:rsidRPr="002D7E92" w:rsidRDefault="00E40476" w:rsidP="00E40476"/>
    <w:p w:rsidR="003069E3" w:rsidRPr="002D7E92" w:rsidRDefault="003069E3" w:rsidP="00E40476"/>
    <w:p w:rsidR="00E40476" w:rsidRPr="002D7E92" w:rsidRDefault="003069E3" w:rsidP="00E40476">
      <w:pPr>
        <w:rPr>
          <w:rFonts w:ascii="Verdana" w:hAnsi="Verdana"/>
          <w:sz w:val="36"/>
          <w:szCs w:val="36"/>
        </w:rPr>
      </w:pPr>
      <w:r w:rsidRPr="002D7E92">
        <w:rPr>
          <w:rFonts w:ascii="Verdana" w:hAnsi="Verdana"/>
          <w:sz w:val="36"/>
          <w:szCs w:val="36"/>
        </w:rPr>
        <w:t xml:space="preserve">Katharinenschule, </w:t>
      </w:r>
      <w:r w:rsidRPr="002D7E92">
        <w:rPr>
          <w:rFonts w:ascii="Verdana" w:hAnsi="Verdana"/>
          <w:sz w:val="28"/>
          <w:szCs w:val="28"/>
        </w:rPr>
        <w:t>Hopfenweg 1, 49456 Bakum</w:t>
      </w:r>
    </w:p>
    <w:p w:rsidR="003069E3" w:rsidRPr="002D7E92" w:rsidRDefault="003069E3" w:rsidP="00E40476">
      <w:pPr>
        <w:rPr>
          <w:rFonts w:ascii="Verdana" w:hAnsi="Verdana"/>
          <w:sz w:val="16"/>
          <w:szCs w:val="16"/>
        </w:rPr>
      </w:pPr>
      <w:r w:rsidRPr="002D7E92">
        <w:rPr>
          <w:rFonts w:ascii="Verdana" w:hAnsi="Verdana"/>
          <w:sz w:val="20"/>
        </w:rPr>
        <w:sym w:font="Wingdings 2" w:char="F027"/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 xml:space="preserve">04446/961030 </w:t>
      </w:r>
      <w:r w:rsidR="00840061" w:rsidRPr="002D7E92">
        <w:rPr>
          <w:rFonts w:ascii="Verdana" w:hAnsi="Verdana"/>
          <w:sz w:val="16"/>
          <w:szCs w:val="16"/>
        </w:rPr>
        <w:t xml:space="preserve">    </w:t>
      </w:r>
      <w:r w:rsidR="00840061" w:rsidRPr="002D7E92">
        <w:rPr>
          <w:rFonts w:ascii="Verdana" w:hAnsi="Verdana"/>
          <w:sz w:val="20"/>
        </w:rPr>
        <w:sym w:font="Wingdings 2" w:char="F037"/>
      </w:r>
      <w:r w:rsidRPr="002D7E92">
        <w:rPr>
          <w:rFonts w:ascii="Verdana" w:hAnsi="Verdana"/>
          <w:sz w:val="16"/>
          <w:szCs w:val="16"/>
        </w:rPr>
        <w:t xml:space="preserve"> 04446/961040 </w:t>
      </w:r>
      <w:r w:rsidR="00840061" w:rsidRPr="002D7E92">
        <w:rPr>
          <w:rFonts w:ascii="Verdana" w:hAnsi="Verdana"/>
          <w:sz w:val="16"/>
          <w:szCs w:val="16"/>
        </w:rPr>
        <w:t xml:space="preserve">   </w:t>
      </w:r>
      <w:r w:rsidRPr="002D7E92">
        <w:rPr>
          <w:rFonts w:ascii="Verdana" w:hAnsi="Verdana"/>
          <w:sz w:val="16"/>
          <w:szCs w:val="16"/>
        </w:rPr>
        <w:t xml:space="preserve"> </w:t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>mail: Katharinenschule-Bakum@t-online.de</w:t>
      </w:r>
    </w:p>
    <w:p w:rsidR="005E4F9E" w:rsidRPr="000B4085" w:rsidRDefault="005E4F9E" w:rsidP="000B4085">
      <w:pPr>
        <w:rPr>
          <w:rFonts w:ascii="Calibri" w:hAnsi="Calibri" w:cs="Calibri"/>
          <w:szCs w:val="24"/>
        </w:rPr>
      </w:pPr>
    </w:p>
    <w:p w:rsidR="005E4F9E" w:rsidRPr="000B4085" w:rsidRDefault="005E4F9E" w:rsidP="000B4085">
      <w:pPr>
        <w:rPr>
          <w:rFonts w:ascii="Calibri" w:hAnsi="Calibri" w:cs="Calibri"/>
          <w:szCs w:val="24"/>
        </w:rPr>
      </w:pPr>
    </w:p>
    <w:p w:rsidR="00806A33" w:rsidRPr="000B4085" w:rsidRDefault="00806A33" w:rsidP="000B4085">
      <w:pPr>
        <w:rPr>
          <w:rFonts w:ascii="Calibri" w:hAnsi="Calibri" w:cs="Calibri"/>
          <w:szCs w:val="24"/>
        </w:rPr>
      </w:pPr>
    </w:p>
    <w:p w:rsidR="00806A33" w:rsidRPr="000B4085" w:rsidRDefault="00806A33" w:rsidP="000B4085">
      <w:pPr>
        <w:rPr>
          <w:rFonts w:ascii="Calibri" w:hAnsi="Calibri" w:cs="Calibri"/>
          <w:szCs w:val="24"/>
        </w:rPr>
      </w:pPr>
    </w:p>
    <w:p w:rsidR="00E21AA0" w:rsidRPr="00E21AA0" w:rsidRDefault="00E21AA0" w:rsidP="00E21AA0">
      <w:pPr>
        <w:rPr>
          <w:rFonts w:ascii="Times New Roman" w:hAnsi="Times New Roman"/>
          <w:szCs w:val="24"/>
        </w:rPr>
      </w:pPr>
    </w:p>
    <w:p w:rsidR="00E21AA0" w:rsidRPr="00E21AA0" w:rsidRDefault="00E21AA0" w:rsidP="00E21AA0">
      <w:pPr>
        <w:rPr>
          <w:rFonts w:ascii="Times New Roman" w:hAnsi="Times New Roman"/>
          <w:szCs w:val="24"/>
        </w:rPr>
      </w:pPr>
    </w:p>
    <w:p w:rsidR="00120D07" w:rsidRPr="00E21AA0" w:rsidRDefault="00120D07" w:rsidP="00E21AA0">
      <w:pPr>
        <w:rPr>
          <w:rFonts w:ascii="Times New Roman" w:hAnsi="Times New Roman"/>
          <w:sz w:val="72"/>
          <w:szCs w:val="72"/>
        </w:rPr>
      </w:pPr>
    </w:p>
    <w:p w:rsidR="00E21AA0" w:rsidRPr="00E21AA0" w:rsidRDefault="00E21AA0" w:rsidP="00120D07">
      <w:pPr>
        <w:spacing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E21AA0">
        <w:rPr>
          <w:rFonts w:ascii="Times New Roman" w:hAnsi="Times New Roman"/>
          <w:b/>
          <w:sz w:val="96"/>
          <w:szCs w:val="96"/>
        </w:rPr>
        <w:t xml:space="preserve">Betreuung </w:t>
      </w:r>
    </w:p>
    <w:p w:rsidR="00E21AA0" w:rsidRPr="00E21AA0" w:rsidRDefault="00120D07" w:rsidP="00120D07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für die 1. und 2. Klassen</w:t>
      </w:r>
      <w:r w:rsidR="00E21AA0" w:rsidRPr="00E21AA0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br/>
      </w:r>
      <w:r w:rsidRPr="00E21AA0">
        <w:rPr>
          <w:rFonts w:ascii="Times New Roman" w:hAnsi="Times New Roman"/>
          <w:b/>
          <w:sz w:val="72"/>
          <w:szCs w:val="72"/>
        </w:rPr>
        <w:t>in der 5. Stunde</w:t>
      </w:r>
      <w:r>
        <w:rPr>
          <w:rFonts w:ascii="Times New Roman" w:hAnsi="Times New Roman"/>
          <w:b/>
          <w:sz w:val="72"/>
          <w:szCs w:val="72"/>
        </w:rPr>
        <w:br/>
        <w:t xml:space="preserve">an </w:t>
      </w:r>
      <w:r w:rsidR="00E21AA0" w:rsidRPr="00E21AA0">
        <w:rPr>
          <w:rFonts w:ascii="Times New Roman" w:hAnsi="Times New Roman"/>
          <w:b/>
          <w:sz w:val="72"/>
          <w:szCs w:val="72"/>
        </w:rPr>
        <w:t xml:space="preserve">der </w:t>
      </w:r>
    </w:p>
    <w:p w:rsidR="00E21AA0" w:rsidRPr="00E21AA0" w:rsidRDefault="00E21AA0" w:rsidP="00120D07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E21AA0">
        <w:rPr>
          <w:rFonts w:ascii="Times New Roman" w:hAnsi="Times New Roman"/>
          <w:b/>
          <w:sz w:val="72"/>
          <w:szCs w:val="72"/>
        </w:rPr>
        <w:t>Katharinenschule Bakum</w:t>
      </w:r>
    </w:p>
    <w:p w:rsidR="00E21AA0" w:rsidRPr="00E21AA0" w:rsidRDefault="00E21AA0" w:rsidP="00E21AA0">
      <w:pPr>
        <w:jc w:val="center"/>
        <w:rPr>
          <w:rFonts w:ascii="Times New Roman" w:hAnsi="Times New Roman"/>
          <w:b/>
          <w:sz w:val="72"/>
          <w:szCs w:val="72"/>
        </w:rPr>
      </w:pPr>
    </w:p>
    <w:p w:rsidR="00E21AA0" w:rsidRPr="00E21AA0" w:rsidRDefault="00E21AA0" w:rsidP="00E21AA0">
      <w:pPr>
        <w:jc w:val="center"/>
        <w:rPr>
          <w:rFonts w:ascii="Times New Roman" w:hAnsi="Times New Roman"/>
          <w:b/>
          <w:sz w:val="72"/>
          <w:szCs w:val="72"/>
        </w:rPr>
      </w:pPr>
    </w:p>
    <w:p w:rsidR="00E21AA0" w:rsidRPr="00E21AA0" w:rsidRDefault="00E21AA0" w:rsidP="00E21AA0">
      <w:pPr>
        <w:jc w:val="center"/>
        <w:rPr>
          <w:rFonts w:ascii="Times New Roman" w:hAnsi="Times New Roman"/>
          <w:b/>
          <w:sz w:val="72"/>
          <w:szCs w:val="72"/>
        </w:rPr>
      </w:pPr>
    </w:p>
    <w:p w:rsidR="00E21AA0" w:rsidRPr="00E21AA0" w:rsidRDefault="00E21AA0" w:rsidP="00E21AA0">
      <w:pPr>
        <w:rPr>
          <w:rFonts w:ascii="Times New Roman" w:hAnsi="Times New Roman"/>
          <w:sz w:val="44"/>
          <w:szCs w:val="44"/>
        </w:rPr>
      </w:pPr>
      <w:r w:rsidRPr="00E21AA0">
        <w:rPr>
          <w:rFonts w:ascii="Times New Roman" w:hAnsi="Times New Roman"/>
          <w:sz w:val="44"/>
          <w:szCs w:val="44"/>
        </w:rPr>
        <w:t xml:space="preserve">Stand: </w:t>
      </w:r>
      <w:r w:rsidR="00322092">
        <w:rPr>
          <w:rFonts w:ascii="Times New Roman" w:hAnsi="Times New Roman"/>
          <w:sz w:val="44"/>
          <w:szCs w:val="44"/>
        </w:rPr>
        <w:t>Januar 2016</w:t>
      </w:r>
    </w:p>
    <w:p w:rsidR="00E21AA0" w:rsidRPr="00E21AA0" w:rsidRDefault="00E21AA0" w:rsidP="00E21AA0">
      <w:pPr>
        <w:rPr>
          <w:rFonts w:ascii="Times New Roman" w:hAnsi="Times New Roman"/>
          <w:sz w:val="28"/>
          <w:szCs w:val="28"/>
        </w:rPr>
      </w:pPr>
    </w:p>
    <w:p w:rsidR="00E21AA0" w:rsidRPr="00E21AA0" w:rsidRDefault="00E21AA0" w:rsidP="00E21AA0">
      <w:pPr>
        <w:rPr>
          <w:rFonts w:ascii="Times New Roman" w:hAnsi="Times New Roman"/>
          <w:sz w:val="28"/>
          <w:szCs w:val="28"/>
        </w:rPr>
      </w:pPr>
    </w:p>
    <w:p w:rsidR="00E21AA0" w:rsidRPr="00E21AA0" w:rsidRDefault="00E21AA0" w:rsidP="00E21AA0">
      <w:pPr>
        <w:rPr>
          <w:rFonts w:ascii="Times New Roman" w:hAnsi="Times New Roman"/>
          <w:sz w:val="28"/>
          <w:szCs w:val="28"/>
        </w:rPr>
      </w:pPr>
    </w:p>
    <w:p w:rsidR="00E21AA0" w:rsidRPr="00E21AA0" w:rsidRDefault="00E21AA0" w:rsidP="00E21AA0">
      <w:pPr>
        <w:rPr>
          <w:rFonts w:ascii="Times New Roman" w:hAnsi="Times New Roman"/>
          <w:sz w:val="28"/>
          <w:szCs w:val="28"/>
        </w:rPr>
      </w:pPr>
    </w:p>
    <w:p w:rsidR="00E21AA0" w:rsidRPr="00E21AA0" w:rsidRDefault="00E21AA0" w:rsidP="00E21AA0">
      <w:pPr>
        <w:rPr>
          <w:rFonts w:ascii="Times New Roman" w:hAnsi="Times New Roman"/>
          <w:sz w:val="28"/>
          <w:szCs w:val="28"/>
        </w:rPr>
      </w:pPr>
    </w:p>
    <w:p w:rsidR="00E21AA0" w:rsidRPr="00E21AA0" w:rsidRDefault="00E21AA0" w:rsidP="00E21AA0">
      <w:pPr>
        <w:rPr>
          <w:rFonts w:ascii="Times New Roman" w:hAnsi="Times New Roman"/>
          <w:szCs w:val="24"/>
        </w:rPr>
      </w:pPr>
    </w:p>
    <w:p w:rsidR="00E21AA0" w:rsidRDefault="00E21AA0" w:rsidP="00E21AA0">
      <w:pPr>
        <w:rPr>
          <w:rFonts w:ascii="Times New Roman" w:hAnsi="Times New Roman"/>
          <w:sz w:val="36"/>
          <w:szCs w:val="36"/>
        </w:rPr>
      </w:pPr>
    </w:p>
    <w:p w:rsidR="00E21AA0" w:rsidRDefault="00E21AA0" w:rsidP="00E21AA0">
      <w:pPr>
        <w:rPr>
          <w:rFonts w:ascii="Times New Roman" w:hAnsi="Times New Roman"/>
          <w:sz w:val="36"/>
          <w:szCs w:val="36"/>
        </w:rPr>
      </w:pP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 xml:space="preserve">Die Betreuung durch die Schule ist ein kostenloses Angebot für Kinder der 1. und 2. Klasse und kann durch </w:t>
      </w:r>
      <w:r w:rsidRPr="00E21AA0">
        <w:rPr>
          <w:rFonts w:ascii="Times New Roman" w:hAnsi="Times New Roman"/>
          <w:b/>
          <w:sz w:val="36"/>
          <w:szCs w:val="36"/>
        </w:rPr>
        <w:t>Anmeldung</w:t>
      </w:r>
      <w:r w:rsidRPr="00E21AA0">
        <w:rPr>
          <w:rFonts w:ascii="Times New Roman" w:hAnsi="Times New Roman"/>
          <w:sz w:val="36"/>
          <w:szCs w:val="36"/>
        </w:rPr>
        <w:t xml:space="preserve"> in A</w:t>
      </w:r>
      <w:r w:rsidRPr="00E21AA0">
        <w:rPr>
          <w:rFonts w:ascii="Times New Roman" w:hAnsi="Times New Roman"/>
          <w:sz w:val="36"/>
          <w:szCs w:val="36"/>
        </w:rPr>
        <w:t>n</w:t>
      </w:r>
      <w:r w:rsidRPr="00E21AA0">
        <w:rPr>
          <w:rFonts w:ascii="Times New Roman" w:hAnsi="Times New Roman"/>
          <w:sz w:val="36"/>
          <w:szCs w:val="36"/>
        </w:rPr>
        <w:t xml:space="preserve">spruch genommen werden. Das Betreuungsangebot findet in der Zeit von 11.10 Uhr bis 12.10 Uhr in den Klassenräumen der </w:t>
      </w:r>
      <w:r w:rsidR="0023157E">
        <w:rPr>
          <w:rFonts w:ascii="Times New Roman" w:hAnsi="Times New Roman"/>
          <w:sz w:val="36"/>
          <w:szCs w:val="36"/>
        </w:rPr>
        <w:br/>
      </w:r>
      <w:r w:rsidRPr="00E21AA0">
        <w:rPr>
          <w:rFonts w:ascii="Times New Roman" w:hAnsi="Times New Roman"/>
          <w:sz w:val="36"/>
          <w:szCs w:val="36"/>
        </w:rPr>
        <w:t>1. Klassen, sowie draußen statt.</w:t>
      </w: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 xml:space="preserve">Sie  können ihr Kind zu Beginn eines jeden Schulhalbjahres </w:t>
      </w:r>
      <w:r w:rsidRPr="00E21AA0">
        <w:rPr>
          <w:rFonts w:ascii="Times New Roman" w:hAnsi="Times New Roman"/>
          <w:sz w:val="36"/>
          <w:szCs w:val="36"/>
          <w:u w:val="single"/>
        </w:rPr>
        <w:t>ve</w:t>
      </w:r>
      <w:r w:rsidRPr="00E21AA0">
        <w:rPr>
          <w:rFonts w:ascii="Times New Roman" w:hAnsi="Times New Roman"/>
          <w:sz w:val="36"/>
          <w:szCs w:val="36"/>
          <w:u w:val="single"/>
        </w:rPr>
        <w:t>r</w:t>
      </w:r>
      <w:r w:rsidRPr="00E21AA0">
        <w:rPr>
          <w:rFonts w:ascii="Times New Roman" w:hAnsi="Times New Roman"/>
          <w:sz w:val="36"/>
          <w:szCs w:val="36"/>
          <w:u w:val="single"/>
        </w:rPr>
        <w:t>bindlich</w:t>
      </w:r>
      <w:r w:rsidRPr="00E21AA0">
        <w:rPr>
          <w:rFonts w:ascii="Times New Roman" w:hAnsi="Times New Roman"/>
          <w:sz w:val="36"/>
          <w:szCs w:val="36"/>
        </w:rPr>
        <w:t xml:space="preserve"> für jeden Wochentag von Montag bis </w:t>
      </w:r>
      <w:r w:rsidR="00204569">
        <w:rPr>
          <w:rFonts w:ascii="Times New Roman" w:hAnsi="Times New Roman"/>
          <w:sz w:val="36"/>
          <w:szCs w:val="36"/>
        </w:rPr>
        <w:t>Donnerstag</w:t>
      </w:r>
      <w:r w:rsidRPr="00E21AA0">
        <w:rPr>
          <w:rFonts w:ascii="Times New Roman" w:hAnsi="Times New Roman"/>
          <w:sz w:val="36"/>
          <w:szCs w:val="36"/>
        </w:rPr>
        <w:t xml:space="preserve"> oder auch für einzelne Tage anmelden. </w:t>
      </w: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</w:p>
    <w:p w:rsidR="00E21AA0" w:rsidRDefault="00E21AA0" w:rsidP="00E21AA0">
      <w:pPr>
        <w:spacing w:line="276" w:lineRule="auto"/>
        <w:rPr>
          <w:rFonts w:ascii="Times New Roman" w:hAnsi="Times New Roman"/>
          <w:b/>
          <w:sz w:val="36"/>
          <w:szCs w:val="36"/>
        </w:rPr>
      </w:pPr>
      <w:r w:rsidRPr="00E21AA0">
        <w:rPr>
          <w:rFonts w:ascii="Times New Roman" w:hAnsi="Times New Roman"/>
          <w:b/>
          <w:sz w:val="36"/>
          <w:szCs w:val="36"/>
        </w:rPr>
        <w:t>Wenn ihr Kind angemeldet ist, besteht Anwesenheitspflicht. Ein frühzeitiges Verlassen der Betreuungsgruppe vor 12.05 Uhr  ist aus Gründen der Aufsicht</w:t>
      </w:r>
      <w:r>
        <w:rPr>
          <w:rFonts w:ascii="Times New Roman" w:hAnsi="Times New Roman"/>
          <w:b/>
          <w:sz w:val="36"/>
          <w:szCs w:val="36"/>
        </w:rPr>
        <w:t>s</w:t>
      </w:r>
      <w:r w:rsidRPr="00E21AA0">
        <w:rPr>
          <w:rFonts w:ascii="Times New Roman" w:hAnsi="Times New Roman"/>
          <w:b/>
          <w:sz w:val="36"/>
          <w:szCs w:val="36"/>
        </w:rPr>
        <w:t xml:space="preserve">pflicht nicht gestattet. </w:t>
      </w:r>
    </w:p>
    <w:p w:rsidR="00E21AA0" w:rsidRPr="00E21AA0" w:rsidRDefault="00E21AA0" w:rsidP="00E21AA0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:rsidR="00E21AA0" w:rsidRPr="00E21AA0" w:rsidRDefault="00E21AA0" w:rsidP="00E21AA0">
      <w:pPr>
        <w:spacing w:line="276" w:lineRule="auto"/>
        <w:rPr>
          <w:rFonts w:ascii="Times New Roman" w:hAnsi="Times New Roman"/>
          <w:b/>
          <w:sz w:val="36"/>
          <w:szCs w:val="36"/>
        </w:rPr>
      </w:pPr>
      <w:r w:rsidRPr="00E21AA0">
        <w:rPr>
          <w:rFonts w:ascii="Times New Roman" w:hAnsi="Times New Roman"/>
          <w:b/>
          <w:sz w:val="36"/>
          <w:szCs w:val="36"/>
        </w:rPr>
        <w:t>Bei dringenden Terminen während der Betreuungszeit bitten wir Sie</w:t>
      </w:r>
      <w:r w:rsidR="00272CD3">
        <w:rPr>
          <w:rFonts w:ascii="Times New Roman" w:hAnsi="Times New Roman"/>
          <w:b/>
          <w:sz w:val="36"/>
          <w:szCs w:val="36"/>
        </w:rPr>
        <w:t>,</w:t>
      </w:r>
      <w:r w:rsidRPr="00E21AA0">
        <w:rPr>
          <w:rFonts w:ascii="Times New Roman" w:hAnsi="Times New Roman"/>
          <w:b/>
          <w:sz w:val="36"/>
          <w:szCs w:val="36"/>
        </w:rPr>
        <w:t xml:space="preserve"> das Kind für diesen Tag rechtzeitig abzumelden. Dieses erfolgt schriftlich bei den pädagogischen Mitarbeiterinnen.</w:t>
      </w: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 xml:space="preserve"> </w:t>
      </w: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 xml:space="preserve">Kinder, die sich ständig nicht an die Regeln halten, können durch die Schulleitung von der Betreuung ausgeschlossen werden. Eltern werden in einem solchen Fall früh genug auf das Fehlverhalten </w:t>
      </w:r>
      <w:r>
        <w:rPr>
          <w:rFonts w:ascii="Times New Roman" w:hAnsi="Times New Roman"/>
          <w:sz w:val="36"/>
          <w:szCs w:val="36"/>
        </w:rPr>
        <w:br/>
      </w:r>
      <w:r w:rsidRPr="00E21AA0">
        <w:rPr>
          <w:rFonts w:ascii="Times New Roman" w:hAnsi="Times New Roman"/>
          <w:sz w:val="36"/>
          <w:szCs w:val="36"/>
        </w:rPr>
        <w:t>ihres Kindes aufmerksam gemacht.</w:t>
      </w: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>Während der Betreuungsstunden werden keine Hausaufgaben g</w:t>
      </w:r>
      <w:r w:rsidRPr="00E21AA0">
        <w:rPr>
          <w:rFonts w:ascii="Times New Roman" w:hAnsi="Times New Roman"/>
          <w:sz w:val="36"/>
          <w:szCs w:val="36"/>
        </w:rPr>
        <w:t>e</w:t>
      </w:r>
      <w:r w:rsidRPr="00E21AA0">
        <w:rPr>
          <w:rFonts w:ascii="Times New Roman" w:hAnsi="Times New Roman"/>
          <w:sz w:val="36"/>
          <w:szCs w:val="36"/>
        </w:rPr>
        <w:t>macht.</w:t>
      </w:r>
    </w:p>
    <w:p w:rsidR="00E21AA0" w:rsidRPr="00E21AA0" w:rsidRDefault="00E21AA0" w:rsidP="00E21AA0">
      <w:pPr>
        <w:spacing w:line="276" w:lineRule="auto"/>
        <w:rPr>
          <w:rFonts w:ascii="Times New Roman" w:hAnsi="Times New Roman"/>
          <w:sz w:val="36"/>
          <w:szCs w:val="36"/>
        </w:rPr>
      </w:pPr>
    </w:p>
    <w:p w:rsidR="00E21AA0" w:rsidRPr="00E21AA0" w:rsidRDefault="00E21AA0" w:rsidP="00E21AA0">
      <w:pPr>
        <w:rPr>
          <w:rFonts w:ascii="Times New Roman" w:hAnsi="Times New Roman"/>
          <w:sz w:val="28"/>
          <w:szCs w:val="28"/>
        </w:rPr>
      </w:pPr>
    </w:p>
    <w:p w:rsidR="00E21AA0" w:rsidRPr="002D7E92" w:rsidRDefault="00E21AA0" w:rsidP="00E21AA0">
      <w:r>
        <w:rPr>
          <w:rFonts w:ascii="Times New Roman" w:hAnsi="Times New Roman"/>
          <w:szCs w:val="24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-3810</wp:posOffset>
                </wp:positionV>
                <wp:extent cx="1738630" cy="170116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AA0" w:rsidRDefault="00E21AA0" w:rsidP="00E21A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72.5pt;margin-top:-.3pt;width:136.9pt;height:133.95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" filled="f" stroked="f">
                <v:textbox style="mso-fit-shape-to-text:t">
                  <w:txbxContent>
                    <w:p w:rsidR="00E21AA0" w:rsidRDefault="00E21AA0" w:rsidP="00E21AA0"/>
                  </w:txbxContent>
                </v:textbox>
              </v:shape>
            </w:pict>
          </mc:Fallback>
        </mc:AlternateContent>
      </w:r>
    </w:p>
    <w:p w:rsidR="00120D07" w:rsidRPr="002D7E92" w:rsidRDefault="00120D07" w:rsidP="00120D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-3810</wp:posOffset>
                </wp:positionV>
                <wp:extent cx="1738630" cy="170116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D07" w:rsidRDefault="00120D07" w:rsidP="00120D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1609725"/>
                                  <wp:effectExtent l="0" t="0" r="9525" b="9525"/>
                                  <wp:docPr id="5" name="Grafik 5" descr="briefkop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iefkop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372.5pt;margin-top:-.3pt;width:136.9pt;height:133.95pt;z-index:2516618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fftgIAAL8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" filled="f" stroked="f">
                <v:textbox style="mso-fit-shape-to-text:t">
                  <w:txbxContent>
                    <w:p w:rsidR="00120D07" w:rsidRDefault="00120D07" w:rsidP="00120D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1609725"/>
                            <wp:effectExtent l="0" t="0" r="9525" b="9525"/>
                            <wp:docPr id="5" name="Grafik 5" descr="briefkop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iefkop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0D07" w:rsidRPr="002D7E92" w:rsidRDefault="00120D07" w:rsidP="00120D07"/>
    <w:p w:rsidR="00120D07" w:rsidRPr="002D7E92" w:rsidRDefault="00120D07" w:rsidP="00120D07"/>
    <w:p w:rsidR="00120D07" w:rsidRPr="002D7E92" w:rsidRDefault="00120D07" w:rsidP="00120D07">
      <w:pPr>
        <w:rPr>
          <w:rFonts w:ascii="Verdana" w:hAnsi="Verdana"/>
          <w:sz w:val="36"/>
          <w:szCs w:val="36"/>
        </w:rPr>
      </w:pPr>
      <w:r w:rsidRPr="002D7E92">
        <w:rPr>
          <w:rFonts w:ascii="Verdana" w:hAnsi="Verdana"/>
          <w:sz w:val="36"/>
          <w:szCs w:val="36"/>
        </w:rPr>
        <w:t xml:space="preserve">Katharinenschule, </w:t>
      </w:r>
      <w:r w:rsidRPr="002D7E92">
        <w:rPr>
          <w:rFonts w:ascii="Verdana" w:hAnsi="Verdana"/>
          <w:sz w:val="28"/>
          <w:szCs w:val="28"/>
        </w:rPr>
        <w:t>Hopfenweg 1, 49456 Bakum</w:t>
      </w:r>
    </w:p>
    <w:p w:rsidR="00120D07" w:rsidRPr="007B77EB" w:rsidRDefault="00EB4384" w:rsidP="00120D0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55880</wp:posOffset>
                </wp:positionV>
                <wp:extent cx="523875" cy="81915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84" w:rsidRPr="00EB4384" w:rsidRDefault="00EB4384" w:rsidP="001D3F4B">
                            <w:pPr>
                              <w:pBdr>
                                <w:top w:val="dashed" w:sz="4" w:space="1" w:color="auto"/>
                              </w:pBdr>
                              <w:jc w:val="center"/>
                              <w:rPr>
                                <w:b/>
                                <w:i/>
                                <w:spacing w:val="160"/>
                                <w:sz w:val="36"/>
                              </w:rPr>
                            </w:pPr>
                            <w:r w:rsidRPr="00EB4384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sym w:font="Wingdings" w:char="F022"/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B4384">
                              <w:rPr>
                                <w:b/>
                                <w:i/>
                                <w:spacing w:val="160"/>
                                <w:sz w:val="36"/>
                              </w:rPr>
                              <w:t>Bitte hier abtrennen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46.95pt;margin-top:4.4pt;width:41.25pt;height:6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EB4384" w:rsidRPr="00EB4384" w:rsidRDefault="00EB4384" w:rsidP="001D3F4B">
                      <w:pPr>
                        <w:pBdr>
                          <w:top w:val="dashed" w:sz="4" w:space="1" w:color="auto"/>
                        </w:pBdr>
                        <w:jc w:val="center"/>
                        <w:rPr>
                          <w:b/>
                          <w:i/>
                          <w:spacing w:val="160"/>
                          <w:sz w:val="36"/>
                        </w:rPr>
                      </w:pPr>
                      <w:r w:rsidRPr="00EB4384">
                        <w:rPr>
                          <w:rFonts w:ascii="Times New Roman" w:hAnsi="Times New Roman"/>
                          <w:sz w:val="56"/>
                          <w:szCs w:val="56"/>
                        </w:rPr>
                        <w:sym w:font="Wingdings" w:char="F022"/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   </w:t>
                      </w:r>
                      <w:r w:rsidRPr="00EB4384">
                        <w:rPr>
                          <w:b/>
                          <w:i/>
                          <w:spacing w:val="160"/>
                          <w:sz w:val="36"/>
                        </w:rPr>
                        <w:t>Bitte hier abtrennen</w:t>
                      </w:r>
                    </w:p>
                  </w:txbxContent>
                </v:textbox>
              </v:shape>
            </w:pict>
          </mc:Fallback>
        </mc:AlternateContent>
      </w:r>
      <w:r w:rsidR="00120D07" w:rsidRPr="002D7E92">
        <w:rPr>
          <w:rFonts w:ascii="Verdana" w:hAnsi="Verdana"/>
          <w:sz w:val="20"/>
        </w:rPr>
        <w:sym w:font="Wingdings 2" w:char="F027"/>
      </w:r>
      <w:r w:rsidR="00120D07" w:rsidRPr="007B77EB">
        <w:rPr>
          <w:rFonts w:ascii="Verdana" w:hAnsi="Verdana"/>
          <w:sz w:val="16"/>
          <w:szCs w:val="16"/>
        </w:rPr>
        <w:t xml:space="preserve"> 04446/961030     </w:t>
      </w:r>
      <w:r w:rsidR="00120D07" w:rsidRPr="002D7E92">
        <w:rPr>
          <w:rFonts w:ascii="Verdana" w:hAnsi="Verdana"/>
          <w:sz w:val="20"/>
        </w:rPr>
        <w:sym w:font="Wingdings 2" w:char="F037"/>
      </w:r>
      <w:r w:rsidR="00120D07" w:rsidRPr="007B77EB">
        <w:rPr>
          <w:rFonts w:ascii="Verdana" w:hAnsi="Verdana"/>
          <w:sz w:val="16"/>
          <w:szCs w:val="16"/>
        </w:rPr>
        <w:t xml:space="preserve"> 04446/961040      mail: Katharinenschule-Bakum@t-online.de</w:t>
      </w:r>
    </w:p>
    <w:p w:rsidR="00E21AA0" w:rsidRPr="007B77EB" w:rsidRDefault="00E21AA0" w:rsidP="00E21AA0">
      <w:pPr>
        <w:rPr>
          <w:rFonts w:ascii="Calibri" w:hAnsi="Calibri" w:cs="Calibri"/>
          <w:szCs w:val="24"/>
        </w:rPr>
      </w:pPr>
    </w:p>
    <w:p w:rsidR="00120D07" w:rsidRPr="007B77EB" w:rsidRDefault="00120D07" w:rsidP="00E21AA0">
      <w:pPr>
        <w:rPr>
          <w:rFonts w:ascii="Calibri" w:hAnsi="Calibri" w:cs="Calibri"/>
          <w:szCs w:val="24"/>
        </w:rPr>
      </w:pPr>
    </w:p>
    <w:p w:rsidR="00120D07" w:rsidRPr="007B77EB" w:rsidRDefault="00120D07" w:rsidP="00E21AA0">
      <w:pPr>
        <w:rPr>
          <w:rFonts w:ascii="Calibri" w:hAnsi="Calibri" w:cs="Calibri"/>
          <w:szCs w:val="24"/>
        </w:rPr>
      </w:pPr>
    </w:p>
    <w:p w:rsidR="00E21AA0" w:rsidRPr="007B77EB" w:rsidRDefault="00E21AA0" w:rsidP="00E21AA0">
      <w:pPr>
        <w:rPr>
          <w:rFonts w:ascii="Calibri" w:hAnsi="Calibri" w:cs="Calibri"/>
          <w:szCs w:val="24"/>
        </w:rPr>
      </w:pPr>
    </w:p>
    <w:p w:rsidR="00E21AA0" w:rsidRPr="007B77EB" w:rsidRDefault="00E21AA0" w:rsidP="00E21AA0">
      <w:pPr>
        <w:rPr>
          <w:rFonts w:ascii="Times New Roman" w:hAnsi="Times New Roman"/>
          <w:szCs w:val="24"/>
        </w:rPr>
      </w:pPr>
    </w:p>
    <w:p w:rsidR="00E21AA0" w:rsidRPr="007B77EB" w:rsidRDefault="00E21AA0" w:rsidP="00E21AA0">
      <w:pPr>
        <w:rPr>
          <w:rFonts w:ascii="Times New Roman" w:hAnsi="Times New Roman"/>
          <w:szCs w:val="24"/>
        </w:rPr>
      </w:pPr>
    </w:p>
    <w:p w:rsidR="00E21AA0" w:rsidRPr="00E21AA0" w:rsidRDefault="00E21AA0" w:rsidP="00E21AA0">
      <w:pPr>
        <w:jc w:val="center"/>
        <w:rPr>
          <w:rFonts w:ascii="Times New Roman" w:hAnsi="Times New Roman"/>
          <w:b/>
          <w:sz w:val="48"/>
          <w:szCs w:val="48"/>
        </w:rPr>
      </w:pPr>
      <w:r w:rsidRPr="00E21AA0">
        <w:rPr>
          <w:rFonts w:ascii="Times New Roman" w:hAnsi="Times New Roman"/>
          <w:b/>
          <w:sz w:val="48"/>
          <w:szCs w:val="48"/>
        </w:rPr>
        <w:t>Anmeldung zur Betreuung</w:t>
      </w:r>
    </w:p>
    <w:p w:rsidR="00E21AA0" w:rsidRPr="00E21AA0" w:rsidRDefault="00E21AA0" w:rsidP="00E21AA0">
      <w:pPr>
        <w:jc w:val="center"/>
        <w:rPr>
          <w:rFonts w:ascii="Times New Roman" w:hAnsi="Times New Roman"/>
          <w:b/>
          <w:sz w:val="48"/>
          <w:szCs w:val="48"/>
        </w:rPr>
      </w:pPr>
      <w:r w:rsidRPr="00E21AA0">
        <w:rPr>
          <w:rFonts w:ascii="Times New Roman" w:hAnsi="Times New Roman"/>
          <w:b/>
          <w:sz w:val="48"/>
          <w:szCs w:val="48"/>
        </w:rPr>
        <w:t>in der VGS Katharinenschule Bakum</w:t>
      </w:r>
    </w:p>
    <w:p w:rsidR="00E21AA0" w:rsidRPr="00E21AA0" w:rsidRDefault="00E21AA0" w:rsidP="00E21AA0">
      <w:pPr>
        <w:jc w:val="center"/>
        <w:rPr>
          <w:rFonts w:ascii="Times New Roman" w:hAnsi="Times New Roman"/>
          <w:sz w:val="44"/>
          <w:szCs w:val="44"/>
        </w:rPr>
      </w:pP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</w:p>
    <w:p w:rsidR="00E21AA0" w:rsidRPr="00E21AA0" w:rsidRDefault="00320010" w:rsidP="00E21AA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7718BE" wp14:editId="63FCEC71">
                <wp:simplePos x="0" y="0"/>
                <wp:positionH relativeFrom="column">
                  <wp:posOffset>4194810</wp:posOffset>
                </wp:positionH>
                <wp:positionV relativeFrom="paragraph">
                  <wp:posOffset>466090</wp:posOffset>
                </wp:positionV>
                <wp:extent cx="2181225" cy="71437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10" w:rsidRDefault="0032001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2001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Klasse</w:t>
                            </w:r>
                            <w:r w:rsidRPr="0032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im </w:t>
                            </w:r>
                          </w:p>
                          <w:p w:rsidR="00320010" w:rsidRPr="00320010" w:rsidRDefault="00320010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SJ</w:t>
                            </w:r>
                            <w:r w:rsidRPr="0032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2015/2016</w:t>
                            </w:r>
                            <w:r w:rsidRPr="00E21AA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 ____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r w:rsidRPr="00E21AA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0" type="#_x0000_t202" style="position:absolute;margin-left:330.3pt;margin-top:36.7pt;width:171.75pt;height: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" fillcolor="white [3201]" stroked="f" strokeweight=".5pt">
                <v:textbox>
                  <w:txbxContent>
                    <w:p w:rsidR="00320010" w:rsidRDefault="0032001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2001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Klasse</w:t>
                      </w:r>
                      <w:r w:rsidRPr="0032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im </w:t>
                      </w:r>
                    </w:p>
                    <w:p w:rsidR="00320010" w:rsidRPr="00320010" w:rsidRDefault="00320010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SJ</w:t>
                      </w:r>
                      <w:r w:rsidRPr="0032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2015/2016</w:t>
                      </w:r>
                      <w:r w:rsidRPr="00E21AA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: ____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r w:rsidRPr="00E21AA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21AA0" w:rsidRPr="00E21AA0">
        <w:rPr>
          <w:rFonts w:ascii="Times New Roman" w:hAnsi="Times New Roman"/>
          <w:sz w:val="36"/>
          <w:szCs w:val="36"/>
        </w:rPr>
        <w:t xml:space="preserve">Ich habe die Rahmenbedingungen der Betreuungsstunden zur Kenntnis genommen und melde mein Kind: </w:t>
      </w: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</w:p>
    <w:p w:rsidR="00E21AA0" w:rsidRDefault="00E21AA0" w:rsidP="00E21AA0">
      <w:pPr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 xml:space="preserve">__________________________________ </w:t>
      </w:r>
    </w:p>
    <w:p w:rsidR="00320010" w:rsidRPr="00E21AA0" w:rsidRDefault="00320010" w:rsidP="00E21AA0">
      <w:pPr>
        <w:rPr>
          <w:rFonts w:ascii="Times New Roman" w:hAnsi="Times New Roman"/>
          <w:sz w:val="36"/>
          <w:szCs w:val="36"/>
        </w:rPr>
      </w:pP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 xml:space="preserve">für die Betreuung im </w:t>
      </w:r>
      <w:r w:rsidR="00322092">
        <w:rPr>
          <w:rFonts w:ascii="Times New Roman" w:hAnsi="Times New Roman"/>
          <w:sz w:val="36"/>
          <w:szCs w:val="36"/>
        </w:rPr>
        <w:t>2</w:t>
      </w:r>
      <w:bookmarkStart w:id="0" w:name="_GoBack"/>
      <w:bookmarkEnd w:id="0"/>
      <w:r w:rsidRPr="00E21AA0">
        <w:rPr>
          <w:rFonts w:ascii="Times New Roman" w:hAnsi="Times New Roman"/>
          <w:sz w:val="36"/>
          <w:szCs w:val="36"/>
        </w:rPr>
        <w:t>. Schulhalbjahr 201</w:t>
      </w:r>
      <w:r w:rsidR="00320010">
        <w:rPr>
          <w:rFonts w:ascii="Times New Roman" w:hAnsi="Times New Roman"/>
          <w:sz w:val="36"/>
          <w:szCs w:val="36"/>
        </w:rPr>
        <w:t>5</w:t>
      </w:r>
      <w:r w:rsidRPr="00E21AA0">
        <w:rPr>
          <w:rFonts w:ascii="Times New Roman" w:hAnsi="Times New Roman"/>
          <w:sz w:val="36"/>
          <w:szCs w:val="36"/>
        </w:rPr>
        <w:t>/201</w:t>
      </w:r>
      <w:r w:rsidR="00320010">
        <w:rPr>
          <w:rFonts w:ascii="Times New Roman" w:hAnsi="Times New Roman"/>
          <w:sz w:val="36"/>
          <w:szCs w:val="36"/>
        </w:rPr>
        <w:t>6</w:t>
      </w:r>
      <w:r w:rsidRPr="00E21AA0">
        <w:rPr>
          <w:rFonts w:ascii="Times New Roman" w:hAnsi="Times New Roman"/>
          <w:sz w:val="36"/>
          <w:szCs w:val="36"/>
        </w:rPr>
        <w:t xml:space="preserve"> verbindlich an.</w:t>
      </w: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>Mein Kind soll an folgenden Tagen an der Betreuung teilnehmen:</w:t>
      </w: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</w:p>
    <w:tbl>
      <w:tblPr>
        <w:tblStyle w:val="Tabellenraster"/>
        <w:tblW w:w="0" w:type="auto"/>
        <w:tblInd w:w="1416" w:type="dxa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204569" w:rsidRPr="00E21AA0" w:rsidTr="00204569">
        <w:tc>
          <w:tcPr>
            <w:tcW w:w="1701" w:type="dxa"/>
          </w:tcPr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21AA0">
              <w:rPr>
                <w:rFonts w:ascii="Times New Roman" w:hAnsi="Times New Roman"/>
                <w:sz w:val="36"/>
                <w:szCs w:val="36"/>
              </w:rPr>
              <w:t>Mo</w:t>
            </w:r>
          </w:p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21AA0">
              <w:rPr>
                <w:rFonts w:ascii="Times New Roman" w:hAnsi="Times New Roman"/>
                <w:sz w:val="36"/>
                <w:szCs w:val="36"/>
              </w:rPr>
              <w:t>Di</w:t>
            </w:r>
          </w:p>
        </w:tc>
        <w:tc>
          <w:tcPr>
            <w:tcW w:w="1701" w:type="dxa"/>
          </w:tcPr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21AA0">
              <w:rPr>
                <w:rFonts w:ascii="Times New Roman" w:hAnsi="Times New Roman"/>
                <w:sz w:val="36"/>
                <w:szCs w:val="36"/>
              </w:rPr>
              <w:t>Mi</w:t>
            </w:r>
          </w:p>
        </w:tc>
        <w:tc>
          <w:tcPr>
            <w:tcW w:w="1701" w:type="dxa"/>
          </w:tcPr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04569" w:rsidRPr="00E21AA0" w:rsidRDefault="00204569" w:rsidP="00E21A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21AA0">
              <w:rPr>
                <w:rFonts w:ascii="Times New Roman" w:hAnsi="Times New Roman"/>
                <w:sz w:val="36"/>
                <w:szCs w:val="36"/>
              </w:rPr>
              <w:t>Do</w:t>
            </w:r>
          </w:p>
        </w:tc>
      </w:tr>
    </w:tbl>
    <w:p w:rsidR="00E21AA0" w:rsidRPr="00E21AA0" w:rsidRDefault="00E21AA0" w:rsidP="00E21AA0">
      <w:pPr>
        <w:jc w:val="center"/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>(entsprechende Tage bitte ankreuzen)</w:t>
      </w:r>
    </w:p>
    <w:p w:rsidR="00E21AA0" w:rsidRPr="00204569" w:rsidRDefault="00204569" w:rsidP="00204569">
      <w:pPr>
        <w:ind w:left="1416"/>
        <w:rPr>
          <w:rFonts w:ascii="Times New Roman" w:hAnsi="Times New Roman"/>
          <w:i/>
          <w:sz w:val="36"/>
          <w:szCs w:val="36"/>
        </w:rPr>
      </w:pPr>
      <w:r w:rsidRPr="00204569">
        <w:rPr>
          <w:rFonts w:ascii="Times New Roman" w:hAnsi="Times New Roman"/>
          <w:i/>
          <w:sz w:val="36"/>
          <w:szCs w:val="36"/>
        </w:rPr>
        <w:t>Kinder, die nur an bestimmten Tagen zur offenen Gan</w:t>
      </w:r>
      <w:r w:rsidRPr="00204569">
        <w:rPr>
          <w:rFonts w:ascii="Times New Roman" w:hAnsi="Times New Roman"/>
          <w:i/>
          <w:sz w:val="36"/>
          <w:szCs w:val="36"/>
        </w:rPr>
        <w:t>z</w:t>
      </w:r>
      <w:r w:rsidRPr="00204569">
        <w:rPr>
          <w:rFonts w:ascii="Times New Roman" w:hAnsi="Times New Roman"/>
          <w:i/>
          <w:sz w:val="36"/>
          <w:szCs w:val="36"/>
        </w:rPr>
        <w:t xml:space="preserve">tagsschule angemeldet sind, können für die </w:t>
      </w:r>
      <w:r w:rsidRPr="00204569">
        <w:rPr>
          <w:rFonts w:ascii="Times New Roman" w:hAnsi="Times New Roman"/>
          <w:i/>
          <w:sz w:val="36"/>
          <w:szCs w:val="36"/>
          <w:u w:val="single"/>
        </w:rPr>
        <w:t>zusätzlichen</w:t>
      </w:r>
      <w:r w:rsidRPr="00204569">
        <w:rPr>
          <w:rFonts w:ascii="Times New Roman" w:hAnsi="Times New Roman"/>
          <w:i/>
          <w:sz w:val="36"/>
          <w:szCs w:val="36"/>
        </w:rPr>
        <w:t xml:space="preserve"> </w:t>
      </w:r>
      <w:r w:rsidRPr="00204569">
        <w:rPr>
          <w:rFonts w:ascii="Times New Roman" w:hAnsi="Times New Roman"/>
          <w:i/>
          <w:sz w:val="36"/>
          <w:szCs w:val="36"/>
          <w:u w:val="single"/>
        </w:rPr>
        <w:t>Tage</w:t>
      </w:r>
      <w:r w:rsidRPr="00204569">
        <w:rPr>
          <w:rFonts w:ascii="Times New Roman" w:hAnsi="Times New Roman"/>
          <w:i/>
          <w:sz w:val="36"/>
          <w:szCs w:val="36"/>
        </w:rPr>
        <w:t xml:space="preserve"> auch </w:t>
      </w:r>
      <w:r w:rsidRPr="00204569">
        <w:rPr>
          <w:rFonts w:ascii="Times New Roman" w:hAnsi="Times New Roman"/>
          <w:i/>
          <w:sz w:val="36"/>
          <w:szCs w:val="36"/>
          <w:u w:val="single"/>
        </w:rPr>
        <w:t>nur</w:t>
      </w:r>
      <w:r w:rsidRPr="00204569">
        <w:rPr>
          <w:rFonts w:ascii="Times New Roman" w:hAnsi="Times New Roman"/>
          <w:i/>
          <w:sz w:val="36"/>
          <w:szCs w:val="36"/>
        </w:rPr>
        <w:t xml:space="preserve"> für die </w:t>
      </w:r>
      <w:r w:rsidRPr="00204569">
        <w:rPr>
          <w:rFonts w:ascii="Times New Roman" w:hAnsi="Times New Roman"/>
          <w:i/>
          <w:sz w:val="36"/>
          <w:szCs w:val="36"/>
          <w:u w:val="single"/>
        </w:rPr>
        <w:t>Betreuung</w:t>
      </w:r>
      <w:r w:rsidRPr="00204569">
        <w:rPr>
          <w:rFonts w:ascii="Times New Roman" w:hAnsi="Times New Roman"/>
          <w:i/>
          <w:sz w:val="36"/>
          <w:szCs w:val="36"/>
        </w:rPr>
        <w:t xml:space="preserve"> angemeldet werden.</w:t>
      </w:r>
    </w:p>
    <w:p w:rsidR="00E21AA0" w:rsidRDefault="00E21AA0" w:rsidP="00E21AA0">
      <w:pPr>
        <w:rPr>
          <w:rFonts w:ascii="Times New Roman" w:hAnsi="Times New Roman"/>
          <w:sz w:val="36"/>
          <w:szCs w:val="36"/>
        </w:rPr>
      </w:pPr>
    </w:p>
    <w:p w:rsidR="00EB4384" w:rsidRDefault="00EB4384" w:rsidP="00E21AA0">
      <w:pPr>
        <w:rPr>
          <w:rFonts w:ascii="Times New Roman" w:hAnsi="Times New Roman"/>
          <w:sz w:val="36"/>
          <w:szCs w:val="36"/>
        </w:rPr>
      </w:pP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 xml:space="preserve">____________________     </w:t>
      </w:r>
      <w:r w:rsidRPr="00E21AA0">
        <w:rPr>
          <w:rFonts w:ascii="Times New Roman" w:hAnsi="Times New Roman"/>
          <w:sz w:val="36"/>
          <w:szCs w:val="36"/>
        </w:rPr>
        <w:tab/>
        <w:t>_________</w:t>
      </w:r>
      <w:r>
        <w:rPr>
          <w:rFonts w:ascii="Times New Roman" w:hAnsi="Times New Roman"/>
          <w:sz w:val="36"/>
          <w:szCs w:val="36"/>
        </w:rPr>
        <w:t>___</w:t>
      </w:r>
      <w:r w:rsidRPr="00E21AA0">
        <w:rPr>
          <w:rFonts w:ascii="Times New Roman" w:hAnsi="Times New Roman"/>
          <w:sz w:val="36"/>
          <w:szCs w:val="36"/>
        </w:rPr>
        <w:t>________________</w:t>
      </w:r>
    </w:p>
    <w:p w:rsidR="00E21AA0" w:rsidRPr="00E21AA0" w:rsidRDefault="00E21AA0" w:rsidP="00E21AA0">
      <w:pPr>
        <w:rPr>
          <w:rFonts w:ascii="Times New Roman" w:hAnsi="Times New Roman"/>
          <w:sz w:val="36"/>
          <w:szCs w:val="36"/>
        </w:rPr>
      </w:pPr>
      <w:r w:rsidRPr="00E21AA0">
        <w:rPr>
          <w:rFonts w:ascii="Times New Roman" w:hAnsi="Times New Roman"/>
          <w:sz w:val="36"/>
          <w:szCs w:val="36"/>
        </w:rPr>
        <w:t xml:space="preserve">Ort, Datum </w:t>
      </w:r>
      <w:r w:rsidRPr="00E21AA0">
        <w:rPr>
          <w:rFonts w:ascii="Times New Roman" w:hAnsi="Times New Roman"/>
          <w:sz w:val="36"/>
          <w:szCs w:val="36"/>
        </w:rPr>
        <w:tab/>
      </w:r>
      <w:r w:rsidRPr="00E21AA0">
        <w:rPr>
          <w:rFonts w:ascii="Times New Roman" w:hAnsi="Times New Roman"/>
          <w:sz w:val="36"/>
          <w:szCs w:val="36"/>
        </w:rPr>
        <w:tab/>
      </w:r>
      <w:r w:rsidRPr="00E21AA0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E21AA0">
        <w:rPr>
          <w:rFonts w:ascii="Times New Roman" w:hAnsi="Times New Roman"/>
          <w:sz w:val="36"/>
          <w:szCs w:val="36"/>
        </w:rPr>
        <w:t>Unterschrift</w:t>
      </w:r>
    </w:p>
    <w:p w:rsidR="005E4F9E" w:rsidRPr="00E21AA0" w:rsidRDefault="005E4F9E" w:rsidP="000B4085">
      <w:pPr>
        <w:rPr>
          <w:rFonts w:ascii="Calibri" w:hAnsi="Calibri" w:cs="Calibri"/>
          <w:sz w:val="36"/>
          <w:szCs w:val="36"/>
        </w:rPr>
      </w:pPr>
    </w:p>
    <w:p w:rsidR="005E4F9E" w:rsidRPr="00E21AA0" w:rsidRDefault="005E4F9E" w:rsidP="000B4085">
      <w:pPr>
        <w:rPr>
          <w:rFonts w:ascii="Calibri" w:hAnsi="Calibri" w:cs="Calibri"/>
          <w:sz w:val="36"/>
          <w:szCs w:val="36"/>
        </w:rPr>
      </w:pPr>
    </w:p>
    <w:sectPr w:rsidR="005E4F9E" w:rsidRPr="00E21AA0">
      <w:pgSz w:w="11907" w:h="16840" w:code="9"/>
      <w:pgMar w:top="567" w:right="96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A0"/>
    <w:rsid w:val="000B4085"/>
    <w:rsid w:val="000F1B2F"/>
    <w:rsid w:val="00103D57"/>
    <w:rsid w:val="00120D07"/>
    <w:rsid w:val="00174EEE"/>
    <w:rsid w:val="001D3F4B"/>
    <w:rsid w:val="00204569"/>
    <w:rsid w:val="0023157E"/>
    <w:rsid w:val="00236FEA"/>
    <w:rsid w:val="00272CD3"/>
    <w:rsid w:val="002B1C08"/>
    <w:rsid w:val="002D7E92"/>
    <w:rsid w:val="003069E3"/>
    <w:rsid w:val="00320010"/>
    <w:rsid w:val="00322092"/>
    <w:rsid w:val="003F01B2"/>
    <w:rsid w:val="004D67D3"/>
    <w:rsid w:val="005D5FD9"/>
    <w:rsid w:val="005E4F9E"/>
    <w:rsid w:val="007246D8"/>
    <w:rsid w:val="007B77EB"/>
    <w:rsid w:val="00806A33"/>
    <w:rsid w:val="00840061"/>
    <w:rsid w:val="00886D01"/>
    <w:rsid w:val="008A74EC"/>
    <w:rsid w:val="008C22F7"/>
    <w:rsid w:val="00937F94"/>
    <w:rsid w:val="009932CE"/>
    <w:rsid w:val="009B2EBF"/>
    <w:rsid w:val="009C5ACF"/>
    <w:rsid w:val="00A73391"/>
    <w:rsid w:val="00A961BD"/>
    <w:rsid w:val="00AD6777"/>
    <w:rsid w:val="00BA18E5"/>
    <w:rsid w:val="00C10A8C"/>
    <w:rsid w:val="00D14199"/>
    <w:rsid w:val="00DB7A6D"/>
    <w:rsid w:val="00E21AA0"/>
    <w:rsid w:val="00E40476"/>
    <w:rsid w:val="00EB4384"/>
    <w:rsid w:val="00F04EA6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  <w:style w:type="table" w:styleId="Tabellenraster">
    <w:name w:val="Table Grid"/>
    <w:basedOn w:val="NormaleTabelle"/>
    <w:rsid w:val="00E2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  <w:style w:type="table" w:styleId="Tabellenraster">
    <w:name w:val="Table Grid"/>
    <w:basedOn w:val="NormaleTabelle"/>
    <w:rsid w:val="00E2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\AppData\Roaming\Microsoft\Templates\Brief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A031-9955-44C8-861B-67C57BAB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2</Template>
  <TotalTime>0</TotalTime>
  <Pages>3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Katharinenschule Bakum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Thole</cp:lastModifiedBy>
  <cp:revision>2</cp:revision>
  <cp:lastPrinted>2015-01-06T13:11:00Z</cp:lastPrinted>
  <dcterms:created xsi:type="dcterms:W3CDTF">2016-01-11T11:02:00Z</dcterms:created>
  <dcterms:modified xsi:type="dcterms:W3CDTF">2016-01-11T11:02:00Z</dcterms:modified>
</cp:coreProperties>
</file>