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7" w:rsidRDefault="00BB68E7" w:rsidP="00BB68E7">
      <w:pPr>
        <w:pStyle w:val="Deckblatt-Adresse"/>
      </w:pPr>
      <w:r>
        <w:t>Gymnasiu</w:t>
      </w:r>
      <w:bookmarkStart w:id="0" w:name="_GoBack"/>
      <w:bookmarkEnd w:id="0"/>
      <w:r>
        <w:t>m Oedeme</w:t>
      </w:r>
      <w:r>
        <w:rPr>
          <w:noProof/>
          <w:lang w:eastAsia="de-D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4319905</wp:posOffset>
            </wp:positionH>
            <wp:positionV relativeFrom="page">
              <wp:posOffset>717550</wp:posOffset>
            </wp:positionV>
            <wp:extent cx="1799590" cy="1191260"/>
            <wp:effectExtent l="0" t="0" r="0" b="8890"/>
            <wp:wrapNone/>
            <wp:docPr id="2" name="Grafik 2" descr="Auf dem Deckblatt oben rechts befindet sich das Schullogo des Gymnasiums Oedeme." title="Deckblatt - Schu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ul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  <w:t>Oedemer Weg 77</w:t>
      </w:r>
      <w:r>
        <w:br/>
        <w:t>21335 Lüneburg</w:t>
      </w:r>
    </w:p>
    <w:p w:rsidR="0038291F" w:rsidRDefault="0038291F" w:rsidP="001D111E">
      <w:pPr>
        <w:pStyle w:val="Deckblatt-Seminarfach"/>
        <w:spacing w:before="2400"/>
      </w:pPr>
      <w:r w:rsidRPr="0038291F">
        <w:t>Seminarfach –</w:t>
      </w:r>
      <w:r>
        <w:t xml:space="preserve"> [Kursthema</w:t>
      </w:r>
      <w:r w:rsidRPr="0038291F">
        <w:t xml:space="preserve"> oder Kurs</w:t>
      </w:r>
      <w:r>
        <w:t>bezeichnung]</w:t>
      </w:r>
    </w:p>
    <w:p w:rsidR="007A01F5" w:rsidRPr="00401F7C" w:rsidRDefault="007A01F5" w:rsidP="00EC7267">
      <w:pPr>
        <w:pStyle w:val="Deckblatt-Thema"/>
        <w:spacing w:before="960"/>
        <w:rPr>
          <w:b w:val="0"/>
        </w:rPr>
      </w:pPr>
      <w:r w:rsidRPr="00401F7C">
        <w:rPr>
          <w:b w:val="0"/>
        </w:rPr>
        <w:t>Facharbeit</w:t>
      </w:r>
      <w:r w:rsidR="00401F7C" w:rsidRPr="00401F7C">
        <w:rPr>
          <w:b w:val="0"/>
        </w:rPr>
        <w:t xml:space="preserve"> zum Thema</w:t>
      </w:r>
    </w:p>
    <w:p w:rsidR="004C700D" w:rsidRPr="007013F2" w:rsidRDefault="007013F2" w:rsidP="007013F2">
      <w:pPr>
        <w:pStyle w:val="Deckblatt-Thema"/>
      </w:pPr>
      <w:r w:rsidRPr="007013F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5400675</wp:posOffset>
            </wp:positionV>
            <wp:extent cx="5760000" cy="3236400"/>
            <wp:effectExtent l="0" t="0" r="0" b="2540"/>
            <wp:wrapSquare wrapText="bothSides"/>
            <wp:docPr id="3" name="Grafik 3" descr="Auf dem Deckblatt ist an dieser Stelle das Hinzufügen einer Grafik erlaubt. Sie darf maximal 9 mal 16 Zentimeter groß sein und hat vom oberen Seitenrand einen Abstand von 14 Zentimetern." title="Platzhalter für Grafi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zhaltergrafi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236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07E">
        <w:t>[</w:t>
      </w:r>
      <w:r w:rsidR="00401F7C" w:rsidRPr="007013F2">
        <w:t>Thema der Facharbeit]</w:t>
      </w:r>
      <w:r w:rsidR="00695C01" w:rsidRPr="007013F2">
        <w:br/>
        <w:t>[Zeile 2]</w:t>
      </w:r>
      <w:r w:rsidRPr="007013F2">
        <w:br/>
        <w:t>[</w:t>
      </w:r>
      <w:r w:rsidR="00635801" w:rsidRPr="00635801">
        <w:rPr>
          <w:caps w:val="0"/>
        </w:rPr>
        <w:t>ggf</w:t>
      </w:r>
      <w:r w:rsidR="00635801">
        <w:t xml:space="preserve">. </w:t>
      </w:r>
      <w:r w:rsidRPr="007013F2">
        <w:t>Zeile 3]</w:t>
      </w:r>
    </w:p>
    <w:tbl>
      <w:tblPr>
        <w:tblStyle w:val="Deckblatt-Tabelle"/>
        <w:tblpPr w:leftFromText="142" w:rightFromText="142" w:vertAnchor="page" w:tblpY="13836"/>
        <w:tblW w:w="0" w:type="auto"/>
        <w:tblLook w:val="04A0" w:firstRow="1" w:lastRow="0" w:firstColumn="1" w:lastColumn="0" w:noHBand="0" w:noVBand="1"/>
        <w:tblCaption w:val="Deckblatt Daten"/>
        <w:tblDescription w:val="Die Tabelle enthält den Namen das Autors, des betreuenden Fachlehrers sowie Ort und Datum."/>
      </w:tblPr>
      <w:tblGrid>
        <w:gridCol w:w="4531"/>
        <w:gridCol w:w="4531"/>
      </w:tblGrid>
      <w:tr w:rsidR="00695C01" w:rsidTr="00162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95C01" w:rsidRPr="007013F2" w:rsidRDefault="00695C01" w:rsidP="006E251E">
            <w:pPr>
              <w:spacing w:before="120" w:after="120" w:line="240" w:lineRule="auto"/>
              <w:rPr>
                <w:b w:val="0"/>
              </w:rPr>
            </w:pPr>
            <w:r w:rsidRPr="007013F2">
              <w:t>Vorgelegt von</w:t>
            </w:r>
          </w:p>
        </w:tc>
        <w:tc>
          <w:tcPr>
            <w:tcW w:w="4531" w:type="dxa"/>
          </w:tcPr>
          <w:p w:rsidR="00695C01" w:rsidRPr="007013F2" w:rsidRDefault="007013F2" w:rsidP="006E251E">
            <w:pPr>
              <w:spacing w:before="120" w:after="12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952C3">
              <w:rPr>
                <w:color w:val="FF0000"/>
              </w:rPr>
              <w:t>entweder</w:t>
            </w:r>
            <w:r>
              <w:t xml:space="preserve"> </w:t>
            </w:r>
            <w:r w:rsidRPr="007013F2">
              <w:t>Fachlehrer</w:t>
            </w:r>
            <w:r>
              <w:t xml:space="preserve"> </w:t>
            </w:r>
            <w:r w:rsidRPr="001952C3">
              <w:rPr>
                <w:color w:val="FF0000"/>
              </w:rPr>
              <w:t>oder</w:t>
            </w:r>
            <w:r>
              <w:t xml:space="preserve"> Fachlehrerin </w:t>
            </w:r>
          </w:p>
        </w:tc>
      </w:tr>
      <w:tr w:rsidR="00695C01" w:rsidTr="00162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95C01" w:rsidRDefault="00695C01" w:rsidP="006E251E">
            <w:pPr>
              <w:spacing w:before="120" w:after="120" w:line="240" w:lineRule="auto"/>
            </w:pPr>
            <w:r>
              <w:t>[eigener Vor- und Nachname]</w:t>
            </w:r>
          </w:p>
        </w:tc>
        <w:tc>
          <w:tcPr>
            <w:tcW w:w="4531" w:type="dxa"/>
          </w:tcPr>
          <w:p w:rsidR="00695C01" w:rsidRDefault="007013F2" w:rsidP="006E251E">
            <w:pPr>
              <w:spacing w:before="120"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[Name des Fachlehrers/der Fachlehrerin]</w:t>
            </w:r>
          </w:p>
        </w:tc>
      </w:tr>
      <w:tr w:rsidR="00695C01" w:rsidTr="00162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95C01" w:rsidRDefault="00695C01" w:rsidP="006E251E">
            <w:pPr>
              <w:spacing w:before="120" w:after="120" w:line="240" w:lineRule="auto"/>
            </w:pPr>
            <w:r>
              <w:t>Lüneburg, [Datum]</w:t>
            </w:r>
          </w:p>
        </w:tc>
        <w:tc>
          <w:tcPr>
            <w:tcW w:w="4531" w:type="dxa"/>
          </w:tcPr>
          <w:p w:rsidR="00695C01" w:rsidRDefault="00695C01" w:rsidP="006E251E">
            <w:pPr>
              <w:spacing w:before="120"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251E" w:rsidRDefault="006E251E" w:rsidP="006E251E"/>
    <w:p w:rsidR="001624C3" w:rsidRDefault="001624C3" w:rsidP="008A2223">
      <w:pPr>
        <w:sectPr w:rsidR="001624C3" w:rsidSect="00E22B6A">
          <w:headerReference w:type="default" r:id="rId10"/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sdt>
      <w:sdtPr>
        <w:rPr>
          <w:rFonts w:eastAsiaTheme="minorHAnsi" w:cstheme="minorBidi"/>
          <w:b w:val="0"/>
          <w:sz w:val="24"/>
          <w:szCs w:val="22"/>
          <w:shd w:val="clear" w:color="auto" w:fill="auto"/>
          <w:lang w:eastAsia="en-US"/>
        </w:rPr>
        <w:id w:val="1793481120"/>
        <w:docPartObj>
          <w:docPartGallery w:val="Table of Contents"/>
          <w:docPartUnique/>
        </w:docPartObj>
      </w:sdtPr>
      <w:sdtEndPr>
        <w:rPr>
          <w:rFonts w:cs="Times New Roman"/>
          <w:bCs/>
        </w:rPr>
      </w:sdtEndPr>
      <w:sdtContent>
        <w:p w:rsidR="00117C7C" w:rsidRPr="008E2AF9" w:rsidRDefault="00117C7C" w:rsidP="00CA0B37">
          <w:pPr>
            <w:pStyle w:val="Inhaltsverzeichnisberschrift"/>
            <w:numPr>
              <w:ilvl w:val="0"/>
              <w:numId w:val="0"/>
            </w:numPr>
          </w:pPr>
          <w:r w:rsidRPr="008E2AF9">
            <w:t>Inhaltsverzeichnis</w:t>
          </w:r>
        </w:p>
        <w:p w:rsidR="00146858" w:rsidRDefault="00117C7C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 w:rsidRPr="00117C7C">
            <w:rPr>
              <w:rFonts w:cs="Times New Roman"/>
            </w:rPr>
            <w:fldChar w:fldCharType="begin"/>
          </w:r>
          <w:r w:rsidRPr="00117C7C">
            <w:rPr>
              <w:rFonts w:cs="Times New Roman"/>
            </w:rPr>
            <w:instrText xml:space="preserve"> TOC \o "1-3" \h \z \u </w:instrText>
          </w:r>
          <w:r w:rsidRPr="00117C7C">
            <w:rPr>
              <w:rFonts w:cs="Times New Roman"/>
            </w:rPr>
            <w:fldChar w:fldCharType="separate"/>
          </w:r>
          <w:hyperlink w:anchor="_Toc502917739" w:history="1">
            <w:r w:rsidR="00146858" w:rsidRPr="00FF1815">
              <w:rPr>
                <w:rStyle w:val="Hyperlink"/>
                <w:noProof/>
              </w:rPr>
              <w:t>Vorbemerkung</w:t>
            </w:r>
            <w:r w:rsidR="00146858">
              <w:rPr>
                <w:noProof/>
                <w:webHidden/>
              </w:rPr>
              <w:tab/>
            </w:r>
            <w:r w:rsidR="00146858">
              <w:rPr>
                <w:noProof/>
                <w:webHidden/>
              </w:rPr>
              <w:fldChar w:fldCharType="begin"/>
            </w:r>
            <w:r w:rsidR="00146858">
              <w:rPr>
                <w:noProof/>
                <w:webHidden/>
              </w:rPr>
              <w:instrText xml:space="preserve"> PAGEREF _Toc502917739 \h </w:instrText>
            </w:r>
            <w:r w:rsidR="00146858">
              <w:rPr>
                <w:noProof/>
                <w:webHidden/>
              </w:rPr>
            </w:r>
            <w:r w:rsidR="00146858">
              <w:rPr>
                <w:noProof/>
                <w:webHidden/>
              </w:rPr>
              <w:fldChar w:fldCharType="separate"/>
            </w:r>
            <w:r w:rsidR="00146858">
              <w:rPr>
                <w:noProof/>
                <w:webHidden/>
              </w:rPr>
              <w:t>III</w:t>
            </w:r>
            <w:r w:rsidR="00146858"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0" w:history="1">
            <w:r w:rsidRPr="00FF1815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1" w:history="1">
            <w:r w:rsidRPr="00FF1815">
              <w:rPr>
                <w:rStyle w:val="Hyperlink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2" w:history="1">
            <w:r w:rsidRPr="00FF1815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Erste Überschrift des Hauptteils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3" w:history="1">
            <w:r w:rsidRPr="00FF1815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Erstes Unterkapitel - Überschrift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4" w:history="1">
            <w:r w:rsidRPr="00FF1815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Zweites Unterkapitel - Überschrift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5" w:history="1">
            <w:r w:rsidRPr="00FF1815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Weiteres Unterkapitel – wenn gewünscht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6" w:history="1">
            <w:r w:rsidRPr="00FF1815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Weiteres Kapitel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7" w:history="1">
            <w:r w:rsidRPr="00FF1815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weiteres Unterkapitel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2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8" w:history="1">
            <w:r w:rsidRPr="00FF1815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nächstes Unterkapitel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49" w:history="1">
            <w:r w:rsidRPr="00FF1815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Schlussbetrachtung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50" w:history="1">
            <w:r w:rsidRPr="00FF1815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51" w:history="1">
            <w:r w:rsidRPr="00FF1815">
              <w:rPr>
                <w:rStyle w:val="Hyperlink"/>
                <w:noProof/>
              </w:rPr>
              <w:t>Anlagen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52" w:history="1">
            <w:r w:rsidRPr="00FF1815">
              <w:rPr>
                <w:rStyle w:val="Hyperlink"/>
                <w:noProof/>
              </w:rPr>
              <w:t>A.1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Überschrift der ersten Anlage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53" w:history="1">
            <w:r w:rsidRPr="00FF1815">
              <w:rPr>
                <w:rStyle w:val="Hyperlink"/>
                <w:noProof/>
              </w:rPr>
              <w:t>A.2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Überschrift der zweiten Anlage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858" w:rsidRDefault="0014685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02917754" w:history="1">
            <w:r w:rsidRPr="00FF1815">
              <w:rPr>
                <w:rStyle w:val="Hyperlink"/>
                <w:noProof/>
              </w:rPr>
              <w:t>A.3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FF1815">
              <w:rPr>
                <w:rStyle w:val="Hyperlink"/>
                <w:noProof/>
              </w:rPr>
              <w:t>Weitere Anlagen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_Toc502917754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193B" w:rsidRDefault="00117C7C" w:rsidP="000A193B">
          <w:pPr>
            <w:rPr>
              <w:rFonts w:cs="Times New Roman"/>
              <w:bCs/>
            </w:rPr>
          </w:pPr>
          <w:r w:rsidRPr="00117C7C">
            <w:rPr>
              <w:rFonts w:cs="Times New Roman"/>
              <w:b/>
              <w:bCs/>
            </w:rPr>
            <w:fldChar w:fldCharType="end"/>
          </w:r>
        </w:p>
      </w:sdtContent>
    </w:sdt>
    <w:p w:rsidR="008E2AF9" w:rsidRPr="00573DF8" w:rsidRDefault="008E2AF9" w:rsidP="00D23247">
      <w:pPr>
        <w:pStyle w:val="Deckblatt-Adresse"/>
        <w:rPr>
          <w:i w:val="0"/>
        </w:rPr>
      </w:pPr>
      <w:r>
        <w:br w:type="page"/>
      </w:r>
    </w:p>
    <w:p w:rsidR="008E2AF9" w:rsidRDefault="003E77EA" w:rsidP="00CA0B37">
      <w:pPr>
        <w:pStyle w:val="berschrift1"/>
        <w:numPr>
          <w:ilvl w:val="0"/>
          <w:numId w:val="0"/>
        </w:numPr>
      </w:pPr>
      <w:bookmarkStart w:id="1" w:name="_Toc502917739"/>
      <w:r>
        <w:lastRenderedPageBreak/>
        <w:t>Vorbemerkung</w:t>
      </w:r>
      <w:bookmarkEnd w:id="1"/>
    </w:p>
    <w:p w:rsidR="00A167DA" w:rsidRDefault="0052007E" w:rsidP="00FE3A02">
      <w:pPr>
        <w:pStyle w:val="Textkrper"/>
      </w:pPr>
      <w:r>
        <w:t>Textfassung der Vorbemerkung. Wird keine Vorbemerkung erstellt, dann muss diese Seite gelöscht werden.</w:t>
      </w:r>
      <w:r w:rsidR="00A167DA">
        <w:br w:type="page"/>
      </w:r>
    </w:p>
    <w:p w:rsidR="00617C82" w:rsidRDefault="00617C82" w:rsidP="00CA0B37">
      <w:pPr>
        <w:pStyle w:val="berschrift1"/>
        <w:numPr>
          <w:ilvl w:val="0"/>
          <w:numId w:val="0"/>
        </w:numPr>
      </w:pPr>
      <w:bookmarkStart w:id="2" w:name="_Toc502917740"/>
      <w:r>
        <w:lastRenderedPageBreak/>
        <w:t>Abstract</w:t>
      </w:r>
      <w:bookmarkEnd w:id="2"/>
    </w:p>
    <w:p w:rsidR="0052007E" w:rsidRDefault="0052007E" w:rsidP="0052007E">
      <w:pPr>
        <w:pStyle w:val="Textkrper"/>
      </w:pPr>
      <w:r>
        <w:t>Text</w:t>
      </w:r>
      <w:r w:rsidR="00DD4876">
        <w:t>, Text...</w:t>
      </w:r>
      <w:r>
        <w:t xml:space="preserve"> </w:t>
      </w:r>
    </w:p>
    <w:p w:rsidR="00DD4876" w:rsidRDefault="0052007E">
      <w:pPr>
        <w:spacing w:line="259" w:lineRule="auto"/>
        <w:sectPr w:rsidR="00DD4876" w:rsidSect="00DD4876">
          <w:pgSz w:w="11906" w:h="16838" w:code="9"/>
          <w:pgMar w:top="1418" w:right="2268" w:bottom="1134" w:left="1134" w:header="709" w:footer="709" w:gutter="567"/>
          <w:pgNumType w:fmt="upperRoman" w:start="2"/>
          <w:cols w:space="708"/>
          <w:docGrid w:linePitch="360"/>
        </w:sectPr>
      </w:pPr>
      <w:r>
        <w:br w:type="page"/>
      </w:r>
    </w:p>
    <w:p w:rsidR="0049017A" w:rsidRDefault="0049017A" w:rsidP="0052007E">
      <w:pPr>
        <w:pStyle w:val="berschrift1"/>
      </w:pPr>
      <w:bookmarkStart w:id="3" w:name="_Toc502917741"/>
      <w:r w:rsidRPr="0049017A">
        <w:lastRenderedPageBreak/>
        <w:t>Einleitung</w:t>
      </w:r>
      <w:bookmarkEnd w:id="3"/>
    </w:p>
    <w:p w:rsidR="0052007E" w:rsidRPr="0052007E" w:rsidRDefault="0052007E" w:rsidP="00AA7518">
      <w:pPr>
        <w:pStyle w:val="Textkrper"/>
      </w:pPr>
      <w:r>
        <w:t>Text der Einleitung</w:t>
      </w:r>
    </w:p>
    <w:p w:rsidR="0052007E" w:rsidRPr="0052007E" w:rsidRDefault="0052007E" w:rsidP="0052007E">
      <w:pPr>
        <w:pStyle w:val="berschrift1"/>
      </w:pPr>
      <w:bookmarkStart w:id="4" w:name="_Toc502917742"/>
      <w:r>
        <w:t>Erste Überschrift des Hauptteils</w:t>
      </w:r>
      <w:bookmarkEnd w:id="4"/>
    </w:p>
    <w:p w:rsidR="009379D8" w:rsidRDefault="0052007E" w:rsidP="009379D8">
      <w:pPr>
        <w:pStyle w:val="berschrift2"/>
      </w:pPr>
      <w:bookmarkStart w:id="5" w:name="_Toc502917743"/>
      <w:r>
        <w:t xml:space="preserve">Erstes </w:t>
      </w:r>
      <w:r w:rsidR="00950754">
        <w:t>Unterk</w:t>
      </w:r>
      <w:r w:rsidR="00CD4A27">
        <w:t>apitel</w:t>
      </w:r>
      <w:r>
        <w:t xml:space="preserve"> - Überschrift</w:t>
      </w:r>
      <w:bookmarkEnd w:id="5"/>
    </w:p>
    <w:p w:rsidR="0052007E" w:rsidRDefault="0052007E" w:rsidP="0052007E">
      <w:pPr>
        <w:pStyle w:val="Textkrper"/>
      </w:pPr>
      <w:r>
        <w:t>Text Text</w:t>
      </w:r>
      <w:r w:rsidRPr="0052007E">
        <w:t xml:space="preserve"> </w:t>
      </w:r>
      <w:r>
        <w:t>Text Text</w:t>
      </w:r>
      <w:r w:rsidRPr="0052007E">
        <w:t xml:space="preserve"> </w:t>
      </w:r>
      <w:r>
        <w:t>Text Text</w:t>
      </w:r>
      <w:r w:rsidRPr="0052007E">
        <w:t xml:space="preserve"> </w:t>
      </w:r>
      <w:r>
        <w:t>Text Text</w:t>
      </w:r>
      <w:r w:rsidRPr="0052007E">
        <w:t xml:space="preserve"> </w:t>
      </w:r>
      <w:r>
        <w:t>Text Text...</w:t>
      </w:r>
    </w:p>
    <w:p w:rsidR="00AB446E" w:rsidRDefault="00AB446E" w:rsidP="00AB446E">
      <w:pPr>
        <w:pStyle w:val="AufzhlungEbene1"/>
      </w:pPr>
      <w:r>
        <w:t>Aufzählung – erster Eintrag</w:t>
      </w:r>
    </w:p>
    <w:p w:rsidR="00AB446E" w:rsidRDefault="00AB446E" w:rsidP="00AB446E">
      <w:pPr>
        <w:pStyle w:val="AufzhlungEbene1"/>
      </w:pPr>
      <w:r>
        <w:t>Aufzählung – zweiter Eintrag</w:t>
      </w:r>
    </w:p>
    <w:p w:rsidR="00AB446E" w:rsidRDefault="00AB446E" w:rsidP="00AB446E">
      <w:pPr>
        <w:pStyle w:val="Textkrper"/>
      </w:pPr>
      <w:r>
        <w:t>Weiterer Text</w:t>
      </w:r>
      <w:r w:rsidR="003D3D5F">
        <w:t>, Text mit Fußnote</w:t>
      </w:r>
      <w:r>
        <w:rPr>
          <w:rStyle w:val="Funotenzeichen"/>
        </w:rPr>
        <w:footnoteReference w:id="1"/>
      </w:r>
    </w:p>
    <w:p w:rsidR="003D3D5F" w:rsidRPr="0052007E" w:rsidRDefault="003D3D5F" w:rsidP="00643B6D">
      <w:pPr>
        <w:pStyle w:val="Zitat"/>
        <w:tabs>
          <w:tab w:val="left" w:pos="1418"/>
        </w:tabs>
      </w:pPr>
      <w:r>
        <w:t xml:space="preserve">„Zitat“ </w:t>
      </w:r>
      <w:r w:rsidR="00643B6D">
        <w:fldChar w:fldCharType="begin"/>
      </w:r>
      <w:r w:rsidR="00643B6D">
        <w:instrText>ADDIN CITAVI.PLACEHOLDER 803c2643-331d-474c-928a-30030c712ca6 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</w:instrText>
      </w:r>
      <w:r w:rsidR="00643B6D">
        <w:fldChar w:fldCharType="separate"/>
      </w:r>
      <w:bookmarkStart w:id="6" w:name="_CTVP001803c2643331d474c928a30030c712ca6"/>
      <w:r w:rsidR="00643B6D">
        <w:t>(Swiss Academic Software GmbH 2015, 2015)</w:t>
      </w:r>
      <w:bookmarkEnd w:id="6"/>
      <w:r w:rsidR="00643B6D">
        <w:fldChar w:fldCharType="end"/>
      </w:r>
      <w:r w:rsidR="00643B6D" w:rsidRPr="0052007E">
        <w:t xml:space="preserve"> </w:t>
      </w:r>
    </w:p>
    <w:p w:rsidR="00950754" w:rsidRDefault="0052007E" w:rsidP="005B7CED">
      <w:pPr>
        <w:pStyle w:val="berschrift2"/>
      </w:pPr>
      <w:bookmarkStart w:id="7" w:name="_Toc502917744"/>
      <w:r>
        <w:t>Zweites Unterkapitel - Überschrift</w:t>
      </w:r>
      <w:bookmarkEnd w:id="7"/>
    </w:p>
    <w:p w:rsidR="0052007E" w:rsidRPr="0052007E" w:rsidRDefault="0052007E" w:rsidP="0052007E">
      <w:pPr>
        <w:pStyle w:val="Textkrper"/>
      </w:pPr>
      <w:r>
        <w:t>Text Text</w:t>
      </w:r>
      <w:r w:rsidRPr="0052007E">
        <w:t xml:space="preserve"> </w:t>
      </w:r>
      <w:r>
        <w:t>Text Text</w:t>
      </w:r>
      <w:r w:rsidRPr="0052007E">
        <w:t xml:space="preserve"> </w:t>
      </w:r>
      <w:r>
        <w:t>Text Text</w:t>
      </w:r>
      <w:r w:rsidRPr="0052007E">
        <w:t xml:space="preserve"> </w:t>
      </w:r>
      <w:r>
        <w:t>Text Text</w:t>
      </w:r>
      <w:r w:rsidRPr="0052007E">
        <w:t xml:space="preserve"> </w:t>
      </w:r>
      <w:r>
        <w:t>Text Text...</w:t>
      </w:r>
    </w:p>
    <w:p w:rsidR="005B7CED" w:rsidRDefault="0052007E" w:rsidP="00763FF1">
      <w:pPr>
        <w:pStyle w:val="berschrift2"/>
      </w:pPr>
      <w:bookmarkStart w:id="8" w:name="_Toc502917745"/>
      <w:r>
        <w:t>Weiteres Unterkapitel – wenn gewünscht</w:t>
      </w:r>
      <w:bookmarkEnd w:id="8"/>
    </w:p>
    <w:p w:rsidR="0052007E" w:rsidRPr="0052007E" w:rsidRDefault="0052007E" w:rsidP="0052007E">
      <w:pPr>
        <w:pStyle w:val="Textkrper"/>
      </w:pPr>
      <w:r>
        <w:t>Text Text</w:t>
      </w:r>
      <w:r w:rsidRPr="0052007E">
        <w:t xml:space="preserve"> </w:t>
      </w:r>
      <w:r>
        <w:t>Text Text</w:t>
      </w:r>
      <w:r w:rsidRPr="0052007E">
        <w:t xml:space="preserve"> </w:t>
      </w:r>
      <w:r>
        <w:t>Text Text</w:t>
      </w:r>
      <w:r w:rsidRPr="0052007E">
        <w:t xml:space="preserve"> </w:t>
      </w:r>
      <w:r>
        <w:t>Text Text</w:t>
      </w:r>
      <w:r w:rsidRPr="0052007E">
        <w:t xml:space="preserve"> </w:t>
      </w:r>
      <w:r>
        <w:t>Text Text...</w:t>
      </w:r>
    </w:p>
    <w:p w:rsidR="006E54D6" w:rsidRDefault="006E54D6" w:rsidP="006E54D6">
      <w:pPr>
        <w:pStyle w:val="berschrift1"/>
      </w:pPr>
      <w:bookmarkStart w:id="9" w:name="_Toc502917746"/>
      <w:r>
        <w:t>Weitere</w:t>
      </w:r>
      <w:r w:rsidR="00643B6D">
        <w:t>s</w:t>
      </w:r>
      <w:r>
        <w:t xml:space="preserve"> Kapitel</w:t>
      </w:r>
      <w:bookmarkEnd w:id="9"/>
    </w:p>
    <w:p w:rsidR="006E54D6" w:rsidRDefault="006E54D6" w:rsidP="006E54D6">
      <w:pPr>
        <w:pStyle w:val="berschrift2"/>
      </w:pPr>
      <w:bookmarkStart w:id="10" w:name="_Toc502917747"/>
      <w:r>
        <w:t>weitere</w:t>
      </w:r>
      <w:r w:rsidR="00643B6D">
        <w:t>s</w:t>
      </w:r>
      <w:r>
        <w:t xml:space="preserve"> Unterkapitel</w:t>
      </w:r>
      <w:bookmarkEnd w:id="10"/>
    </w:p>
    <w:p w:rsidR="006E54D6" w:rsidRDefault="006E54D6" w:rsidP="006E54D6">
      <w:pPr>
        <w:pStyle w:val="Textkrper"/>
      </w:pPr>
      <w:r>
        <w:t>Text des Unterkapitels</w:t>
      </w:r>
    </w:p>
    <w:p w:rsidR="006E54D6" w:rsidRDefault="00643B6D" w:rsidP="00535B86">
      <w:pPr>
        <w:pStyle w:val="berschrift2"/>
      </w:pPr>
      <w:bookmarkStart w:id="11" w:name="_Toc502917748"/>
      <w:r>
        <w:t>nächstes</w:t>
      </w:r>
      <w:r w:rsidR="00535B86">
        <w:t xml:space="preserve"> Unterkapitel</w:t>
      </w:r>
      <w:bookmarkEnd w:id="11"/>
    </w:p>
    <w:p w:rsidR="00535B86" w:rsidRPr="00535B86" w:rsidRDefault="00535B86" w:rsidP="00535B86">
      <w:pPr>
        <w:pStyle w:val="Textkrper"/>
      </w:pPr>
      <w:r>
        <w:t>Text des zweiten Unterkapitels</w:t>
      </w:r>
    </w:p>
    <w:p w:rsidR="005B76F1" w:rsidRDefault="005B76F1" w:rsidP="00CA0B37">
      <w:pPr>
        <w:pStyle w:val="berschrift1"/>
      </w:pPr>
      <w:bookmarkStart w:id="12" w:name="_Toc502917749"/>
      <w:r>
        <w:t>Schlussbetrachtung</w:t>
      </w:r>
      <w:bookmarkEnd w:id="12"/>
    </w:p>
    <w:p w:rsidR="0052007E" w:rsidRDefault="0052007E" w:rsidP="005B76F1">
      <w:pPr>
        <w:pStyle w:val="Textkrper"/>
      </w:pPr>
      <w:r>
        <w:t>Sinnvolle Textfassung für das Ende der Facharbeit.</w:t>
      </w:r>
    </w:p>
    <w:p w:rsidR="006E54D6" w:rsidRDefault="006E54D6">
      <w:pPr>
        <w:spacing w:line="259" w:lineRule="auto"/>
        <w:rPr>
          <w:rFonts w:eastAsiaTheme="majorEastAsia" w:cstheme="majorBidi"/>
          <w:b/>
          <w:sz w:val="28"/>
          <w:szCs w:val="32"/>
          <w:shd w:val="clear" w:color="auto" w:fill="FFFFFF"/>
        </w:rPr>
      </w:pPr>
      <w:r>
        <w:br w:type="page"/>
      </w:r>
    </w:p>
    <w:p w:rsidR="00643B6D" w:rsidRDefault="00DD4876" w:rsidP="00643B6D">
      <w:pPr>
        <w:pStyle w:val="CitaviBibliographyHeading"/>
      </w:pPr>
      <w:r>
        <w:lastRenderedPageBreak/>
        <w:fldChar w:fldCharType="begin"/>
      </w:r>
      <w:r w:rsidR="00643B6D">
        <w:instrText>ADDIN CITAVI.BIBLIOGRAPHY 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</w:instrText>
      </w:r>
      <w:r>
        <w:fldChar w:fldCharType="separate"/>
      </w:r>
      <w:bookmarkStart w:id="13" w:name="_CTVBIBLIOGRAPHY1"/>
      <w:bookmarkStart w:id="14" w:name="_Toc502917750"/>
      <w:bookmarkEnd w:id="13"/>
      <w:r w:rsidR="00643B6D">
        <w:t>Literaturverzeichnis</w:t>
      </w:r>
      <w:bookmarkEnd w:id="14"/>
    </w:p>
    <w:p w:rsidR="00643B6D" w:rsidRDefault="00643B6D" w:rsidP="00643B6D">
      <w:pPr>
        <w:pStyle w:val="CitaviBibliographyEntry"/>
      </w:pPr>
      <w:bookmarkStart w:id="15" w:name="_CTVL001309e2cd50dcc4641bd553a63601c8b15"/>
      <w:r>
        <w:t>Swiss Academic Software GmbH (2015): Citavi 5: Handbuch. Online verfügbar unter https://www.citavi.com/sub/manual5/de/index.html, zuletzt aktualisiert am 15.11.2017, zuletzt geprüft am 18.12.2017.</w:t>
      </w:r>
      <w:bookmarkEnd w:id="15"/>
    </w:p>
    <w:p w:rsidR="00DD4876" w:rsidRDefault="00DD4876" w:rsidP="00643B6D">
      <w:pPr>
        <w:pStyle w:val="CitaviBibliographyEntry"/>
        <w:rPr>
          <w:rFonts w:eastAsiaTheme="majorEastAsia" w:cstheme="majorBidi"/>
          <w:b/>
          <w:sz w:val="28"/>
          <w:szCs w:val="32"/>
          <w:shd w:val="clear" w:color="auto" w:fill="FFFFFF"/>
        </w:rPr>
      </w:pPr>
      <w:r>
        <w:fldChar w:fldCharType="end"/>
      </w:r>
      <w:r>
        <w:br w:type="page"/>
      </w:r>
    </w:p>
    <w:p w:rsidR="00C541E3" w:rsidRDefault="00722022" w:rsidP="00CA0B37">
      <w:pPr>
        <w:pStyle w:val="berschrift1"/>
        <w:numPr>
          <w:ilvl w:val="0"/>
          <w:numId w:val="0"/>
        </w:numPr>
      </w:pPr>
      <w:bookmarkStart w:id="16" w:name="_Toc502917751"/>
      <w:r>
        <w:lastRenderedPageBreak/>
        <w:t>Anlagen</w:t>
      </w:r>
      <w:bookmarkEnd w:id="16"/>
    </w:p>
    <w:p w:rsidR="00722022" w:rsidRDefault="0052007E" w:rsidP="003D70CA">
      <w:pPr>
        <w:pStyle w:val="Anlage-berschrift"/>
      </w:pPr>
      <w:bookmarkStart w:id="17" w:name="_Toc502917752"/>
      <w:r w:rsidRPr="003D70CA">
        <w:t>Überschrift</w:t>
      </w:r>
      <w:r>
        <w:t xml:space="preserve"> der ersten Anlage</w:t>
      </w:r>
      <w:bookmarkEnd w:id="17"/>
    </w:p>
    <w:p w:rsidR="003D70CA" w:rsidRPr="003D70CA" w:rsidRDefault="003D70CA" w:rsidP="003D70CA">
      <w:pPr>
        <w:pStyle w:val="Textkrper"/>
      </w:pPr>
      <w:r>
        <w:t>Inhalte der ersten Anlage</w:t>
      </w:r>
    </w:p>
    <w:p w:rsidR="00EB567C" w:rsidRDefault="003D70CA" w:rsidP="003D70CA">
      <w:pPr>
        <w:pStyle w:val="Anlage-berschrift"/>
      </w:pPr>
      <w:bookmarkStart w:id="18" w:name="_Toc502917753"/>
      <w:r w:rsidRPr="003D70CA">
        <w:t>Überschrift</w:t>
      </w:r>
      <w:r>
        <w:t xml:space="preserve"> der zweiten </w:t>
      </w:r>
      <w:r w:rsidRPr="003D70CA">
        <w:t>Anlage</w:t>
      </w:r>
      <w:bookmarkEnd w:id="18"/>
      <w:r>
        <w:t xml:space="preserve"> </w:t>
      </w:r>
    </w:p>
    <w:p w:rsidR="003D70CA" w:rsidRDefault="003D70CA" w:rsidP="00AA7518">
      <w:pPr>
        <w:pStyle w:val="Textkrper"/>
      </w:pPr>
      <w:r>
        <w:t>Inhalt der zweiten Anlage</w:t>
      </w:r>
    </w:p>
    <w:p w:rsidR="003D70CA" w:rsidRDefault="003D70CA" w:rsidP="003D70CA">
      <w:pPr>
        <w:pStyle w:val="Anlage-berschrift"/>
      </w:pPr>
      <w:bookmarkStart w:id="19" w:name="_Toc502917754"/>
      <w:r>
        <w:t xml:space="preserve">Weitere </w:t>
      </w:r>
      <w:r w:rsidRPr="003D70CA">
        <w:t>Anlagen</w:t>
      </w:r>
      <w:bookmarkEnd w:id="19"/>
    </w:p>
    <w:p w:rsidR="003D70CA" w:rsidRPr="003D70CA" w:rsidRDefault="003D70CA" w:rsidP="00AA7518">
      <w:pPr>
        <w:pStyle w:val="Textkrper"/>
      </w:pPr>
      <w:r>
        <w:t xml:space="preserve">Text, </w:t>
      </w:r>
      <w:r w:rsidRPr="00AA7518">
        <w:t>Abbildung</w:t>
      </w:r>
      <w:r>
        <w:t>, ...</w:t>
      </w:r>
    </w:p>
    <w:p w:rsidR="007D74BE" w:rsidRDefault="007D74BE" w:rsidP="00643B6D">
      <w:pPr>
        <w:pStyle w:val="Anlage-berschrift"/>
        <w:numPr>
          <w:ilvl w:val="0"/>
          <w:numId w:val="0"/>
        </w:numPr>
        <w:rPr>
          <w:sz w:val="20"/>
          <w:szCs w:val="20"/>
        </w:rPr>
      </w:pPr>
      <w:r>
        <w:br w:type="page"/>
      </w:r>
    </w:p>
    <w:p w:rsidR="004F5760" w:rsidRDefault="004F5760" w:rsidP="004F5760">
      <w:pPr>
        <w:pStyle w:val="Textkrper"/>
        <w:rPr>
          <w:rStyle w:val="Seitenzahl"/>
        </w:rPr>
      </w:pPr>
    </w:p>
    <w:p w:rsidR="004F5760" w:rsidRDefault="004F5760" w:rsidP="002C4BC1">
      <w:pPr>
        <w:pStyle w:val="Versicherung"/>
        <w:rPr>
          <w:rStyle w:val="Seitenzahl"/>
        </w:rPr>
      </w:pPr>
      <w:r w:rsidRPr="004F5760">
        <w:rPr>
          <w:rStyle w:val="Seitenzahl"/>
        </w:rPr>
        <w:t xml:space="preserve">Versicherung der selbständigen </w:t>
      </w:r>
      <w:r w:rsidRPr="002C4BC1">
        <w:rPr>
          <w:rStyle w:val="Seitenzahl"/>
        </w:rPr>
        <w:t>Erarbeitung</w:t>
      </w:r>
    </w:p>
    <w:p w:rsidR="000B2DFD" w:rsidRDefault="000B2DFD" w:rsidP="002C4BC1">
      <w:pPr>
        <w:pStyle w:val="Textkrper"/>
        <w:spacing w:before="2880"/>
      </w:pPr>
      <w:r>
        <w:t>Hiermit versichere ich, dass ich die Arbeit selbständig angefertigt, keine anderen als die angegebenen Hilfsmittel benutzt und die Stellen der Facharbeit, die im Wort</w:t>
      </w:r>
      <w:r w:rsidR="00A45584">
        <w:softHyphen/>
      </w:r>
      <w:r>
        <w:t>laut oder im wesentlichen Inhalt aus anderen Werken entnommen wurden, mit genauer Quellenangabe kenntlich gemacht habe.</w:t>
      </w:r>
    </w:p>
    <w:p w:rsidR="000B2DFD" w:rsidRDefault="000B2DFD" w:rsidP="002C4BC1">
      <w:pPr>
        <w:pStyle w:val="Textkrper"/>
        <w:spacing w:after="1920"/>
      </w:pPr>
      <w:r>
        <w:t xml:space="preserve">Verwendete Informationen aus dem </w:t>
      </w:r>
      <w:r w:rsidRPr="00953DB3">
        <w:t>Internet</w:t>
      </w:r>
      <w:r>
        <w:t xml:space="preserve"> sind abzuspeichern und dem Lehrer</w:t>
      </w:r>
      <w:r w:rsidR="00953DB3">
        <w:t xml:space="preserve">/ </w:t>
      </w:r>
      <w:r>
        <w:t>der Lehrerin vollständig digital zur Verfügung zu stellen.</w:t>
      </w:r>
    </w:p>
    <w:tbl>
      <w:tblPr>
        <w:tblStyle w:val="Tabellenraster"/>
        <w:tblW w:w="7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Unterschriftenzeile"/>
        <w:tblDescription w:val="Die Tabelle dient der Formatierung der Unterschriftenzeile. "/>
      </w:tblPr>
      <w:tblGrid>
        <w:gridCol w:w="3685"/>
        <w:gridCol w:w="567"/>
        <w:gridCol w:w="3685"/>
      </w:tblGrid>
      <w:tr w:rsidR="00953DB3" w:rsidRPr="002256CD" w:rsidTr="002256CD">
        <w:trPr>
          <w:trHeight w:val="283"/>
        </w:trPr>
        <w:tc>
          <w:tcPr>
            <w:tcW w:w="3685" w:type="dxa"/>
            <w:tcBorders>
              <w:top w:val="single" w:sz="4" w:space="0" w:color="auto"/>
            </w:tcBorders>
          </w:tcPr>
          <w:p w:rsidR="00953DB3" w:rsidRPr="002256CD" w:rsidRDefault="002256CD" w:rsidP="002C4BC1">
            <w:pPr>
              <w:pStyle w:val="Unterschrift1"/>
            </w:pPr>
            <w:r w:rsidRPr="002256CD">
              <w:t>Ort, Datum</w:t>
            </w:r>
          </w:p>
        </w:tc>
        <w:tc>
          <w:tcPr>
            <w:tcW w:w="567" w:type="dxa"/>
          </w:tcPr>
          <w:p w:rsidR="00953DB3" w:rsidRPr="002256CD" w:rsidRDefault="00953DB3" w:rsidP="002C4BC1">
            <w:pPr>
              <w:pStyle w:val="Unterschrift1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53DB3" w:rsidRPr="002256CD" w:rsidRDefault="002256CD" w:rsidP="002C4BC1">
            <w:pPr>
              <w:pStyle w:val="Unterschrift1"/>
            </w:pPr>
            <w:r w:rsidRPr="002256CD">
              <w:t xml:space="preserve">Vorname </w:t>
            </w:r>
            <w:r w:rsidRPr="002C4BC1">
              <w:t>Name</w:t>
            </w:r>
          </w:p>
        </w:tc>
      </w:tr>
    </w:tbl>
    <w:p w:rsidR="002256CD" w:rsidRDefault="002256CD" w:rsidP="002256CD">
      <w:pPr>
        <w:rPr>
          <w:shd w:val="clear" w:color="auto" w:fill="FFFFFF"/>
        </w:rPr>
      </w:pPr>
      <w:r>
        <w:br w:type="page"/>
      </w:r>
    </w:p>
    <w:p w:rsidR="004F5760" w:rsidRDefault="004F5760" w:rsidP="002C4BC1">
      <w:pPr>
        <w:pStyle w:val="Textkrper"/>
      </w:pPr>
    </w:p>
    <w:p w:rsidR="002C4BC1" w:rsidRDefault="002C4BC1" w:rsidP="002C4BC1">
      <w:pPr>
        <w:pStyle w:val="Versicherung"/>
        <w:rPr>
          <w:rStyle w:val="Seitenzahl"/>
        </w:rPr>
      </w:pPr>
      <w:r w:rsidRPr="002C4BC1">
        <w:rPr>
          <w:rStyle w:val="Seitenzahl"/>
        </w:rPr>
        <w:t>Veröffentlichungseinverständnis</w:t>
      </w:r>
    </w:p>
    <w:p w:rsidR="00CD67E5" w:rsidRDefault="00CD67E5" w:rsidP="00CD67E5">
      <w:pPr>
        <w:pStyle w:val="Textkrper"/>
        <w:spacing w:before="2880" w:after="1920" w:line="300" w:lineRule="auto"/>
      </w:pPr>
      <w:r>
        <w:t>Hiermit erkläre ich, dass ich damit einverstanden bin, wenn die von mir verfasste Facharbeit der schulinternen Öffentlichkeit zugänglich gemacht wird.</w:t>
      </w:r>
    </w:p>
    <w:tbl>
      <w:tblPr>
        <w:tblStyle w:val="Tabellenraster"/>
        <w:tblW w:w="7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Unterschriftenzeile 2"/>
        <w:tblDescription w:val="Die Tabelle dient nur der Formatierung der Unterschriftenzeile."/>
      </w:tblPr>
      <w:tblGrid>
        <w:gridCol w:w="3685"/>
        <w:gridCol w:w="567"/>
        <w:gridCol w:w="3685"/>
      </w:tblGrid>
      <w:tr w:rsidR="00CD67E5" w:rsidRPr="002256CD" w:rsidTr="0015490C">
        <w:trPr>
          <w:trHeight w:val="283"/>
        </w:trPr>
        <w:tc>
          <w:tcPr>
            <w:tcW w:w="3685" w:type="dxa"/>
            <w:tcBorders>
              <w:top w:val="single" w:sz="4" w:space="0" w:color="auto"/>
            </w:tcBorders>
          </w:tcPr>
          <w:p w:rsidR="00CD67E5" w:rsidRPr="002256CD" w:rsidRDefault="00CD67E5" w:rsidP="0015490C">
            <w:pPr>
              <w:pStyle w:val="Unterschrift1"/>
            </w:pPr>
            <w:r w:rsidRPr="002256CD">
              <w:t>Ort, Datum</w:t>
            </w:r>
          </w:p>
        </w:tc>
        <w:tc>
          <w:tcPr>
            <w:tcW w:w="567" w:type="dxa"/>
          </w:tcPr>
          <w:p w:rsidR="00CD67E5" w:rsidRPr="002256CD" w:rsidRDefault="00CD67E5" w:rsidP="0015490C">
            <w:pPr>
              <w:pStyle w:val="Unterschrift1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D67E5" w:rsidRPr="002256CD" w:rsidRDefault="00CD67E5" w:rsidP="0015490C">
            <w:pPr>
              <w:pStyle w:val="Unterschrift1"/>
            </w:pPr>
            <w:r w:rsidRPr="002256CD">
              <w:t xml:space="preserve">Vorname </w:t>
            </w:r>
            <w:r w:rsidRPr="002C4BC1">
              <w:t>Name</w:t>
            </w:r>
          </w:p>
        </w:tc>
      </w:tr>
    </w:tbl>
    <w:p w:rsidR="0010459E" w:rsidRDefault="0010459E" w:rsidP="0010459E">
      <w:pPr>
        <w:pStyle w:val="Textkrper"/>
        <w:spacing w:before="480"/>
      </w:pPr>
    </w:p>
    <w:p w:rsidR="003D70CA" w:rsidRDefault="003B270C" w:rsidP="003B270C">
      <w:pPr>
        <w:pStyle w:val="Textkrper"/>
        <w:spacing w:before="960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Diese Facharbeit ist unter der Creative </w:t>
      </w:r>
      <w:r w:rsidRPr="003B270C">
        <w:rPr>
          <w:sz w:val="22"/>
          <w:shd w:val="clear" w:color="auto" w:fill="FFFFFF"/>
        </w:rPr>
        <w:t>Commons</w:t>
      </w:r>
      <w:r>
        <w:rPr>
          <w:shd w:val="clear" w:color="auto" w:fill="FFFFFF"/>
        </w:rPr>
        <w:t xml:space="preserve"> </w:t>
      </w:r>
      <w:r w:rsidRPr="003B270C">
        <w:t>Lizenz</w:t>
      </w:r>
      <w:r>
        <w:t xml:space="preserve"> </w:t>
      </w:r>
      <w:r>
        <w:br/>
      </w:r>
      <w:hyperlink r:id="rId12" w:history="1">
        <w:r w:rsidRPr="003B270C">
          <w:rPr>
            <w:rStyle w:val="Hyperlink"/>
            <w:shd w:val="clear" w:color="auto" w:fill="FFFFFF"/>
          </w:rPr>
          <w:t>CC-??</w:t>
        </w:r>
      </w:hyperlink>
      <w:r>
        <w:rPr>
          <w:shd w:val="clear" w:color="auto" w:fill="FFFFFF"/>
        </w:rPr>
        <w:t xml:space="preserve"> (Auswahl treffen oder Satz vollständig löschen) veröffentlicht.</w:t>
      </w:r>
    </w:p>
    <w:p w:rsidR="003D3D5F" w:rsidRDefault="003D3D5F">
      <w:pPr>
        <w:spacing w:line="259" w:lineRule="auto"/>
        <w:rPr>
          <w:rFonts w:eastAsiaTheme="majorEastAsia" w:cstheme="majorBidi"/>
          <w:b/>
          <w:sz w:val="28"/>
          <w:szCs w:val="32"/>
          <w:shd w:val="clear" w:color="auto" w:fill="FFFFFF"/>
        </w:rPr>
      </w:pPr>
    </w:p>
    <w:sectPr w:rsidR="003D3D5F" w:rsidSect="00DD4876">
      <w:pgSz w:w="11906" w:h="16838" w:code="9"/>
      <w:pgMar w:top="1418" w:right="2268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FAD" w:rsidRDefault="008B4FAD" w:rsidP="00117C7C">
      <w:pPr>
        <w:spacing w:after="0" w:line="240" w:lineRule="auto"/>
      </w:pPr>
      <w:r>
        <w:separator/>
      </w:r>
    </w:p>
    <w:p w:rsidR="008B4FAD" w:rsidRDefault="008B4FAD"/>
  </w:endnote>
  <w:endnote w:type="continuationSeparator" w:id="0">
    <w:p w:rsidR="008B4FAD" w:rsidRDefault="008B4FAD" w:rsidP="00117C7C">
      <w:pPr>
        <w:spacing w:after="0" w:line="240" w:lineRule="auto"/>
      </w:pPr>
      <w:r>
        <w:continuationSeparator/>
      </w:r>
    </w:p>
    <w:p w:rsidR="008B4FAD" w:rsidRDefault="008B4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FAD" w:rsidRDefault="008B4FAD" w:rsidP="00117C7C">
      <w:pPr>
        <w:spacing w:after="0" w:line="240" w:lineRule="auto"/>
      </w:pPr>
      <w:r>
        <w:separator/>
      </w:r>
    </w:p>
  </w:footnote>
  <w:footnote w:type="continuationSeparator" w:id="0">
    <w:p w:rsidR="008B4FAD" w:rsidRDefault="008B4FAD" w:rsidP="00117C7C">
      <w:pPr>
        <w:spacing w:after="0" w:line="240" w:lineRule="auto"/>
      </w:pPr>
      <w:r>
        <w:continuationSeparator/>
      </w:r>
    </w:p>
    <w:p w:rsidR="008B4FAD" w:rsidRDefault="008B4FAD"/>
  </w:footnote>
  <w:footnote w:id="1">
    <w:p w:rsidR="00AB446E" w:rsidRDefault="00AB446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D3D5F">
        <w:t>Fußnotentext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8"/>
        <w:szCs w:val="18"/>
      </w:rPr>
      <w:id w:val="-98392785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3D70CA" w:rsidRPr="00635801" w:rsidRDefault="003D70CA">
        <w:pPr>
          <w:pStyle w:val="Kopfzeile"/>
          <w:pBdr>
            <w:bottom w:val="single" w:sz="4" w:space="1" w:color="D9D9D9" w:themeColor="background1" w:themeShade="D9"/>
          </w:pBdr>
          <w:jc w:val="right"/>
          <w:rPr>
            <w:b/>
            <w:bCs/>
            <w:sz w:val="18"/>
            <w:szCs w:val="18"/>
          </w:rPr>
        </w:pPr>
        <w:r w:rsidRPr="00635801">
          <w:rPr>
            <w:color w:val="7F7F7F" w:themeColor="background1" w:themeShade="7F"/>
            <w:spacing w:val="60"/>
            <w:sz w:val="18"/>
            <w:szCs w:val="18"/>
          </w:rPr>
          <w:t>Seite</w:t>
        </w:r>
        <w:r w:rsidRPr="00635801">
          <w:rPr>
            <w:sz w:val="18"/>
            <w:szCs w:val="18"/>
          </w:rPr>
          <w:t xml:space="preserve"> </w:t>
        </w:r>
        <w:r w:rsidRPr="00635801">
          <w:rPr>
            <w:sz w:val="18"/>
            <w:szCs w:val="18"/>
          </w:rPr>
          <w:fldChar w:fldCharType="begin"/>
        </w:r>
        <w:r w:rsidRPr="00635801">
          <w:rPr>
            <w:sz w:val="18"/>
            <w:szCs w:val="18"/>
          </w:rPr>
          <w:instrText>PAGE   \* MERGEFORMAT</w:instrText>
        </w:r>
        <w:r w:rsidRPr="00635801">
          <w:rPr>
            <w:sz w:val="18"/>
            <w:szCs w:val="18"/>
          </w:rPr>
          <w:fldChar w:fldCharType="separate"/>
        </w:r>
        <w:r w:rsidR="00146858" w:rsidRPr="00146858">
          <w:rPr>
            <w:b/>
            <w:bCs/>
            <w:noProof/>
            <w:sz w:val="18"/>
            <w:szCs w:val="18"/>
          </w:rPr>
          <w:t>5</w:t>
        </w:r>
        <w:r w:rsidRPr="00635801">
          <w:rPr>
            <w:b/>
            <w:bCs/>
            <w:sz w:val="18"/>
            <w:szCs w:val="1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CA" w:rsidRDefault="003D70CA" w:rsidP="00E22B6A">
    <w:pPr>
      <w:pStyle w:val="Kopfzeile"/>
      <w:jc w:val="right"/>
      <w:rPr>
        <w:b/>
        <w:bCs/>
      </w:rPr>
    </w:pPr>
  </w:p>
  <w:p w:rsidR="003D70CA" w:rsidRPr="00A167DA" w:rsidRDefault="003D70CA" w:rsidP="00A167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C086D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C8B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804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085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20FE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8414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08D8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2A06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CE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86E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F3447"/>
    <w:multiLevelType w:val="hybridMultilevel"/>
    <w:tmpl w:val="DC16FBBA"/>
    <w:lvl w:ilvl="0" w:tplc="B290F69C">
      <w:start w:val="1"/>
      <w:numFmt w:val="bullet"/>
      <w:pStyle w:val="AufzhlungEben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6B7758B"/>
    <w:multiLevelType w:val="hybridMultilevel"/>
    <w:tmpl w:val="EE70F476"/>
    <w:lvl w:ilvl="0" w:tplc="7F2E8950">
      <w:numFmt w:val="bullet"/>
      <w:pStyle w:val="AufzhlungEbene2"/>
      <w:lvlText w:val="−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  <w:sz w:val="16"/>
      </w:rPr>
    </w:lvl>
    <w:lvl w:ilvl="1" w:tplc="E2C8B268">
      <w:start w:val="1"/>
      <w:numFmt w:val="decimal"/>
      <w:pStyle w:val="AufzhlungnummeriertEbene1"/>
      <w:lvlText w:val="%2."/>
      <w:lvlJc w:val="left"/>
      <w:pPr>
        <w:tabs>
          <w:tab w:val="num" w:pos="499"/>
        </w:tabs>
        <w:ind w:left="499" w:hanging="499"/>
      </w:pPr>
      <w:rPr>
        <w:rFonts w:hint="default"/>
        <w:sz w:val="20"/>
        <w:szCs w:val="20"/>
      </w:rPr>
    </w:lvl>
    <w:lvl w:ilvl="2" w:tplc="DE8E7BE0">
      <w:start w:val="1"/>
      <w:numFmt w:val="lowerLetter"/>
      <w:pStyle w:val="AufzhlungnummeriertEbene2"/>
      <w:lvlText w:val="%3)"/>
      <w:lvlJc w:val="left"/>
      <w:pPr>
        <w:tabs>
          <w:tab w:val="num" w:pos="3237"/>
        </w:tabs>
        <w:ind w:left="3237" w:hanging="360"/>
      </w:pPr>
      <w:rPr>
        <w:rFonts w:hint="default"/>
        <w:sz w:val="20"/>
        <w:szCs w:val="20"/>
      </w:rPr>
    </w:lvl>
    <w:lvl w:ilvl="3" w:tplc="0407000F" w:tentative="1">
      <w:start w:val="1"/>
      <w:numFmt w:val="decimal"/>
      <w:lvlText w:val="%4."/>
      <w:lvlJc w:val="left"/>
      <w:pPr>
        <w:tabs>
          <w:tab w:val="num" w:pos="3777"/>
        </w:tabs>
        <w:ind w:left="37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97"/>
        </w:tabs>
        <w:ind w:left="44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217"/>
        </w:tabs>
        <w:ind w:left="52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937"/>
        </w:tabs>
        <w:ind w:left="59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57"/>
        </w:tabs>
        <w:ind w:left="66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77"/>
        </w:tabs>
        <w:ind w:left="7377" w:hanging="180"/>
      </w:pPr>
    </w:lvl>
  </w:abstractNum>
  <w:abstractNum w:abstractNumId="12" w15:restartNumberingAfterBreak="0">
    <w:nsid w:val="2CCE0C38"/>
    <w:multiLevelType w:val="multilevel"/>
    <w:tmpl w:val="58A29DB2"/>
    <w:lvl w:ilvl="0">
      <w:start w:val="1"/>
      <w:numFmt w:val="decimal"/>
      <w:pStyle w:val="berschrift1"/>
      <w:lvlText w:val="%1"/>
      <w:lvlJc w:val="left"/>
      <w:pPr>
        <w:tabs>
          <w:tab w:val="num" w:pos="2984"/>
        </w:tabs>
        <w:ind w:left="2984" w:hanging="432"/>
      </w:pPr>
      <w:rPr>
        <w:rFonts w:hint="default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CF310E5"/>
    <w:multiLevelType w:val="hybridMultilevel"/>
    <w:tmpl w:val="862E25E6"/>
    <w:lvl w:ilvl="0" w:tplc="CFE8A6C4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C5F2C"/>
    <w:multiLevelType w:val="multilevel"/>
    <w:tmpl w:val="8DA0AA7A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Anlage-berschrift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8663E58"/>
    <w:multiLevelType w:val="multilevel"/>
    <w:tmpl w:val="1198412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AD01551"/>
    <w:multiLevelType w:val="multilevel"/>
    <w:tmpl w:val="78AAA1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7EE502B"/>
    <w:multiLevelType w:val="multilevel"/>
    <w:tmpl w:val="1198412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2B0123"/>
    <w:multiLevelType w:val="hybridMultilevel"/>
    <w:tmpl w:val="57CED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CA"/>
    <w:rsid w:val="00086F91"/>
    <w:rsid w:val="000A193B"/>
    <w:rsid w:val="000A4A59"/>
    <w:rsid w:val="000A7A2E"/>
    <w:rsid w:val="000B2AC4"/>
    <w:rsid w:val="000B2DFD"/>
    <w:rsid w:val="000F1292"/>
    <w:rsid w:val="000F1CE8"/>
    <w:rsid w:val="0010459E"/>
    <w:rsid w:val="00117C7C"/>
    <w:rsid w:val="00146858"/>
    <w:rsid w:val="00150488"/>
    <w:rsid w:val="0015490C"/>
    <w:rsid w:val="0015686B"/>
    <w:rsid w:val="001624C3"/>
    <w:rsid w:val="00165839"/>
    <w:rsid w:val="00165BD4"/>
    <w:rsid w:val="001676C7"/>
    <w:rsid w:val="001952C3"/>
    <w:rsid w:val="001A6DE7"/>
    <w:rsid w:val="001C18B9"/>
    <w:rsid w:val="001D111E"/>
    <w:rsid w:val="002256CD"/>
    <w:rsid w:val="00227BE3"/>
    <w:rsid w:val="00252726"/>
    <w:rsid w:val="00277FF4"/>
    <w:rsid w:val="00291D7B"/>
    <w:rsid w:val="002C4BC1"/>
    <w:rsid w:val="002D7858"/>
    <w:rsid w:val="0031151F"/>
    <w:rsid w:val="00330DAD"/>
    <w:rsid w:val="0038291F"/>
    <w:rsid w:val="00390BFC"/>
    <w:rsid w:val="003B270C"/>
    <w:rsid w:val="003D28FF"/>
    <w:rsid w:val="003D3D5F"/>
    <w:rsid w:val="003D70CA"/>
    <w:rsid w:val="003E77EA"/>
    <w:rsid w:val="004015FE"/>
    <w:rsid w:val="00401F7C"/>
    <w:rsid w:val="0049017A"/>
    <w:rsid w:val="004C1A25"/>
    <w:rsid w:val="004C5614"/>
    <w:rsid w:val="004C700D"/>
    <w:rsid w:val="004D34F1"/>
    <w:rsid w:val="004F5760"/>
    <w:rsid w:val="00503CC9"/>
    <w:rsid w:val="0052007E"/>
    <w:rsid w:val="00527101"/>
    <w:rsid w:val="00535B86"/>
    <w:rsid w:val="00537EF8"/>
    <w:rsid w:val="00573DF8"/>
    <w:rsid w:val="005A6681"/>
    <w:rsid w:val="005B08B8"/>
    <w:rsid w:val="005B7394"/>
    <w:rsid w:val="005B76F1"/>
    <w:rsid w:val="005B7CED"/>
    <w:rsid w:val="005E3E67"/>
    <w:rsid w:val="0061406D"/>
    <w:rsid w:val="00617C82"/>
    <w:rsid w:val="00624D16"/>
    <w:rsid w:val="00635801"/>
    <w:rsid w:val="00643B6D"/>
    <w:rsid w:val="00645520"/>
    <w:rsid w:val="0065769E"/>
    <w:rsid w:val="00695C01"/>
    <w:rsid w:val="006C49EC"/>
    <w:rsid w:val="006E251E"/>
    <w:rsid w:val="006E54D6"/>
    <w:rsid w:val="007013F2"/>
    <w:rsid w:val="007137B3"/>
    <w:rsid w:val="00721A0B"/>
    <w:rsid w:val="00722022"/>
    <w:rsid w:val="00727B5E"/>
    <w:rsid w:val="00734389"/>
    <w:rsid w:val="0074684B"/>
    <w:rsid w:val="00755279"/>
    <w:rsid w:val="00763FF1"/>
    <w:rsid w:val="00777ECA"/>
    <w:rsid w:val="007A01F5"/>
    <w:rsid w:val="007C4483"/>
    <w:rsid w:val="007D0A7D"/>
    <w:rsid w:val="007D74BE"/>
    <w:rsid w:val="00813F0B"/>
    <w:rsid w:val="008A2223"/>
    <w:rsid w:val="008A49C7"/>
    <w:rsid w:val="008B4FAD"/>
    <w:rsid w:val="008C48A7"/>
    <w:rsid w:val="008E2AF9"/>
    <w:rsid w:val="008E63CC"/>
    <w:rsid w:val="009030A5"/>
    <w:rsid w:val="009102A2"/>
    <w:rsid w:val="00930AA8"/>
    <w:rsid w:val="009379D8"/>
    <w:rsid w:val="00950754"/>
    <w:rsid w:val="00953DB3"/>
    <w:rsid w:val="009866A9"/>
    <w:rsid w:val="009D010D"/>
    <w:rsid w:val="00A12806"/>
    <w:rsid w:val="00A167DA"/>
    <w:rsid w:val="00A267F1"/>
    <w:rsid w:val="00A45584"/>
    <w:rsid w:val="00A5560B"/>
    <w:rsid w:val="00A920BB"/>
    <w:rsid w:val="00A954A2"/>
    <w:rsid w:val="00AA7518"/>
    <w:rsid w:val="00AB446E"/>
    <w:rsid w:val="00AE234E"/>
    <w:rsid w:val="00AF303A"/>
    <w:rsid w:val="00BA34B2"/>
    <w:rsid w:val="00BB68E7"/>
    <w:rsid w:val="00BC296A"/>
    <w:rsid w:val="00BE5945"/>
    <w:rsid w:val="00C121CE"/>
    <w:rsid w:val="00C22ACC"/>
    <w:rsid w:val="00C541E3"/>
    <w:rsid w:val="00C611FC"/>
    <w:rsid w:val="00C66F17"/>
    <w:rsid w:val="00C80FB6"/>
    <w:rsid w:val="00C95CD3"/>
    <w:rsid w:val="00CA0B37"/>
    <w:rsid w:val="00CC30CF"/>
    <w:rsid w:val="00CD4A27"/>
    <w:rsid w:val="00CD67E5"/>
    <w:rsid w:val="00CE008C"/>
    <w:rsid w:val="00CF54CA"/>
    <w:rsid w:val="00CF6881"/>
    <w:rsid w:val="00D05FC6"/>
    <w:rsid w:val="00D23247"/>
    <w:rsid w:val="00D26716"/>
    <w:rsid w:val="00D562D2"/>
    <w:rsid w:val="00D76D65"/>
    <w:rsid w:val="00DD4876"/>
    <w:rsid w:val="00DD60A3"/>
    <w:rsid w:val="00E1761F"/>
    <w:rsid w:val="00E22B6A"/>
    <w:rsid w:val="00E30EF8"/>
    <w:rsid w:val="00E66A85"/>
    <w:rsid w:val="00EB567C"/>
    <w:rsid w:val="00EC7267"/>
    <w:rsid w:val="00EF0121"/>
    <w:rsid w:val="00F00F40"/>
    <w:rsid w:val="00F12BC6"/>
    <w:rsid w:val="00F50730"/>
    <w:rsid w:val="00F511BA"/>
    <w:rsid w:val="00F60E41"/>
    <w:rsid w:val="00F8330D"/>
    <w:rsid w:val="00F83C3F"/>
    <w:rsid w:val="00F90E09"/>
    <w:rsid w:val="00F97DD1"/>
    <w:rsid w:val="00FB5A5C"/>
    <w:rsid w:val="00FC6A7A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3A02"/>
    <w:pPr>
      <w:spacing w:line="36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B37"/>
    <w:pPr>
      <w:keepNext/>
      <w:keepLines/>
      <w:numPr>
        <w:numId w:val="13"/>
      </w:numPr>
      <w:tabs>
        <w:tab w:val="clear" w:pos="2984"/>
        <w:tab w:val="num" w:pos="426"/>
      </w:tabs>
      <w:spacing w:before="240" w:after="0"/>
      <w:ind w:left="426"/>
      <w:outlineLvl w:val="0"/>
    </w:pPr>
    <w:rPr>
      <w:rFonts w:eastAsiaTheme="majorEastAsia" w:cstheme="majorBidi"/>
      <w:b/>
      <w:sz w:val="28"/>
      <w:szCs w:val="32"/>
      <w:shd w:val="clear" w:color="auto" w:fill="FFFFFF"/>
    </w:rPr>
  </w:style>
  <w:style w:type="paragraph" w:styleId="berschrift2">
    <w:name w:val="heading 2"/>
    <w:basedOn w:val="Standard"/>
    <w:next w:val="Textkrper"/>
    <w:link w:val="berschrift2Zchn"/>
    <w:uiPriority w:val="9"/>
    <w:unhideWhenUsed/>
    <w:qFormat/>
    <w:rsid w:val="00CD4A27"/>
    <w:pPr>
      <w:keepNext/>
      <w:keepLines/>
      <w:numPr>
        <w:ilvl w:val="1"/>
        <w:numId w:val="13"/>
      </w:numPr>
      <w:spacing w:before="40" w:after="0"/>
      <w:ind w:left="578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rsid w:val="005B7CED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B76F1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5B76F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B76F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B76F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B76F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B76F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-Adresse">
    <w:name w:val="Deckblatt - Adresse"/>
    <w:basedOn w:val="Standard"/>
    <w:next w:val="Standard"/>
    <w:link w:val="Deckblatt-AdresseZchn"/>
    <w:qFormat/>
    <w:rsid w:val="00D23247"/>
    <w:pPr>
      <w:spacing w:line="240" w:lineRule="auto"/>
    </w:pPr>
    <w:rPr>
      <w:rFonts w:ascii="Gill Sans MT" w:hAnsi="Gill Sans MT"/>
      <w:i/>
      <w:sz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AE234E"/>
    <w:pPr>
      <w:spacing w:before="120" w:after="120"/>
      <w:ind w:left="425" w:right="425"/>
      <w:jc w:val="both"/>
    </w:pPr>
    <w:rPr>
      <w:i/>
      <w:iCs/>
      <w:color w:val="404040" w:themeColor="text1" w:themeTint="BF"/>
      <w:sz w:val="22"/>
    </w:rPr>
  </w:style>
  <w:style w:type="character" w:customStyle="1" w:styleId="Deckblatt-AdresseZchn">
    <w:name w:val="Deckblatt - Adresse Zchn"/>
    <w:basedOn w:val="Absatz-Standardschriftart"/>
    <w:link w:val="Deckblatt-Adresse"/>
    <w:rsid w:val="00D23247"/>
    <w:rPr>
      <w:rFonts w:ascii="Gill Sans MT" w:hAnsi="Gill Sans MT"/>
      <w:i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AE234E"/>
    <w:rPr>
      <w:rFonts w:ascii="Times New Roman" w:hAnsi="Times New Roman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390BFC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90BFC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customStyle="1" w:styleId="Deckblatt-Seminarfach">
    <w:name w:val="Deckblatt - Seminarfach"/>
    <w:basedOn w:val="Standard"/>
    <w:next w:val="Standard"/>
    <w:qFormat/>
    <w:rsid w:val="0038291F"/>
    <w:pPr>
      <w:spacing w:before="2880"/>
      <w:jc w:val="center"/>
    </w:pPr>
    <w:rPr>
      <w:sz w:val="28"/>
    </w:rPr>
  </w:style>
  <w:style w:type="paragraph" w:customStyle="1" w:styleId="Deckblatt-Thema">
    <w:name w:val="Deckblatt - Thema"/>
    <w:basedOn w:val="Standard"/>
    <w:next w:val="Standard"/>
    <w:link w:val="Deckblatt-ThemaZchn"/>
    <w:qFormat/>
    <w:rsid w:val="00401F7C"/>
    <w:pPr>
      <w:jc w:val="center"/>
    </w:pPr>
    <w:rPr>
      <w:b/>
      <w:caps/>
      <w:spacing w:val="40"/>
      <w:sz w:val="28"/>
      <w:szCs w:val="28"/>
    </w:rPr>
  </w:style>
  <w:style w:type="table" w:styleId="EinfacheTabelle4">
    <w:name w:val="Plain Table 4"/>
    <w:basedOn w:val="NormaleTabelle"/>
    <w:uiPriority w:val="44"/>
    <w:rsid w:val="005271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eckblatt-ThemaZchn">
    <w:name w:val="Deckblatt - Thema Zchn"/>
    <w:basedOn w:val="Absatz-Standardschriftart"/>
    <w:link w:val="Deckblatt-Thema"/>
    <w:rsid w:val="00401F7C"/>
    <w:rPr>
      <w:rFonts w:ascii="Times New Roman" w:hAnsi="Times New Roman"/>
      <w:b/>
      <w:caps/>
      <w:spacing w:val="40"/>
      <w:sz w:val="28"/>
      <w:szCs w:val="28"/>
    </w:rPr>
  </w:style>
  <w:style w:type="table" w:styleId="Tabellenraster">
    <w:name w:val="Table Grid"/>
    <w:basedOn w:val="NormaleTabelle"/>
    <w:uiPriority w:val="39"/>
    <w:rsid w:val="004C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A22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eckblatt-Tabelle">
    <w:name w:val="Deckblatt - Tabelle"/>
    <w:basedOn w:val="NormaleTabelle"/>
    <w:uiPriority w:val="99"/>
    <w:rsid w:val="001624C3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C00000"/>
        <w:bottom w:val="single" w:sz="4" w:space="0" w:color="C00000"/>
      </w:tblBorders>
    </w:tblPr>
    <w:tblStylePr w:type="firstRow">
      <w:rPr>
        <w:b/>
      </w:rPr>
    </w:tblStylePr>
    <w:tblStylePr w:type="firstCol">
      <w:pPr>
        <w:jc w:val="left"/>
      </w:pPr>
      <w:tblPr/>
      <w:tcPr>
        <w:vAlign w:val="center"/>
      </w:tcPr>
    </w:tblStylePr>
    <w:tblStylePr w:type="lastCol">
      <w:pPr>
        <w:jc w:val="right"/>
      </w:pPr>
      <w:tblPr/>
      <w:tcPr>
        <w:vAlign w:val="center"/>
      </w:tcPr>
    </w:tblStylePr>
  </w:style>
  <w:style w:type="paragraph" w:styleId="Kopfzeile">
    <w:name w:val="header"/>
    <w:basedOn w:val="Standard"/>
    <w:link w:val="KopfzeileZchn"/>
    <w:unhideWhenUsed/>
    <w:rsid w:val="00CC30CF"/>
    <w:pPr>
      <w:tabs>
        <w:tab w:val="center" w:pos="3969"/>
        <w:tab w:val="right" w:pos="79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30CF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117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C7C"/>
    <w:rPr>
      <w:rFonts w:ascii="Times New Roman" w:hAnsi="Times New Roman"/>
      <w:sz w:val="24"/>
    </w:rPr>
  </w:style>
  <w:style w:type="paragraph" w:styleId="KeinLeerraum">
    <w:name w:val="No Spacing"/>
    <w:link w:val="KeinLeerraumZchn"/>
    <w:uiPriority w:val="1"/>
    <w:qFormat/>
    <w:rsid w:val="00117C7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7C7C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0B37"/>
    <w:rPr>
      <w:rFonts w:ascii="Times New Roman" w:eastAsiaTheme="majorEastAsia" w:hAnsi="Times New Roman" w:cstheme="majorBidi"/>
      <w:b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17C7C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90E09"/>
    <w:pPr>
      <w:tabs>
        <w:tab w:val="left" w:pos="426"/>
        <w:tab w:val="right" w:leader="dot" w:pos="7927"/>
      </w:tabs>
      <w:spacing w:before="120" w:after="120" w:line="240" w:lineRule="auto"/>
    </w:pPr>
  </w:style>
  <w:style w:type="character" w:styleId="Hyperlink">
    <w:name w:val="Hyperlink"/>
    <w:basedOn w:val="Absatz-Standardschriftart"/>
    <w:uiPriority w:val="99"/>
    <w:unhideWhenUsed/>
    <w:rsid w:val="008E2AF9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E22B6A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5B76F1"/>
    <w:rPr>
      <w:i/>
      <w:iCs/>
      <w:color w:val="auto"/>
    </w:rPr>
  </w:style>
  <w:style w:type="character" w:styleId="Fett">
    <w:name w:val="Strong"/>
    <w:basedOn w:val="Absatz-Standardschriftart"/>
    <w:qFormat/>
    <w:rsid w:val="00E22B6A"/>
    <w:rPr>
      <w:b/>
      <w:bCs/>
    </w:rPr>
  </w:style>
  <w:style w:type="paragraph" w:styleId="Textkrper">
    <w:name w:val="Body Text"/>
    <w:basedOn w:val="Standard"/>
    <w:link w:val="TextkrperZchn"/>
    <w:uiPriority w:val="99"/>
    <w:unhideWhenUsed/>
    <w:rsid w:val="0049017A"/>
    <w:pPr>
      <w:spacing w:after="120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9017A"/>
    <w:rPr>
      <w:rFonts w:ascii="Times New Roman" w:hAnsi="Times New Roman"/>
      <w:sz w:val="24"/>
    </w:rPr>
  </w:style>
  <w:style w:type="character" w:customStyle="1" w:styleId="FormatvorlageIntensiveHervorhebungAutomatisch">
    <w:name w:val="Formatvorlage Intensive Hervorhebung + Automatisch"/>
    <w:basedOn w:val="IntensiveHervorhebung"/>
    <w:rsid w:val="005B76F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CD4A2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B76F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A7A2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A7A2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A7A2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7A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A7A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65769E"/>
    <w:pPr>
      <w:tabs>
        <w:tab w:val="left" w:pos="709"/>
        <w:tab w:val="right" w:leader="dot" w:pos="7927"/>
      </w:tabs>
      <w:spacing w:after="100" w:line="240" w:lineRule="auto"/>
      <w:ind w:left="238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B7CED"/>
    <w:rPr>
      <w:rFonts w:ascii="Times New Roman" w:eastAsiaTheme="majorEastAsia" w:hAnsi="Times New Roman" w:cstheme="majorBidi"/>
      <w:b/>
      <w:sz w:val="26"/>
      <w:szCs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D76D65"/>
    <w:pPr>
      <w:tabs>
        <w:tab w:val="right" w:leader="dot" w:pos="7927"/>
      </w:tabs>
      <w:spacing w:after="100" w:line="240" w:lineRule="auto"/>
      <w:ind w:left="482"/>
    </w:pPr>
  </w:style>
  <w:style w:type="paragraph" w:styleId="Listenabsatz">
    <w:name w:val="List Paragraph"/>
    <w:basedOn w:val="Standard"/>
    <w:uiPriority w:val="34"/>
    <w:qFormat/>
    <w:rsid w:val="003D28FF"/>
    <w:pPr>
      <w:ind w:left="720"/>
      <w:contextualSpacing/>
    </w:pPr>
  </w:style>
  <w:style w:type="paragraph" w:customStyle="1" w:styleId="Anlage-berschrift">
    <w:name w:val="Anlage - Überschrift"/>
    <w:basedOn w:val="berschrift1"/>
    <w:next w:val="Textkrper"/>
    <w:qFormat/>
    <w:rsid w:val="003D70CA"/>
    <w:pPr>
      <w:numPr>
        <w:ilvl w:val="1"/>
        <w:numId w:val="15"/>
      </w:numPr>
      <w:pBdr>
        <w:bottom w:val="single" w:sz="4" w:space="1" w:color="auto"/>
      </w:pBdr>
      <w:spacing w:after="240" w:line="240" w:lineRule="auto"/>
      <w:ind w:left="578" w:hanging="578"/>
    </w:pPr>
  </w:style>
  <w:style w:type="paragraph" w:customStyle="1" w:styleId="Anlage-berschrift2">
    <w:name w:val="Anlage - Überschrift 2"/>
    <w:basedOn w:val="berschrift3"/>
    <w:next w:val="Textkrper"/>
    <w:qFormat/>
    <w:rsid w:val="000F1292"/>
    <w:pPr>
      <w:numPr>
        <w:ilvl w:val="0"/>
        <w:numId w:val="0"/>
      </w:numPr>
    </w:pPr>
  </w:style>
  <w:style w:type="paragraph" w:customStyle="1" w:styleId="AufzhlungEbene1">
    <w:name w:val="Aufzählung Ebene 1"/>
    <w:basedOn w:val="Standard"/>
    <w:qFormat/>
    <w:rsid w:val="006C49EC"/>
    <w:pPr>
      <w:numPr>
        <w:numId w:val="17"/>
      </w:numPr>
      <w:tabs>
        <w:tab w:val="clear" w:pos="360"/>
        <w:tab w:val="left" w:pos="499"/>
      </w:tabs>
      <w:spacing w:after="120" w:line="240" w:lineRule="auto"/>
      <w:ind w:left="499" w:hanging="499"/>
      <w:jc w:val="both"/>
    </w:pPr>
    <w:rPr>
      <w:rFonts w:eastAsia="Times New Roman" w:cs="Times New Roman"/>
      <w:szCs w:val="24"/>
      <w:lang w:eastAsia="de-DE"/>
    </w:rPr>
  </w:style>
  <w:style w:type="paragraph" w:customStyle="1" w:styleId="AufzhlungEbene2">
    <w:name w:val="Aufzählung Ebene 2"/>
    <w:basedOn w:val="Standard"/>
    <w:qFormat/>
    <w:rsid w:val="008A49C7"/>
    <w:pPr>
      <w:numPr>
        <w:numId w:val="18"/>
      </w:numPr>
      <w:tabs>
        <w:tab w:val="clear" w:pos="717"/>
        <w:tab w:val="left" w:pos="998"/>
      </w:tabs>
      <w:spacing w:after="120" w:line="240" w:lineRule="auto"/>
      <w:ind w:left="998" w:hanging="499"/>
      <w:jc w:val="both"/>
    </w:pPr>
    <w:rPr>
      <w:rFonts w:eastAsia="Times New Roman" w:cs="Times New Roman"/>
      <w:sz w:val="20"/>
      <w:szCs w:val="20"/>
      <w:lang w:eastAsia="de-DE"/>
    </w:rPr>
  </w:style>
  <w:style w:type="paragraph" w:customStyle="1" w:styleId="AufzhlungnummeriertEbene1">
    <w:name w:val="Aufzählung nummeriert Ebene 1"/>
    <w:basedOn w:val="AufzhlungEbene1"/>
    <w:qFormat/>
    <w:rsid w:val="006C49EC"/>
    <w:pPr>
      <w:numPr>
        <w:ilvl w:val="1"/>
        <w:numId w:val="18"/>
      </w:numPr>
    </w:pPr>
  </w:style>
  <w:style w:type="paragraph" w:customStyle="1" w:styleId="AufzhlungnummeriertEbene2">
    <w:name w:val="Aufzählung nummeriert Ebene 2"/>
    <w:basedOn w:val="AufzhlungEbene2"/>
    <w:qFormat/>
    <w:rsid w:val="006C49EC"/>
    <w:pPr>
      <w:numPr>
        <w:ilvl w:val="2"/>
      </w:numPr>
      <w:tabs>
        <w:tab w:val="clear" w:pos="3237"/>
      </w:tabs>
      <w:ind w:left="998" w:hanging="499"/>
    </w:pPr>
  </w:style>
  <w:style w:type="paragraph" w:styleId="Funotentext">
    <w:name w:val="footnote text"/>
    <w:basedOn w:val="Standard"/>
    <w:link w:val="FunotentextZchn"/>
    <w:semiHidden/>
    <w:rsid w:val="005E3E67"/>
    <w:pPr>
      <w:spacing w:after="0" w:line="240" w:lineRule="auto"/>
      <w:ind w:left="85" w:hanging="85"/>
    </w:pPr>
    <w:rPr>
      <w:rFonts w:eastAsia="Times New Roman" w:cs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E3E67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5E3E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A5560B"/>
    <w:pPr>
      <w:spacing w:after="200" w:line="240" w:lineRule="auto"/>
      <w:jc w:val="center"/>
    </w:pPr>
    <w:rPr>
      <w:iCs/>
      <w:sz w:val="18"/>
      <w:szCs w:val="18"/>
    </w:rPr>
  </w:style>
  <w:style w:type="paragraph" w:customStyle="1" w:styleId="CitaviBibliographyEntry">
    <w:name w:val="Citavi Bibliography Entry"/>
    <w:basedOn w:val="Standard"/>
    <w:link w:val="CitaviBibliographyEntryZchn"/>
    <w:rsid w:val="000B2AC4"/>
    <w:pPr>
      <w:spacing w:after="120" w:line="276" w:lineRule="auto"/>
      <w:ind w:left="284" w:hanging="284"/>
    </w:pPr>
    <w:rPr>
      <w:sz w:val="20"/>
      <w:szCs w:val="20"/>
    </w:rPr>
  </w:style>
  <w:style w:type="character" w:customStyle="1" w:styleId="CitaviBibliographyEntryZchn">
    <w:name w:val="Citavi Bibliography Entry Zchn"/>
    <w:basedOn w:val="TextkrperZchn"/>
    <w:link w:val="CitaviBibliographyEntry"/>
    <w:rsid w:val="000B2AC4"/>
    <w:rPr>
      <w:rFonts w:ascii="Times New Roman" w:hAnsi="Times New Roman"/>
      <w:sz w:val="20"/>
      <w:szCs w:val="20"/>
    </w:rPr>
  </w:style>
  <w:style w:type="paragraph" w:customStyle="1" w:styleId="CitaviBibliographyHeading">
    <w:name w:val="Citavi Bibliography Heading"/>
    <w:basedOn w:val="berschrift1"/>
    <w:link w:val="CitaviBibliographyHeadingZchn"/>
    <w:rsid w:val="008C48A7"/>
  </w:style>
  <w:style w:type="character" w:customStyle="1" w:styleId="CitaviBibliographyHeadingZchn">
    <w:name w:val="Citavi Bibliography Heading Zchn"/>
    <w:basedOn w:val="TextkrperZchn"/>
    <w:link w:val="CitaviBibliographyHeading"/>
    <w:rsid w:val="008C48A7"/>
    <w:rPr>
      <w:rFonts w:ascii="Times New Roman" w:eastAsiaTheme="majorEastAsia" w:hAnsi="Times New Roman" w:cstheme="majorBidi"/>
      <w:b/>
      <w:sz w:val="28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562D2"/>
  </w:style>
  <w:style w:type="character" w:styleId="Buchtitel">
    <w:name w:val="Book Title"/>
    <w:basedOn w:val="Absatz-Standardschriftart"/>
    <w:uiPriority w:val="33"/>
    <w:qFormat/>
    <w:rsid w:val="00D562D2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D562D2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D562D2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D562D2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62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62D2"/>
    <w:rPr>
      <w:rFonts w:ascii="Times New Roman" w:hAnsi="Times New Roman"/>
      <w:i/>
      <w:iCs/>
      <w:color w:val="4472C4" w:themeColor="accent1"/>
      <w:sz w:val="24"/>
    </w:rPr>
  </w:style>
  <w:style w:type="table" w:styleId="MittlereListe1-Akzent1">
    <w:name w:val="Medium List 1 Accent 1"/>
    <w:basedOn w:val="NormaleTabelle"/>
    <w:uiPriority w:val="65"/>
    <w:semiHidden/>
    <w:unhideWhenUsed/>
    <w:rsid w:val="00D5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562D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D5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562D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5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D562D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5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562D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562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562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562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D562D2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D562D2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562D2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562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562D2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562D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562D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562D2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D562D2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562D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562D2"/>
    <w:rPr>
      <w:rFonts w:ascii="Times New Roman" w:hAnsi="Times New Roman"/>
      <w:i/>
      <w:iCs/>
      <w:sz w:val="24"/>
    </w:rPr>
  </w:style>
  <w:style w:type="character" w:styleId="HTMLAkronym">
    <w:name w:val="HTML Acronym"/>
    <w:basedOn w:val="Absatz-Standardschriftart"/>
    <w:uiPriority w:val="99"/>
    <w:semiHidden/>
    <w:unhideWhenUsed/>
    <w:rsid w:val="00D562D2"/>
  </w:style>
  <w:style w:type="paragraph" w:styleId="StandardWeb">
    <w:name w:val="Normal (Web)"/>
    <w:basedOn w:val="Standard"/>
    <w:uiPriority w:val="99"/>
    <w:semiHidden/>
    <w:unhideWhenUsed/>
    <w:rsid w:val="00D562D2"/>
    <w:rPr>
      <w:rFonts w:cs="Times New Roman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D562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62D2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62D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62D2"/>
    <w:rPr>
      <w:rFonts w:ascii="Segoe UI" w:hAnsi="Segoe UI" w:cs="Segoe U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562D2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D562D2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562D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562D2"/>
    <w:rPr>
      <w:rFonts w:ascii="Times New Roman" w:hAnsi="Times New Roman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562D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562D2"/>
    <w:rPr>
      <w:rFonts w:ascii="Times New Roman" w:hAnsi="Times New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562D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562D2"/>
    <w:rPr>
      <w:rFonts w:ascii="Times New Roman" w:hAnsi="Times New Roman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562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562D2"/>
    <w:rPr>
      <w:rFonts w:ascii="Times New Roman" w:hAnsi="Times New Roman"/>
      <w:sz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562D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562D2"/>
    <w:rPr>
      <w:rFonts w:ascii="Times New Roman" w:hAnsi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562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562D2"/>
    <w:rPr>
      <w:rFonts w:ascii="Times New Roman" w:hAnsi="Times New Roman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562D2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562D2"/>
    <w:rPr>
      <w:rFonts w:ascii="Times New Roman" w:hAnsi="Times New Roman"/>
      <w:sz w:val="24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562D2"/>
    <w:pPr>
      <w:spacing w:after="160"/>
      <w:ind w:firstLine="360"/>
      <w:jc w:val="left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562D2"/>
    <w:rPr>
      <w:rFonts w:ascii="Times New Roman" w:hAnsi="Times New Roman"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562D2"/>
  </w:style>
  <w:style w:type="character" w:customStyle="1" w:styleId="DatumZchn">
    <w:name w:val="Datum Zchn"/>
    <w:basedOn w:val="Absatz-Standardschriftart"/>
    <w:link w:val="Datum"/>
    <w:uiPriority w:val="99"/>
    <w:semiHidden/>
    <w:rsid w:val="00D562D2"/>
    <w:rPr>
      <w:rFonts w:ascii="Times New Roman" w:hAnsi="Times New Roman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562D2"/>
  </w:style>
  <w:style w:type="character" w:customStyle="1" w:styleId="AnredeZchn">
    <w:name w:val="Anrede Zchn"/>
    <w:basedOn w:val="Absatz-Standardschriftart"/>
    <w:link w:val="Anrede"/>
    <w:uiPriority w:val="99"/>
    <w:semiHidden/>
    <w:rsid w:val="00D562D2"/>
    <w:rPr>
      <w:rFonts w:ascii="Times New Roman" w:hAnsi="Times New Roman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62D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62D2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562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562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D562D2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562D2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562D2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562D2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562D2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D562D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562D2"/>
    <w:rPr>
      <w:rFonts w:ascii="Times New Roman" w:hAnsi="Times New Roman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562D2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562D2"/>
    <w:rPr>
      <w:rFonts w:ascii="Times New Roman" w:hAnsi="Times New Roman"/>
      <w:sz w:val="24"/>
    </w:rPr>
  </w:style>
  <w:style w:type="paragraph" w:styleId="Listennummer5">
    <w:name w:val="List Number 5"/>
    <w:basedOn w:val="Standard"/>
    <w:uiPriority w:val="99"/>
    <w:semiHidden/>
    <w:unhideWhenUsed/>
    <w:rsid w:val="00D562D2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562D2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562D2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562D2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562D2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562D2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562D2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562D2"/>
    <w:pPr>
      <w:numPr>
        <w:numId w:val="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D562D2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562D2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562D2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562D2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562D2"/>
    <w:pPr>
      <w:numPr>
        <w:numId w:val="6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562D2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D562D2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562D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akrotext">
    <w:name w:val="macro"/>
    <w:link w:val="MakrotextZchn"/>
    <w:uiPriority w:val="99"/>
    <w:semiHidden/>
    <w:unhideWhenUsed/>
    <w:rsid w:val="00D562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562D2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562D2"/>
    <w:pPr>
      <w:spacing w:after="0"/>
      <w:ind w:left="240" w:hanging="24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D562D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562D2"/>
    <w:rPr>
      <w:rFonts w:ascii="Times New Roman" w:hAnsi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562D2"/>
    <w:rPr>
      <w:vertAlign w:val="superscript"/>
    </w:rPr>
  </w:style>
  <w:style w:type="character" w:styleId="Seitenzahl">
    <w:name w:val="page number"/>
    <w:basedOn w:val="Absatz-Standardschriftart"/>
    <w:unhideWhenUsed/>
    <w:rsid w:val="00D562D2"/>
  </w:style>
  <w:style w:type="character" w:styleId="Zeilennummer">
    <w:name w:val="line number"/>
    <w:basedOn w:val="Absatz-Standardschriftart"/>
    <w:uiPriority w:val="99"/>
    <w:semiHidden/>
    <w:unhideWhenUsed/>
    <w:rsid w:val="00D562D2"/>
  </w:style>
  <w:style w:type="character" w:styleId="Kommentarzeichen">
    <w:name w:val="annotation reference"/>
    <w:basedOn w:val="Absatz-Standardschriftart"/>
    <w:uiPriority w:val="99"/>
    <w:semiHidden/>
    <w:unhideWhenUsed/>
    <w:rsid w:val="00D562D2"/>
    <w:rPr>
      <w:sz w:val="16"/>
      <w:szCs w:val="16"/>
    </w:rPr>
  </w:style>
  <w:style w:type="paragraph" w:styleId="Umschlagabsenderadresse">
    <w:name w:val="envelope return"/>
    <w:basedOn w:val="Standard"/>
    <w:uiPriority w:val="99"/>
    <w:semiHidden/>
    <w:unhideWhenUsed/>
    <w:rsid w:val="00D562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562D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562D2"/>
    <w:pPr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562D2"/>
    <w:pPr>
      <w:spacing w:after="0" w:line="240" w:lineRule="auto"/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562D2"/>
    <w:rPr>
      <w:rFonts w:asciiTheme="majorHAnsi" w:eastAsiaTheme="majorEastAsia" w:hAnsiTheme="majorHAnsi" w:cstheme="majorBidi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62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62D2"/>
    <w:rPr>
      <w:rFonts w:ascii="Times New Roman" w:hAnsi="Times New Roman"/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D562D2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562D2"/>
    <w:pPr>
      <w:spacing w:after="100"/>
      <w:ind w:left="19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562D2"/>
    <w:pPr>
      <w:spacing w:after="100"/>
      <w:ind w:left="168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562D2"/>
    <w:pPr>
      <w:spacing w:after="100"/>
      <w:ind w:left="144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562D2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562D2"/>
    <w:pPr>
      <w:spacing w:after="100"/>
      <w:ind w:left="9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562D2"/>
    <w:pPr>
      <w:spacing w:after="100"/>
      <w:ind w:left="7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562D2"/>
    <w:pPr>
      <w:spacing w:after="0" w:line="240" w:lineRule="auto"/>
      <w:ind w:left="216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562D2"/>
    <w:pPr>
      <w:spacing w:after="0" w:line="240" w:lineRule="auto"/>
      <w:ind w:left="192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562D2"/>
    <w:pPr>
      <w:spacing w:after="0" w:line="240" w:lineRule="auto"/>
      <w:ind w:left="168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562D2"/>
    <w:pPr>
      <w:spacing w:after="0" w:line="240" w:lineRule="auto"/>
      <w:ind w:left="144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562D2"/>
    <w:pPr>
      <w:spacing w:after="0" w:line="240" w:lineRule="auto"/>
      <w:ind w:left="120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562D2"/>
    <w:pPr>
      <w:spacing w:after="0" w:line="240" w:lineRule="auto"/>
      <w:ind w:left="96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562D2"/>
    <w:pPr>
      <w:spacing w:after="0" w:line="240" w:lineRule="auto"/>
      <w:ind w:left="72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562D2"/>
    <w:pPr>
      <w:spacing w:after="0" w:line="240" w:lineRule="auto"/>
      <w:ind w:left="480" w:hanging="240"/>
    </w:pPr>
  </w:style>
  <w:style w:type="paragraph" w:customStyle="1" w:styleId="Formatvorlage1">
    <w:name w:val="Formatvorlage1"/>
    <w:basedOn w:val="CitaviBibliographyEntry"/>
    <w:qFormat/>
    <w:rsid w:val="00D562D2"/>
    <w:pPr>
      <w:spacing w:line="240" w:lineRule="auto"/>
    </w:pPr>
  </w:style>
  <w:style w:type="paragraph" w:customStyle="1" w:styleId="CitaviBibliographySubheading1">
    <w:name w:val="Citavi Bibliography Subheading 1"/>
    <w:basedOn w:val="berschrift2"/>
    <w:link w:val="CitaviBibliographySubheading1Zchn"/>
    <w:rsid w:val="00F50730"/>
    <w:pPr>
      <w:outlineLvl w:val="9"/>
    </w:pPr>
    <w:rPr>
      <w:color w:val="404040" w:themeColor="text1" w:themeTint="BF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0A7A2E"/>
    <w:rPr>
      <w:rFonts w:ascii="Times New Roman" w:eastAsiaTheme="majorEastAsia" w:hAnsi="Times New Roman" w:cstheme="majorBidi"/>
      <w:b/>
      <w:color w:val="404040" w:themeColor="text1" w:themeTint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F50730"/>
    <w:pPr>
      <w:outlineLvl w:val="9"/>
    </w:pPr>
    <w:rPr>
      <w:color w:val="404040" w:themeColor="text1" w:themeTint="BF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0A7A2E"/>
    <w:rPr>
      <w:rFonts w:ascii="Times New Roman" w:eastAsiaTheme="majorEastAsia" w:hAnsi="Times New Roman" w:cstheme="majorBidi"/>
      <w:b/>
      <w:color w:val="404040" w:themeColor="text1" w:themeTint="BF"/>
      <w:sz w:val="26"/>
      <w:szCs w:val="26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F50730"/>
    <w:pPr>
      <w:outlineLvl w:val="9"/>
    </w:p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0A7A2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F50730"/>
    <w:pPr>
      <w:outlineLvl w:val="9"/>
    </w:p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0A7A2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F50730"/>
    <w:pPr>
      <w:outlineLvl w:val="9"/>
    </w:p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0A7A2E"/>
    <w:rPr>
      <w:rFonts w:asciiTheme="majorHAnsi" w:eastAsiaTheme="majorEastAsia" w:hAnsiTheme="majorHAnsi" w:cstheme="majorBidi"/>
      <w:i w:val="0"/>
      <w:iCs w:val="0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F50730"/>
    <w:pPr>
      <w:outlineLvl w:val="9"/>
    </w:p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0A7A2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F50730"/>
    <w:pPr>
      <w:outlineLvl w:val="9"/>
    </w:p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0A7A2E"/>
    <w:rPr>
      <w:rFonts w:asciiTheme="majorHAnsi" w:eastAsiaTheme="majorEastAsia" w:hAnsiTheme="majorHAnsi" w:cstheme="majorBidi"/>
      <w:i w:val="0"/>
      <w:iCs w:val="0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F50730"/>
    <w:pPr>
      <w:outlineLvl w:val="9"/>
    </w:p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0A7A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0730"/>
    <w:rPr>
      <w:color w:val="808080"/>
      <w:shd w:val="clear" w:color="auto" w:fill="E6E6E6"/>
    </w:rPr>
  </w:style>
  <w:style w:type="paragraph" w:customStyle="1" w:styleId="Zitat-ausfhrlich">
    <w:name w:val="Zitat - ausführlich"/>
    <w:basedOn w:val="Standard"/>
    <w:next w:val="Textkrper"/>
    <w:link w:val="Zitat-ausfhrlichZchn"/>
    <w:qFormat/>
    <w:rsid w:val="000A7A2E"/>
    <w:pPr>
      <w:spacing w:before="200"/>
      <w:ind w:left="567" w:right="566"/>
      <w:jc w:val="both"/>
    </w:pPr>
    <w:rPr>
      <w:i/>
      <w:iCs/>
      <w:color w:val="404040" w:themeColor="text1" w:themeTint="BF"/>
      <w:sz w:val="22"/>
    </w:rPr>
  </w:style>
  <w:style w:type="character" w:customStyle="1" w:styleId="Zitat-ausfhrlichZchn">
    <w:name w:val="Zitat - ausführlich Zchn"/>
    <w:basedOn w:val="Absatz-Standardschriftart"/>
    <w:link w:val="Zitat-ausfhrlich"/>
    <w:rsid w:val="000A7A2E"/>
    <w:rPr>
      <w:rFonts w:ascii="Times New Roman" w:hAnsi="Times New Roman"/>
      <w:i/>
      <w:iCs/>
      <w:color w:val="404040" w:themeColor="text1" w:themeTint="BF"/>
    </w:rPr>
  </w:style>
  <w:style w:type="paragraph" w:customStyle="1" w:styleId="Versicherung">
    <w:name w:val="Versicherung"/>
    <w:basedOn w:val="Standard"/>
    <w:next w:val="Textkrper"/>
    <w:qFormat/>
    <w:rsid w:val="002C4BC1"/>
    <w:pPr>
      <w:pBdr>
        <w:bottom w:val="single" w:sz="4" w:space="1" w:color="auto"/>
      </w:pBdr>
      <w:spacing w:before="2880"/>
      <w:jc w:val="center"/>
    </w:pPr>
    <w:rPr>
      <w:szCs w:val="24"/>
    </w:rPr>
  </w:style>
  <w:style w:type="paragraph" w:customStyle="1" w:styleId="Unterschrift1">
    <w:name w:val="Unterschrift 1"/>
    <w:basedOn w:val="Textkrper"/>
    <w:next w:val="Textkrper"/>
    <w:qFormat/>
    <w:rsid w:val="002C4BC1"/>
    <w:pPr>
      <w:tabs>
        <w:tab w:val="center" w:pos="1701"/>
        <w:tab w:val="right" w:pos="3402"/>
        <w:tab w:val="center" w:pos="5670"/>
        <w:tab w:val="right" w:pos="7937"/>
      </w:tabs>
      <w:jc w:val="center"/>
    </w:pPr>
    <w:rPr>
      <w:shd w:val="clear" w:color="auto" w:fill="FFFFFF"/>
    </w:rPr>
  </w:style>
  <w:style w:type="character" w:styleId="Platzhaltertext">
    <w:name w:val="Placeholder Text"/>
    <w:basedOn w:val="Absatz-Standardschriftart"/>
    <w:uiPriority w:val="99"/>
    <w:semiHidden/>
    <w:rsid w:val="00DD48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choos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6BC80F0-0FC8-4601-B1EE-E96C975B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EEA44929.dotm</Template>
  <TotalTime>0</TotalTime>
  <Pages>9</Pages>
  <Words>1251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2018-01-05T11:10:00Z</dcterms:created>
  <dcterms:modified xsi:type="dcterms:W3CDTF">2018-01-05T11:13:00Z</dcterms:modified>
</cp:coreProperties>
</file>