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3804E" w14:textId="77777777" w:rsidR="000C42DE" w:rsidRPr="00872953" w:rsidRDefault="001A4CCB" w:rsidP="00872953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A4433" wp14:editId="07777777">
                <wp:simplePos x="0" y="0"/>
                <wp:positionH relativeFrom="column">
                  <wp:posOffset>-22225</wp:posOffset>
                </wp:positionH>
                <wp:positionV relativeFrom="paragraph">
                  <wp:posOffset>-5715</wp:posOffset>
                </wp:positionV>
                <wp:extent cx="4221480" cy="691515"/>
                <wp:effectExtent l="0" t="3810" r="127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76200" dir="108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114EA7" w14:textId="77777777" w:rsidR="001A4CCB" w:rsidRDefault="001A4CCB" w:rsidP="001A4CC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1A4CCB">
                              <w:rPr>
                                <w:color w:val="40404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Oberschule Wagenfeld</w:t>
                            </w:r>
                          </w:p>
                          <w:p w14:paraId="1313C5E5" w14:textId="77777777" w:rsidR="00052DB2" w:rsidRPr="001A4CCB" w:rsidRDefault="00052DB2" w:rsidP="00376F4D">
                            <w:pPr>
                              <w:jc w:val="center"/>
                              <w:rPr>
                                <w:rFonts w:eastAsia="Arial Unicode MS"/>
                                <w:spacing w:val="4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C1B0B81" w14:textId="77777777" w:rsidR="00052DB2" w:rsidRPr="00376F4D" w:rsidRDefault="00052DB2" w:rsidP="00376F4D">
                            <w:pPr>
                              <w:jc w:val="center"/>
                              <w:rPr>
                                <w:b/>
                                <w:color w:val="595959"/>
                                <w:spacing w:val="40"/>
                                <w:sz w:val="40"/>
                                <w:szCs w:val="40"/>
                              </w:rPr>
                            </w:pPr>
                            <w:r w:rsidRPr="00AD1811">
                              <w:rPr>
                                <w:b/>
                                <w:color w:val="595959"/>
                                <w:spacing w:val="40"/>
                                <w:sz w:val="28"/>
                                <w:szCs w:val="28"/>
                              </w:rPr>
                              <w:t>Ganztagsschule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A443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.75pt;margin-top:-.45pt;width:332.4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" stroked="f">
                <v:shadow opacity=".5" offset="-6pt,0"/>
                <v:textbox>
                  <w:txbxContent>
                    <w:p w14:paraId="44114EA7" w14:textId="77777777" w:rsidR="001A4CCB" w:rsidRDefault="001A4CCB" w:rsidP="001A4CC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1A4CCB">
                        <w:rPr>
                          <w:color w:val="40404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Oberschule Wagenfeld</w:t>
                      </w:r>
                    </w:p>
                    <w:p w14:paraId="1313C5E5" w14:textId="77777777" w:rsidR="00052DB2" w:rsidRPr="001A4CCB" w:rsidRDefault="00052DB2" w:rsidP="00376F4D">
                      <w:pPr>
                        <w:jc w:val="center"/>
                        <w:rPr>
                          <w:rFonts w:eastAsia="Arial Unicode MS"/>
                          <w:spacing w:val="4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C1B0B81" w14:textId="77777777" w:rsidR="00052DB2" w:rsidRPr="00376F4D" w:rsidRDefault="00052DB2" w:rsidP="00376F4D">
                      <w:pPr>
                        <w:jc w:val="center"/>
                        <w:rPr>
                          <w:b/>
                          <w:color w:val="595959"/>
                          <w:spacing w:val="40"/>
                          <w:sz w:val="40"/>
                          <w:szCs w:val="40"/>
                        </w:rPr>
                      </w:pPr>
                      <w:r w:rsidRPr="00AD1811">
                        <w:rPr>
                          <w:b/>
                          <w:color w:val="595959"/>
                          <w:spacing w:val="40"/>
                          <w:sz w:val="28"/>
                          <w:szCs w:val="28"/>
                        </w:rPr>
                        <w:t>Ganztagsschule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5AD7B16" wp14:editId="07777777">
            <wp:simplePos x="0" y="0"/>
            <wp:positionH relativeFrom="column">
              <wp:posOffset>4686300</wp:posOffset>
            </wp:positionH>
            <wp:positionV relativeFrom="paragraph">
              <wp:posOffset>-228600</wp:posOffset>
            </wp:positionV>
            <wp:extent cx="1238885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57" y="21424"/>
                <wp:lineTo x="21257" y="0"/>
                <wp:lineTo x="0" y="0"/>
              </wp:wrapPolygon>
            </wp:wrapTight>
            <wp:docPr id="25" name="Bild 25" descr="Logo Deckkraft 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 Deckkraft 85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17806" w14:textId="77777777" w:rsidR="000C42DE" w:rsidRDefault="000C42DE" w:rsidP="000C42DE">
      <w:pPr>
        <w:rPr>
          <w:sz w:val="22"/>
        </w:rPr>
      </w:pPr>
    </w:p>
    <w:p w14:paraId="235FC3A4" w14:textId="77777777" w:rsidR="00D04B13" w:rsidRDefault="00D04B13" w:rsidP="00D0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34F2C35B" w14:textId="77777777" w:rsidR="00D04B13" w:rsidRDefault="00D04B13" w:rsidP="00D04B13">
      <w:pPr>
        <w:rPr>
          <w:sz w:val="22"/>
          <w:szCs w:val="22"/>
        </w:rPr>
      </w:pPr>
    </w:p>
    <w:p w14:paraId="452D5123" w14:textId="77777777" w:rsidR="00D04B13" w:rsidRDefault="00D04B13" w:rsidP="00D04B13">
      <w:pPr>
        <w:rPr>
          <w:b/>
          <w:sz w:val="22"/>
          <w:szCs w:val="22"/>
        </w:rPr>
      </w:pPr>
    </w:p>
    <w:p w14:paraId="1933B917" w14:textId="77777777" w:rsidR="00414117" w:rsidRDefault="00414117" w:rsidP="00414117">
      <w:pPr>
        <w:rPr>
          <w:b/>
          <w:sz w:val="22"/>
          <w:szCs w:val="22"/>
        </w:rPr>
      </w:pPr>
      <w:r>
        <w:rPr>
          <w:b/>
          <w:sz w:val="22"/>
          <w:szCs w:val="22"/>
        </w:rPr>
        <w:t>Liste der für die entgeltliche Ausleihe vorgesehenen Lernmittel</w:t>
      </w:r>
    </w:p>
    <w:p w14:paraId="4E2DE9F9" w14:textId="77777777" w:rsidR="00D04B13" w:rsidRDefault="00D04B13" w:rsidP="00D738DB">
      <w:pPr>
        <w:ind w:left="-180"/>
        <w:rPr>
          <w:b/>
          <w:sz w:val="22"/>
          <w:szCs w:val="22"/>
        </w:rPr>
      </w:pPr>
    </w:p>
    <w:p w14:paraId="25F9479B" w14:textId="6E6242CD" w:rsidR="00D04B13" w:rsidRPr="00A269B1" w:rsidRDefault="00D04B13" w:rsidP="00D04B1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Schuljahr: </w:t>
      </w:r>
      <w:r>
        <w:rPr>
          <w:b/>
          <w:sz w:val="22"/>
          <w:szCs w:val="22"/>
          <w:u w:val="single"/>
        </w:rPr>
        <w:t>201</w:t>
      </w:r>
      <w:r w:rsidR="00447AF8">
        <w:rPr>
          <w:b/>
          <w:sz w:val="22"/>
          <w:szCs w:val="22"/>
          <w:u w:val="single"/>
        </w:rPr>
        <w:t>9/2020</w:t>
      </w:r>
      <w:r>
        <w:rPr>
          <w:b/>
          <w:sz w:val="22"/>
          <w:szCs w:val="22"/>
        </w:rPr>
        <w:t xml:space="preserve">                         Klasse: </w:t>
      </w:r>
      <w:proofErr w:type="spellStart"/>
      <w:r w:rsidR="0043460E" w:rsidRPr="00A269B1">
        <w:rPr>
          <w:b/>
          <w:sz w:val="22"/>
          <w:szCs w:val="22"/>
          <w:u w:val="single"/>
        </w:rPr>
        <w:t>ObS</w:t>
      </w:r>
      <w:proofErr w:type="spellEnd"/>
      <w:r w:rsidR="0043460E" w:rsidRPr="00A269B1">
        <w:rPr>
          <w:b/>
          <w:sz w:val="22"/>
          <w:szCs w:val="22"/>
          <w:u w:val="single"/>
        </w:rPr>
        <w:t xml:space="preserve"> 5</w:t>
      </w:r>
      <w:r w:rsidR="00E310D9">
        <w:rPr>
          <w:b/>
          <w:sz w:val="22"/>
          <w:szCs w:val="22"/>
          <w:u w:val="single"/>
        </w:rPr>
        <w:t xml:space="preserve"> </w:t>
      </w:r>
    </w:p>
    <w:p w14:paraId="6581D5AA" w14:textId="77777777" w:rsidR="00D04B13" w:rsidRDefault="00D04B13" w:rsidP="00D04B13">
      <w:pPr>
        <w:rPr>
          <w:sz w:val="20"/>
          <w:szCs w:val="20"/>
          <w:u w:val="single"/>
        </w:rPr>
      </w:pPr>
    </w:p>
    <w:p w14:paraId="049B5A6C" w14:textId="77777777" w:rsidR="002504F3" w:rsidRDefault="002504F3" w:rsidP="002504F3">
      <w:pPr>
        <w:rPr>
          <w:sz w:val="20"/>
          <w:szCs w:val="20"/>
        </w:rPr>
      </w:pPr>
      <w:r>
        <w:rPr>
          <w:sz w:val="20"/>
          <w:szCs w:val="20"/>
        </w:rPr>
        <w:t xml:space="preserve">Die folgenden Lernmittel werden von unserer Schule gegen Entgelt ausgeliehen. Für den Fall, dass Sie am Ausleihverfahren nicht teilnehmen, müssen Sie diese Lernmittel mit der ISBN / Best.-Nr. bis zum Beginn </w:t>
      </w:r>
    </w:p>
    <w:p w14:paraId="40E1EA7A" w14:textId="77777777" w:rsidR="002504F3" w:rsidRDefault="002504F3" w:rsidP="002504F3">
      <w:pPr>
        <w:rPr>
          <w:sz w:val="20"/>
          <w:szCs w:val="20"/>
        </w:rPr>
      </w:pPr>
      <w:r>
        <w:rPr>
          <w:sz w:val="20"/>
          <w:szCs w:val="20"/>
        </w:rPr>
        <w:t>des Schuljahres selbstständig käuflich erwerben.</w:t>
      </w:r>
    </w:p>
    <w:p w14:paraId="62F86C19" w14:textId="77777777" w:rsidR="00D04B13" w:rsidRDefault="00D04B13" w:rsidP="00D04B13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0"/>
        <w:gridCol w:w="1979"/>
        <w:gridCol w:w="1341"/>
        <w:gridCol w:w="1707"/>
        <w:gridCol w:w="1363"/>
        <w:gridCol w:w="1002"/>
      </w:tblGrid>
      <w:tr w:rsidR="00D04B13" w14:paraId="141F95BE" w14:textId="77777777">
        <w:trPr>
          <w:trHeight w:val="93"/>
        </w:trPr>
        <w:tc>
          <w:tcPr>
            <w:tcW w:w="0" w:type="auto"/>
          </w:tcPr>
          <w:p w14:paraId="2AB7642E" w14:textId="77777777" w:rsidR="00D04B13" w:rsidRPr="001310CA" w:rsidRDefault="00D04B13" w:rsidP="008A3422">
            <w:pPr>
              <w:jc w:val="center"/>
              <w:rPr>
                <w:color w:val="999999"/>
                <w:sz w:val="20"/>
                <w:szCs w:val="20"/>
              </w:rPr>
            </w:pPr>
            <w:r w:rsidRPr="001310CA">
              <w:rPr>
                <w:color w:val="999999"/>
                <w:sz w:val="20"/>
                <w:szCs w:val="20"/>
              </w:rPr>
              <w:t>ID</w:t>
            </w:r>
          </w:p>
        </w:tc>
        <w:tc>
          <w:tcPr>
            <w:tcW w:w="0" w:type="auto"/>
          </w:tcPr>
          <w:p w14:paraId="4431EB70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Titel </w:t>
            </w:r>
          </w:p>
        </w:tc>
        <w:tc>
          <w:tcPr>
            <w:tcW w:w="0" w:type="auto"/>
          </w:tcPr>
          <w:p w14:paraId="10A842B7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Verlag</w:t>
            </w:r>
          </w:p>
        </w:tc>
        <w:tc>
          <w:tcPr>
            <w:tcW w:w="0" w:type="auto"/>
          </w:tcPr>
          <w:p w14:paraId="09A401F3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ISBN / Best.-Nr.</w:t>
            </w:r>
          </w:p>
        </w:tc>
        <w:tc>
          <w:tcPr>
            <w:tcW w:w="0" w:type="auto"/>
          </w:tcPr>
          <w:p w14:paraId="50A0FF7F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</w:t>
            </w:r>
          </w:p>
        </w:tc>
        <w:tc>
          <w:tcPr>
            <w:tcW w:w="0" w:type="auto"/>
          </w:tcPr>
          <w:p w14:paraId="3569AE87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Für Klasse</w:t>
            </w:r>
          </w:p>
        </w:tc>
      </w:tr>
      <w:tr w:rsidR="00D04B13" w14:paraId="43584BE4" w14:textId="77777777">
        <w:trPr>
          <w:trHeight w:val="225"/>
        </w:trPr>
        <w:tc>
          <w:tcPr>
            <w:tcW w:w="0" w:type="auto"/>
          </w:tcPr>
          <w:p w14:paraId="4E85A5DD" w14:textId="77777777" w:rsidR="00D04B13" w:rsidRPr="001310CA" w:rsidRDefault="00D04B13" w:rsidP="008A3422">
            <w:pPr>
              <w:jc w:val="center"/>
              <w:rPr>
                <w:color w:val="999999"/>
                <w:sz w:val="20"/>
                <w:szCs w:val="20"/>
              </w:rPr>
            </w:pPr>
            <w:r w:rsidRPr="001310CA">
              <w:rPr>
                <w:color w:val="999999"/>
                <w:sz w:val="20"/>
                <w:szCs w:val="20"/>
              </w:rPr>
              <w:t>1</w:t>
            </w:r>
            <w:r w:rsidR="0043460E">
              <w:rPr>
                <w:color w:val="999999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10EFE50E" w14:textId="77777777" w:rsidR="00D04B13" w:rsidRDefault="0043460E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Praxis Sprache 5</w:t>
            </w:r>
          </w:p>
        </w:tc>
        <w:tc>
          <w:tcPr>
            <w:tcW w:w="0" w:type="auto"/>
          </w:tcPr>
          <w:p w14:paraId="3DCB859B" w14:textId="77777777" w:rsidR="00D04B13" w:rsidRDefault="00D04B13" w:rsidP="008A3422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56418EBE" w14:textId="77777777" w:rsidR="00D04B13" w:rsidRDefault="004346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978-3-14-120775-0</w:t>
            </w:r>
          </w:p>
        </w:tc>
        <w:tc>
          <w:tcPr>
            <w:tcW w:w="0" w:type="auto"/>
          </w:tcPr>
          <w:p w14:paraId="028CDA13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</w:t>
            </w:r>
          </w:p>
        </w:tc>
        <w:tc>
          <w:tcPr>
            <w:tcW w:w="0" w:type="auto"/>
          </w:tcPr>
          <w:p w14:paraId="2A214E06" w14:textId="77777777" w:rsidR="00D04B13" w:rsidRDefault="004346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4B13" w14:paraId="07B04556" w14:textId="77777777">
        <w:trPr>
          <w:trHeight w:val="225"/>
        </w:trPr>
        <w:tc>
          <w:tcPr>
            <w:tcW w:w="0" w:type="auto"/>
          </w:tcPr>
          <w:p w14:paraId="3029DE0B" w14:textId="2852290B" w:rsidR="00D04B13" w:rsidRPr="001310CA" w:rsidRDefault="003C7F0E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175</w:t>
            </w:r>
          </w:p>
        </w:tc>
        <w:tc>
          <w:tcPr>
            <w:tcW w:w="0" w:type="auto"/>
          </w:tcPr>
          <w:p w14:paraId="5B627682" w14:textId="0DF65C4D" w:rsidR="00D04B13" w:rsidRDefault="00D04B13" w:rsidP="008A34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Sekundo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="001D77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DDCFFD9" w14:textId="4F2A953C" w:rsidR="00D04B13" w:rsidRDefault="003C7F0E" w:rsidP="008A3422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22E3BA38" w14:textId="3171FFDE" w:rsidR="00D04B13" w:rsidRDefault="003C7F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978-3-14-124191-4</w:t>
            </w:r>
          </w:p>
        </w:tc>
        <w:tc>
          <w:tcPr>
            <w:tcW w:w="0" w:type="auto"/>
          </w:tcPr>
          <w:p w14:paraId="53D6EAC8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Mathematik</w:t>
            </w:r>
          </w:p>
        </w:tc>
        <w:tc>
          <w:tcPr>
            <w:tcW w:w="0" w:type="auto"/>
          </w:tcPr>
          <w:p w14:paraId="75F96748" w14:textId="77777777" w:rsidR="00D04B13" w:rsidRDefault="004346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460E" w14:paraId="509BFE18" w14:textId="77777777">
        <w:trPr>
          <w:trHeight w:val="225"/>
        </w:trPr>
        <w:tc>
          <w:tcPr>
            <w:tcW w:w="0" w:type="auto"/>
          </w:tcPr>
          <w:p w14:paraId="3FEAF95F" w14:textId="77777777" w:rsidR="0043460E" w:rsidRDefault="0043460E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14:paraId="437DD23B" w14:textId="77777777" w:rsidR="0043460E" w:rsidRDefault="0043460E" w:rsidP="008A34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Lighthouse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32193D23" w14:textId="77777777" w:rsidR="0043460E" w:rsidRDefault="0043460E" w:rsidP="008A3422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0" w:type="auto"/>
          </w:tcPr>
          <w:p w14:paraId="7A98834B" w14:textId="77777777" w:rsidR="0043460E" w:rsidRDefault="004346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978-3-06-032374-6</w:t>
            </w:r>
          </w:p>
        </w:tc>
        <w:tc>
          <w:tcPr>
            <w:tcW w:w="0" w:type="auto"/>
          </w:tcPr>
          <w:p w14:paraId="17B20A63" w14:textId="77777777" w:rsidR="0043460E" w:rsidRDefault="004346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Englisch</w:t>
            </w:r>
          </w:p>
        </w:tc>
        <w:tc>
          <w:tcPr>
            <w:tcW w:w="0" w:type="auto"/>
          </w:tcPr>
          <w:p w14:paraId="027353DC" w14:textId="77777777" w:rsidR="0043460E" w:rsidRDefault="004346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04B13" w14:paraId="35DF28E8" w14:textId="77777777">
        <w:trPr>
          <w:trHeight w:val="225"/>
        </w:trPr>
        <w:tc>
          <w:tcPr>
            <w:tcW w:w="0" w:type="auto"/>
          </w:tcPr>
          <w:p w14:paraId="0FD01EFE" w14:textId="72D191E7" w:rsidR="00D04B13" w:rsidRPr="001310CA" w:rsidRDefault="00D17D9E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14:paraId="27F9C073" w14:textId="3E9E5053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Erlebnis 1  Biologie </w:t>
            </w:r>
          </w:p>
        </w:tc>
        <w:tc>
          <w:tcPr>
            <w:tcW w:w="0" w:type="auto"/>
          </w:tcPr>
          <w:p w14:paraId="3923A0A6" w14:textId="1782CF15" w:rsidR="00D04B13" w:rsidRDefault="00D17D9E" w:rsidP="008A3422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2D9CC0B1" w14:textId="76D10C21" w:rsidR="00D04B13" w:rsidRDefault="00D17D9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978-3-14-117030-6</w:t>
            </w:r>
          </w:p>
        </w:tc>
        <w:tc>
          <w:tcPr>
            <w:tcW w:w="0" w:type="auto"/>
          </w:tcPr>
          <w:p w14:paraId="680F4C86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</w:t>
            </w:r>
          </w:p>
        </w:tc>
        <w:tc>
          <w:tcPr>
            <w:tcW w:w="0" w:type="auto"/>
          </w:tcPr>
          <w:p w14:paraId="0A63EA90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D04B13" w14:paraId="1A42E005" w14:textId="77777777">
        <w:trPr>
          <w:trHeight w:val="225"/>
        </w:trPr>
        <w:tc>
          <w:tcPr>
            <w:tcW w:w="0" w:type="auto"/>
          </w:tcPr>
          <w:p w14:paraId="7FDF6336" w14:textId="5DAEB470" w:rsidR="00D04B13" w:rsidRPr="001310CA" w:rsidRDefault="00502530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183</w:t>
            </w:r>
          </w:p>
        </w:tc>
        <w:tc>
          <w:tcPr>
            <w:tcW w:w="0" w:type="auto"/>
          </w:tcPr>
          <w:p w14:paraId="026B832E" w14:textId="6B65174F" w:rsidR="00D04B13" w:rsidRDefault="00502530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Erlebnis</w:t>
            </w:r>
            <w:r w:rsidR="00D04B13"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930D8D">
              <w:rPr>
                <w:sz w:val="20"/>
                <w:szCs w:val="20"/>
              </w:rPr>
              <w:t>Ch</w:t>
            </w:r>
            <w:proofErr w:type="spellEnd"/>
            <w:r w:rsidR="00930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277098E" w14:textId="7A108056" w:rsidR="00D04B13" w:rsidRDefault="00502530" w:rsidP="008A3422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Schroedel</w:t>
            </w:r>
          </w:p>
        </w:tc>
        <w:tc>
          <w:tcPr>
            <w:tcW w:w="0" w:type="auto"/>
          </w:tcPr>
          <w:p w14:paraId="33020DCF" w14:textId="388B7FDC" w:rsidR="00D04B13" w:rsidRDefault="00502530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978-3-507-77964-8</w:t>
            </w:r>
          </w:p>
        </w:tc>
        <w:tc>
          <w:tcPr>
            <w:tcW w:w="0" w:type="auto"/>
          </w:tcPr>
          <w:p w14:paraId="0E29C01B" w14:textId="66186CBC" w:rsidR="00D04B13" w:rsidRDefault="00502530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Physik/</w:t>
            </w:r>
            <w:r w:rsidR="00D04B13">
              <w:rPr>
                <w:sz w:val="20"/>
                <w:szCs w:val="20"/>
              </w:rPr>
              <w:t>Chemie</w:t>
            </w:r>
          </w:p>
        </w:tc>
        <w:tc>
          <w:tcPr>
            <w:tcW w:w="0" w:type="auto"/>
          </w:tcPr>
          <w:p w14:paraId="18E133BC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D04B13" w14:paraId="662BB049" w14:textId="77777777">
        <w:trPr>
          <w:trHeight w:val="225"/>
        </w:trPr>
        <w:tc>
          <w:tcPr>
            <w:tcW w:w="0" w:type="auto"/>
          </w:tcPr>
          <w:p w14:paraId="14BD9608" w14:textId="64F67439" w:rsidR="00D04B13" w:rsidRPr="001310CA" w:rsidRDefault="00D04B13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</w:t>
            </w:r>
            <w:r w:rsidR="00E61D27">
              <w:rPr>
                <w:color w:val="999999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3435F26B" w14:textId="28A4E895" w:rsidR="00D04B13" w:rsidRDefault="00E61D27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Durchblick Ge</w:t>
            </w:r>
            <w:r w:rsidR="00930D8D">
              <w:rPr>
                <w:sz w:val="20"/>
                <w:szCs w:val="20"/>
              </w:rPr>
              <w:t>schichte</w:t>
            </w:r>
          </w:p>
        </w:tc>
        <w:tc>
          <w:tcPr>
            <w:tcW w:w="0" w:type="auto"/>
          </w:tcPr>
          <w:p w14:paraId="4D1E34E5" w14:textId="77777777" w:rsidR="00D04B13" w:rsidRDefault="00D04B13" w:rsidP="008A3422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Westermann</w:t>
            </w:r>
          </w:p>
        </w:tc>
        <w:tc>
          <w:tcPr>
            <w:tcW w:w="0" w:type="auto"/>
          </w:tcPr>
          <w:p w14:paraId="3265E948" w14:textId="5B5FA242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978-3-14-</w:t>
            </w:r>
            <w:r w:rsidR="00E61D27">
              <w:rPr>
                <w:sz w:val="20"/>
                <w:szCs w:val="20"/>
              </w:rPr>
              <w:t>110465-3</w:t>
            </w:r>
          </w:p>
        </w:tc>
        <w:tc>
          <w:tcPr>
            <w:tcW w:w="0" w:type="auto"/>
          </w:tcPr>
          <w:p w14:paraId="1B0C031D" w14:textId="1AEEEF50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</w:t>
            </w:r>
            <w:r w:rsidR="00E61D27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14:paraId="118373C1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E61D27" w14:paraId="6AA589CE" w14:textId="77777777">
        <w:trPr>
          <w:trHeight w:val="225"/>
        </w:trPr>
        <w:tc>
          <w:tcPr>
            <w:tcW w:w="0" w:type="auto"/>
          </w:tcPr>
          <w:p w14:paraId="5193F02C" w14:textId="14D06A09" w:rsidR="00E61D27" w:rsidRDefault="00D12278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14:paraId="3371BA2D" w14:textId="136E4D8D" w:rsidR="00E61D27" w:rsidRDefault="00930D8D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Unsere Erde </w:t>
            </w:r>
          </w:p>
        </w:tc>
        <w:tc>
          <w:tcPr>
            <w:tcW w:w="0" w:type="auto"/>
          </w:tcPr>
          <w:p w14:paraId="2D00234B" w14:textId="23B6375A" w:rsidR="00E61D27" w:rsidRDefault="00D12278" w:rsidP="008A3422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Cornelsen</w:t>
            </w:r>
          </w:p>
        </w:tc>
        <w:tc>
          <w:tcPr>
            <w:tcW w:w="0" w:type="auto"/>
          </w:tcPr>
          <w:p w14:paraId="7956D101" w14:textId="20763A16" w:rsidR="00E61D27" w:rsidRDefault="00D12278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978-3-06-064431-5</w:t>
            </w:r>
          </w:p>
        </w:tc>
        <w:tc>
          <w:tcPr>
            <w:tcW w:w="0" w:type="auto"/>
          </w:tcPr>
          <w:p w14:paraId="129D0EA0" w14:textId="729F0EEB" w:rsidR="00E61D27" w:rsidRDefault="00D12278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Erdkunde</w:t>
            </w:r>
          </w:p>
        </w:tc>
        <w:tc>
          <w:tcPr>
            <w:tcW w:w="0" w:type="auto"/>
          </w:tcPr>
          <w:p w14:paraId="2E46BBF6" w14:textId="5B0C3EA9" w:rsidR="00E61D27" w:rsidRDefault="00D12278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  <w:tr w:rsidR="00D04B13" w14:paraId="1E040BEE" w14:textId="77777777">
        <w:trPr>
          <w:trHeight w:val="225"/>
        </w:trPr>
        <w:tc>
          <w:tcPr>
            <w:tcW w:w="0" w:type="auto"/>
          </w:tcPr>
          <w:p w14:paraId="4A96D118" w14:textId="0B7E1F1C" w:rsidR="00D04B13" w:rsidRPr="001310CA" w:rsidRDefault="003C7F0E" w:rsidP="008A3422">
            <w:pPr>
              <w:jc w:val="center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177</w:t>
            </w:r>
          </w:p>
        </w:tc>
        <w:tc>
          <w:tcPr>
            <w:tcW w:w="0" w:type="auto"/>
          </w:tcPr>
          <w:p w14:paraId="47A4D5D1" w14:textId="216A953F" w:rsidR="00D04B13" w:rsidRDefault="003C7F0E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 Elementar </w:t>
            </w:r>
            <w:r w:rsidR="00820C2A">
              <w:rPr>
                <w:sz w:val="20"/>
                <w:szCs w:val="20"/>
              </w:rPr>
              <w:t xml:space="preserve">1 </w:t>
            </w:r>
            <w:r w:rsidR="00930D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1B7A033" w14:textId="77777777" w:rsidR="00D04B13" w:rsidRDefault="00D04B13" w:rsidP="008A3422">
            <w:pPr>
              <w:ind w:left="19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Diesterweg</w:t>
            </w:r>
            <w:proofErr w:type="spellEnd"/>
          </w:p>
        </w:tc>
        <w:tc>
          <w:tcPr>
            <w:tcW w:w="0" w:type="auto"/>
          </w:tcPr>
          <w:p w14:paraId="6D0AFFB1" w14:textId="291FD1F4" w:rsidR="00D04B13" w:rsidRDefault="003C7F0E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978-3-425-07894-6</w:t>
            </w:r>
          </w:p>
        </w:tc>
        <w:tc>
          <w:tcPr>
            <w:tcW w:w="0" w:type="auto"/>
          </w:tcPr>
          <w:p w14:paraId="6CFF04D0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0" w:type="auto"/>
          </w:tcPr>
          <w:p w14:paraId="438397A5" w14:textId="77777777" w:rsidR="00D04B13" w:rsidRDefault="00D04B13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</w:tr>
    </w:tbl>
    <w:p w14:paraId="6ACC6ACE" w14:textId="77777777" w:rsidR="00D04B13" w:rsidRDefault="00D04B13" w:rsidP="00D04B13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43"/>
      </w:tblGrid>
      <w:tr w:rsidR="00D04B13" w14:paraId="00B41935" w14:textId="77777777">
        <w:tc>
          <w:tcPr>
            <w:tcW w:w="9343" w:type="dxa"/>
          </w:tcPr>
          <w:p w14:paraId="5E8F0593" w14:textId="30003AB7" w:rsidR="00D04B13" w:rsidRDefault="00D04B13" w:rsidP="008A3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der Ladenpreise: </w:t>
            </w:r>
            <w:r w:rsidR="00502530">
              <w:rPr>
                <w:b/>
                <w:sz w:val="20"/>
                <w:szCs w:val="20"/>
              </w:rPr>
              <w:t>195,85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0F0B7EA7" w14:textId="77777777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</w:t>
            </w:r>
          </w:p>
          <w:p w14:paraId="38EEF51C" w14:textId="4B36F3EA" w:rsidR="00D04B13" w:rsidRDefault="00D04B13" w:rsidP="008A3422">
            <w:pPr>
              <w:tabs>
                <w:tab w:val="left" w:pos="40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Entgelt für die Ausleihe: </w:t>
            </w:r>
            <w:r w:rsidR="00502530">
              <w:rPr>
                <w:b/>
                <w:sz w:val="20"/>
                <w:szCs w:val="20"/>
              </w:rPr>
              <w:t>42,00</w:t>
            </w:r>
            <w:r>
              <w:rPr>
                <w:b/>
                <w:sz w:val="20"/>
                <w:szCs w:val="20"/>
              </w:rPr>
              <w:t xml:space="preserve"> Euro</w:t>
            </w:r>
          </w:p>
          <w:p w14:paraId="32F65AAB" w14:textId="77777777" w:rsidR="00D04B13" w:rsidRDefault="00D04B13" w:rsidP="008A3422">
            <w:pPr>
              <w:rPr>
                <w:sz w:val="20"/>
                <w:szCs w:val="20"/>
              </w:rPr>
            </w:pPr>
          </w:p>
          <w:p w14:paraId="0D7922FC" w14:textId="51AE098F" w:rsidR="00D04B13" w:rsidRDefault="00D04B13" w:rsidP="008A3422">
            <w:pPr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Familien mit drei schulpflichtigen Kindern</w:t>
            </w:r>
            <w:r>
              <w:rPr>
                <w:b/>
                <w:sz w:val="20"/>
                <w:szCs w:val="20"/>
              </w:rPr>
              <w:t xml:space="preserve"> (Antrag über Anmeldeformular) </w:t>
            </w:r>
            <w:r>
              <w:rPr>
                <w:bCs/>
                <w:sz w:val="20"/>
                <w:szCs w:val="20"/>
              </w:rPr>
              <w:t>zahlen</w:t>
            </w:r>
            <w:r w:rsidR="0043460E">
              <w:rPr>
                <w:bCs/>
                <w:sz w:val="20"/>
                <w:szCs w:val="20"/>
              </w:rPr>
              <w:t xml:space="preserve"> </w:t>
            </w:r>
            <w:r w:rsidR="00D17D9E">
              <w:rPr>
                <w:b/>
                <w:bCs/>
                <w:sz w:val="20"/>
                <w:szCs w:val="20"/>
              </w:rPr>
              <w:t>34</w:t>
            </w:r>
            <w:r w:rsidR="0043460E" w:rsidRPr="0043460E">
              <w:rPr>
                <w:b/>
                <w:bCs/>
                <w:sz w:val="20"/>
                <w:szCs w:val="20"/>
              </w:rPr>
              <w:t>,00</w:t>
            </w:r>
            <w:r w:rsidRPr="0043460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3EB586DF" w14:textId="77777777" w:rsidR="00D04B13" w:rsidRDefault="00D04B13" w:rsidP="008A3422">
            <w:pPr>
              <w:rPr>
                <w:sz w:val="20"/>
                <w:szCs w:val="20"/>
              </w:rPr>
            </w:pPr>
          </w:p>
        </w:tc>
      </w:tr>
    </w:tbl>
    <w:p w14:paraId="68F6249A" w14:textId="77777777" w:rsidR="00D04B13" w:rsidRDefault="00D04B13" w:rsidP="00D04B13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2925"/>
        <w:gridCol w:w="3475"/>
      </w:tblGrid>
      <w:tr w:rsidR="00D04B13" w14:paraId="04A7E4F5" w14:textId="77777777">
        <w:trPr>
          <w:trHeight w:val="600"/>
        </w:trPr>
        <w:tc>
          <w:tcPr>
            <w:tcW w:w="5868" w:type="dxa"/>
            <w:gridSpan w:val="2"/>
          </w:tcPr>
          <w:p w14:paraId="28A4CE0D" w14:textId="77777777" w:rsidR="00D04B13" w:rsidRDefault="00D04B13" w:rsidP="008A34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am Leihverfahren teilnehmen zu können, bitte ich Sie, das Entgelt zu überweisen!</w:t>
            </w:r>
          </w:p>
        </w:tc>
        <w:tc>
          <w:tcPr>
            <w:tcW w:w="3475" w:type="dxa"/>
          </w:tcPr>
          <w:p w14:paraId="1A7D8D8C" w14:textId="77777777" w:rsidR="00D04B13" w:rsidRDefault="00D04B13" w:rsidP="008A3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 zum</w:t>
            </w:r>
          </w:p>
          <w:p w14:paraId="1FBD6376" w14:textId="580536D7" w:rsidR="00D04B13" w:rsidRDefault="00447AF8" w:rsidP="008A34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724F09">
              <w:rPr>
                <w:b/>
                <w:sz w:val="20"/>
                <w:szCs w:val="20"/>
              </w:rPr>
              <w:t>.06.201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04B13" w14:paraId="6D6D6550" w14:textId="77777777" w:rsidTr="001D70F7">
        <w:trPr>
          <w:trHeight w:val="600"/>
        </w:trPr>
        <w:tc>
          <w:tcPr>
            <w:tcW w:w="2943" w:type="dxa"/>
          </w:tcPr>
          <w:p w14:paraId="304A7AD4" w14:textId="77777777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das Konto der Schule</w:t>
            </w:r>
          </w:p>
          <w:p w14:paraId="58F6F354" w14:textId="77777777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Oberschule Wagenfeld</w:t>
            </w:r>
          </w:p>
        </w:tc>
        <w:tc>
          <w:tcPr>
            <w:tcW w:w="2925" w:type="dxa"/>
          </w:tcPr>
          <w:p w14:paraId="4B65F64A" w14:textId="1378F8AB" w:rsidR="00D04B13" w:rsidRDefault="001D70F7" w:rsidP="001D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6FE1AC68" w14:textId="0D4AFA9A" w:rsidR="00D04B13" w:rsidRDefault="001D70F7" w:rsidP="001D7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DE12 2565 1325 0022 0917 14</w:t>
            </w:r>
          </w:p>
        </w:tc>
        <w:tc>
          <w:tcPr>
            <w:tcW w:w="3475" w:type="dxa"/>
          </w:tcPr>
          <w:p w14:paraId="45AD2AAD" w14:textId="009982FB" w:rsidR="00D04B13" w:rsidRDefault="00ED5AC5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SWIFT-</w:t>
            </w:r>
            <w:r w:rsidR="001D70F7">
              <w:rPr>
                <w:sz w:val="20"/>
                <w:szCs w:val="20"/>
              </w:rPr>
              <w:t>BIC:</w:t>
            </w:r>
          </w:p>
          <w:p w14:paraId="5D18338C" w14:textId="12AB2D1B" w:rsidR="00D04B13" w:rsidRDefault="001D70F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BRLADE21DHZ</w:t>
            </w:r>
          </w:p>
        </w:tc>
      </w:tr>
      <w:tr w:rsidR="00D04B13" w14:paraId="6A704DCE" w14:textId="77777777">
        <w:tc>
          <w:tcPr>
            <w:tcW w:w="9343" w:type="dxa"/>
            <w:gridSpan w:val="3"/>
          </w:tcPr>
          <w:p w14:paraId="2B2D6357" w14:textId="77777777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Bezeichnung des Kreditinstitutes</w:t>
            </w:r>
          </w:p>
          <w:p w14:paraId="0F47DFD0" w14:textId="1B80352F" w:rsidR="00D04B13" w:rsidRDefault="001D70F7" w:rsidP="008A3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Kreissparkasse Diepholz</w:t>
            </w:r>
          </w:p>
        </w:tc>
      </w:tr>
      <w:tr w:rsidR="00D04B13" w14:paraId="64FB083D" w14:textId="77777777">
        <w:tc>
          <w:tcPr>
            <w:tcW w:w="9343" w:type="dxa"/>
            <w:gridSpan w:val="3"/>
          </w:tcPr>
          <w:p w14:paraId="48329A03" w14:textId="77777777" w:rsidR="00D04B13" w:rsidRDefault="00D04B13" w:rsidP="008A3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Zahlungsvordruck sind unbedingt anzugeben</w:t>
            </w:r>
          </w:p>
          <w:p w14:paraId="7CA60745" w14:textId="364D84F0" w:rsidR="00D04B13" w:rsidRDefault="000F3189" w:rsidP="000F3189">
            <w:pPr>
              <w:ind w:right="-1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</w:t>
            </w:r>
            <w:r w:rsidR="00A0165A">
              <w:rPr>
                <w:b/>
                <w:sz w:val="20"/>
                <w:szCs w:val="20"/>
              </w:rPr>
              <w:t xml:space="preserve">e </w:t>
            </w:r>
            <w:r w:rsidR="00D04B13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0165A">
              <w:rPr>
                <w:b/>
                <w:sz w:val="20"/>
                <w:szCs w:val="20"/>
              </w:rPr>
              <w:t xml:space="preserve">      </w:t>
            </w:r>
            <w:r w:rsidR="00D04B13">
              <w:rPr>
                <w:b/>
                <w:sz w:val="20"/>
                <w:szCs w:val="20"/>
              </w:rPr>
              <w:t>Vor- und Zuname</w:t>
            </w:r>
            <w:r w:rsidR="00591E96">
              <w:rPr>
                <w:b/>
                <w:sz w:val="20"/>
                <w:szCs w:val="20"/>
              </w:rPr>
              <w:t>n</w:t>
            </w:r>
            <w:r w:rsidR="00D04B13">
              <w:rPr>
                <w:b/>
                <w:sz w:val="20"/>
                <w:szCs w:val="20"/>
              </w:rPr>
              <w:t xml:space="preserve"> der/des Schülerin/Schülers </w:t>
            </w:r>
          </w:p>
        </w:tc>
      </w:tr>
    </w:tbl>
    <w:p w14:paraId="70EFE01A" w14:textId="77777777" w:rsidR="00D04B13" w:rsidRDefault="00D04B13" w:rsidP="00D04B13">
      <w:pPr>
        <w:rPr>
          <w:sz w:val="20"/>
          <w:szCs w:val="20"/>
        </w:rPr>
      </w:pPr>
    </w:p>
    <w:p w14:paraId="17DB1CFA" w14:textId="09AE0860" w:rsidR="00D04B13" w:rsidRDefault="00D04B13" w:rsidP="00D04B13">
      <w:pPr>
        <w:rPr>
          <w:sz w:val="20"/>
          <w:szCs w:val="20"/>
        </w:rPr>
      </w:pPr>
      <w:r w:rsidRPr="002504F3">
        <w:rPr>
          <w:sz w:val="20"/>
          <w:szCs w:val="20"/>
        </w:rPr>
        <w:t>Die folgenden Lern</w:t>
      </w:r>
      <w:r w:rsidR="00067BBC">
        <w:rPr>
          <w:sz w:val="20"/>
          <w:szCs w:val="20"/>
        </w:rPr>
        <w:t>- und Arbeitsmittel müssen von I</w:t>
      </w:r>
      <w:r w:rsidRPr="002504F3">
        <w:rPr>
          <w:sz w:val="20"/>
          <w:szCs w:val="20"/>
        </w:rPr>
        <w:t xml:space="preserve">hnen </w:t>
      </w:r>
      <w:r w:rsidRPr="002504F3">
        <w:rPr>
          <w:b/>
          <w:sz w:val="20"/>
          <w:szCs w:val="20"/>
          <w:u w:val="single"/>
        </w:rPr>
        <w:t>selbst beschafft</w:t>
      </w:r>
      <w:r w:rsidRPr="002504F3">
        <w:rPr>
          <w:sz w:val="20"/>
          <w:szCs w:val="20"/>
        </w:rPr>
        <w:t xml:space="preserve"> werden (unabhängig davon, ob Sie am Ausleihverfahren</w:t>
      </w:r>
      <w:r w:rsidR="002504F3">
        <w:rPr>
          <w:sz w:val="20"/>
          <w:szCs w:val="20"/>
        </w:rPr>
        <w:t xml:space="preserve"> </w:t>
      </w:r>
      <w:r w:rsidRPr="002504F3">
        <w:rPr>
          <w:sz w:val="20"/>
          <w:szCs w:val="20"/>
        </w:rPr>
        <w:t>teilnehmen oder nicht).</w:t>
      </w:r>
    </w:p>
    <w:p w14:paraId="45394DE5" w14:textId="77777777" w:rsidR="002504F3" w:rsidRPr="002504F3" w:rsidRDefault="002504F3" w:rsidP="00D04B1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0"/>
        <w:gridCol w:w="1200"/>
        <w:gridCol w:w="1640"/>
        <w:gridCol w:w="915"/>
        <w:gridCol w:w="1015"/>
      </w:tblGrid>
      <w:tr w:rsidR="00D04B13" w:rsidRPr="003960BB" w14:paraId="6054EAA1" w14:textId="77777777">
        <w:trPr>
          <w:trHeight w:val="93"/>
        </w:trPr>
        <w:tc>
          <w:tcPr>
            <w:tcW w:w="0" w:type="auto"/>
          </w:tcPr>
          <w:p w14:paraId="576C0072" w14:textId="77777777" w:rsidR="00D04B13" w:rsidRPr="003960BB" w:rsidRDefault="00D04B13" w:rsidP="008A3422">
            <w:pPr>
              <w:jc w:val="center"/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 xml:space="preserve">Titel </w:t>
            </w:r>
          </w:p>
        </w:tc>
        <w:tc>
          <w:tcPr>
            <w:tcW w:w="0" w:type="auto"/>
          </w:tcPr>
          <w:p w14:paraId="4091C0FF" w14:textId="77777777" w:rsidR="00D04B13" w:rsidRPr="003960BB" w:rsidRDefault="00D04B13" w:rsidP="008A3422">
            <w:pPr>
              <w:jc w:val="center"/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Verlag</w:t>
            </w:r>
          </w:p>
        </w:tc>
        <w:tc>
          <w:tcPr>
            <w:tcW w:w="0" w:type="auto"/>
          </w:tcPr>
          <w:p w14:paraId="7B1047B5" w14:textId="77777777" w:rsidR="00D04B13" w:rsidRPr="003960BB" w:rsidRDefault="00D04B13" w:rsidP="008A3422">
            <w:pPr>
              <w:ind w:left="290"/>
              <w:jc w:val="center"/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ISBN / Best.-Nr.</w:t>
            </w:r>
          </w:p>
        </w:tc>
        <w:tc>
          <w:tcPr>
            <w:tcW w:w="0" w:type="auto"/>
          </w:tcPr>
          <w:p w14:paraId="46E052EA" w14:textId="77777777" w:rsidR="00D04B13" w:rsidRPr="003960BB" w:rsidRDefault="00D04B13" w:rsidP="008A3422">
            <w:pPr>
              <w:jc w:val="center"/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Für Klasse</w:t>
            </w:r>
          </w:p>
        </w:tc>
        <w:tc>
          <w:tcPr>
            <w:tcW w:w="1015" w:type="dxa"/>
          </w:tcPr>
          <w:p w14:paraId="2F767536" w14:textId="77777777" w:rsidR="00D04B13" w:rsidRPr="003960BB" w:rsidRDefault="00D04B13" w:rsidP="008A3422">
            <w:pPr>
              <w:jc w:val="center"/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Ladenpreis</w:t>
            </w:r>
          </w:p>
        </w:tc>
      </w:tr>
      <w:tr w:rsidR="00D04B13" w:rsidRPr="003960BB" w14:paraId="2776296A" w14:textId="77777777">
        <w:trPr>
          <w:trHeight w:val="243"/>
        </w:trPr>
        <w:tc>
          <w:tcPr>
            <w:tcW w:w="0" w:type="auto"/>
          </w:tcPr>
          <w:p w14:paraId="2BC7716D" w14:textId="77777777" w:rsidR="00F64E4D" w:rsidRPr="00296B37" w:rsidRDefault="00F64E4D" w:rsidP="008A3422">
            <w:pPr>
              <w:rPr>
                <w:sz w:val="18"/>
                <w:szCs w:val="18"/>
                <w:lang w:val="en-US"/>
              </w:rPr>
            </w:pPr>
            <w:r w:rsidRPr="00296B37">
              <w:rPr>
                <w:sz w:val="18"/>
                <w:szCs w:val="18"/>
                <w:lang w:val="en-US"/>
              </w:rPr>
              <w:t xml:space="preserve">Lighthouse Workbook </w:t>
            </w:r>
            <w:proofErr w:type="spellStart"/>
            <w:r w:rsidRPr="00296B37">
              <w:rPr>
                <w:sz w:val="18"/>
                <w:szCs w:val="18"/>
                <w:lang w:val="en-US"/>
              </w:rPr>
              <w:t>mit</w:t>
            </w:r>
            <w:proofErr w:type="spellEnd"/>
            <w:r w:rsidRPr="00296B37">
              <w:rPr>
                <w:sz w:val="18"/>
                <w:szCs w:val="18"/>
                <w:lang w:val="en-US"/>
              </w:rPr>
              <w:t xml:space="preserve"> CD-Extra (e-Workbook) und CD </w:t>
            </w:r>
          </w:p>
          <w:p w14:paraId="2F8E0D76" w14:textId="77777777" w:rsidR="00D04B13" w:rsidRPr="003960BB" w:rsidRDefault="00F64E4D" w:rsidP="008A3422">
            <w:pPr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Mit MP3 und WMA</w:t>
            </w:r>
          </w:p>
        </w:tc>
        <w:tc>
          <w:tcPr>
            <w:tcW w:w="0" w:type="auto"/>
          </w:tcPr>
          <w:p w14:paraId="247966D8" w14:textId="77777777" w:rsidR="00D04B13" w:rsidRPr="003960BB" w:rsidRDefault="00D04B13" w:rsidP="008A3422">
            <w:pPr>
              <w:ind w:left="150"/>
              <w:jc w:val="center"/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Cornelsen</w:t>
            </w:r>
          </w:p>
        </w:tc>
        <w:tc>
          <w:tcPr>
            <w:tcW w:w="0" w:type="auto"/>
          </w:tcPr>
          <w:p w14:paraId="17E85BBC" w14:textId="77777777" w:rsidR="00D04B13" w:rsidRPr="003960BB" w:rsidRDefault="00F64E4D" w:rsidP="000F3189">
            <w:pPr>
              <w:jc w:val="center"/>
              <w:rPr>
                <w:sz w:val="18"/>
                <w:szCs w:val="18"/>
              </w:rPr>
            </w:pPr>
            <w:r w:rsidRPr="003960BB">
              <w:rPr>
                <w:bCs/>
                <w:sz w:val="18"/>
                <w:szCs w:val="18"/>
              </w:rPr>
              <w:t>978-3-06-032682-2</w:t>
            </w:r>
          </w:p>
        </w:tc>
        <w:tc>
          <w:tcPr>
            <w:tcW w:w="0" w:type="auto"/>
          </w:tcPr>
          <w:p w14:paraId="7B4E9FA6" w14:textId="77777777" w:rsidR="00D04B13" w:rsidRPr="003960BB" w:rsidRDefault="00A0165A" w:rsidP="008A3422">
            <w:pPr>
              <w:jc w:val="center"/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5</w:t>
            </w:r>
          </w:p>
        </w:tc>
        <w:tc>
          <w:tcPr>
            <w:tcW w:w="1015" w:type="dxa"/>
          </w:tcPr>
          <w:p w14:paraId="24160E70" w14:textId="4F336579" w:rsidR="00D04B13" w:rsidRPr="003960BB" w:rsidRDefault="00575D14" w:rsidP="00F64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15,99</w:t>
            </w:r>
          </w:p>
        </w:tc>
      </w:tr>
      <w:tr w:rsidR="00D04B13" w:rsidRPr="003960BB" w14:paraId="6DB99119" w14:textId="77777777">
        <w:trPr>
          <w:trHeight w:val="207"/>
        </w:trPr>
        <w:tc>
          <w:tcPr>
            <w:tcW w:w="0" w:type="auto"/>
          </w:tcPr>
          <w:p w14:paraId="719FDDC3" w14:textId="77777777" w:rsidR="00D04B13" w:rsidRPr="003960BB" w:rsidRDefault="00D04B13" w:rsidP="008A3422">
            <w:pPr>
              <w:tabs>
                <w:tab w:val="center" w:pos="2170"/>
              </w:tabs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Unser Wortschatz</w:t>
            </w:r>
            <w:r w:rsidRPr="003960BB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14:paraId="7C3EDF86" w14:textId="77777777" w:rsidR="00D04B13" w:rsidRPr="003960BB" w:rsidRDefault="00D04B13" w:rsidP="008A3422">
            <w:pPr>
              <w:ind w:left="150"/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3960BB">
              <w:rPr>
                <w:sz w:val="18"/>
                <w:szCs w:val="18"/>
                <w:lang w:val="en-GB"/>
              </w:rPr>
              <w:t>Westermann</w:t>
            </w:r>
            <w:proofErr w:type="spellEnd"/>
          </w:p>
        </w:tc>
        <w:tc>
          <w:tcPr>
            <w:tcW w:w="0" w:type="auto"/>
          </w:tcPr>
          <w:p w14:paraId="71D5F3CA" w14:textId="77777777" w:rsidR="00D04B13" w:rsidRPr="003960BB" w:rsidRDefault="00D04B13" w:rsidP="008A3422">
            <w:pPr>
              <w:jc w:val="center"/>
              <w:rPr>
                <w:sz w:val="18"/>
                <w:szCs w:val="18"/>
                <w:lang w:val="en-GB"/>
              </w:rPr>
            </w:pPr>
            <w:r w:rsidRPr="003960BB">
              <w:rPr>
                <w:sz w:val="18"/>
                <w:szCs w:val="18"/>
                <w:lang w:val="en-GB"/>
              </w:rPr>
              <w:t>978-3-14-120600-5</w:t>
            </w:r>
          </w:p>
        </w:tc>
        <w:tc>
          <w:tcPr>
            <w:tcW w:w="0" w:type="auto"/>
          </w:tcPr>
          <w:p w14:paraId="275DD504" w14:textId="643027D0" w:rsidR="00D04B13" w:rsidRPr="003960BB" w:rsidRDefault="00724F09" w:rsidP="008A342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5-6</w:t>
            </w:r>
          </w:p>
        </w:tc>
        <w:tc>
          <w:tcPr>
            <w:tcW w:w="1015" w:type="dxa"/>
          </w:tcPr>
          <w:p w14:paraId="0FE6D144" w14:textId="7B64B0F8" w:rsidR="00D04B13" w:rsidRPr="003960BB" w:rsidRDefault="00575D14" w:rsidP="008A3422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11,95</w:t>
            </w:r>
          </w:p>
        </w:tc>
      </w:tr>
      <w:tr w:rsidR="003C7F0E" w:rsidRPr="003960BB" w14:paraId="4E24C8AC" w14:textId="77777777">
        <w:trPr>
          <w:trHeight w:val="207"/>
        </w:trPr>
        <w:tc>
          <w:tcPr>
            <w:tcW w:w="0" w:type="auto"/>
            <w:gridSpan w:val="4"/>
            <w:tcBorders>
              <w:top w:val="nil"/>
              <w:right w:val="nil"/>
            </w:tcBorders>
          </w:tcPr>
          <w:p w14:paraId="0E443EE5" w14:textId="1D2AF772" w:rsidR="003C7F0E" w:rsidRPr="003960BB" w:rsidRDefault="003C7F0E" w:rsidP="0098654D">
            <w:pPr>
              <w:rPr>
                <w:sz w:val="18"/>
                <w:szCs w:val="18"/>
              </w:rPr>
            </w:pPr>
            <w:r w:rsidRPr="003C7F0E">
              <w:rPr>
                <w:sz w:val="18"/>
                <w:szCs w:val="18"/>
              </w:rPr>
              <w:t>Erst in Absprache mit dem Fachlehrer wird für den Deutschunterricht ein Rechtschreibtrainer angeschafft.</w:t>
            </w:r>
            <w:r w:rsidRPr="003C7F0E">
              <w:rPr>
                <w:sz w:val="18"/>
                <w:szCs w:val="18"/>
              </w:rPr>
              <w:tab/>
            </w:r>
          </w:p>
        </w:tc>
        <w:tc>
          <w:tcPr>
            <w:tcW w:w="1015" w:type="dxa"/>
            <w:tcBorders>
              <w:top w:val="nil"/>
              <w:left w:val="nil"/>
            </w:tcBorders>
          </w:tcPr>
          <w:p w14:paraId="6B2D911C" w14:textId="77777777" w:rsidR="003C7F0E" w:rsidRPr="003960BB" w:rsidRDefault="003C7F0E" w:rsidP="008A3422">
            <w:pPr>
              <w:jc w:val="center"/>
              <w:rPr>
                <w:sz w:val="18"/>
                <w:szCs w:val="18"/>
              </w:rPr>
            </w:pPr>
          </w:p>
        </w:tc>
      </w:tr>
      <w:tr w:rsidR="00A0165A" w:rsidRPr="003960BB" w14:paraId="42067A90" w14:textId="77777777">
        <w:trPr>
          <w:trHeight w:val="207"/>
        </w:trPr>
        <w:tc>
          <w:tcPr>
            <w:tcW w:w="0" w:type="auto"/>
            <w:gridSpan w:val="4"/>
            <w:tcBorders>
              <w:top w:val="nil"/>
              <w:right w:val="nil"/>
            </w:tcBorders>
          </w:tcPr>
          <w:p w14:paraId="759E0601" w14:textId="77777777" w:rsidR="00A0165A" w:rsidRPr="003960BB" w:rsidRDefault="00A0165A" w:rsidP="0098654D">
            <w:pPr>
              <w:rPr>
                <w:sz w:val="18"/>
                <w:szCs w:val="18"/>
              </w:rPr>
            </w:pPr>
            <w:r w:rsidRPr="003960BB">
              <w:rPr>
                <w:sz w:val="18"/>
                <w:szCs w:val="18"/>
              </w:rPr>
              <w:t>Erst in Absprache mit dem Fachlehrer wird für den Englischunterricht ein Vokabelheft A4 oder A5 angeschafft</w:t>
            </w:r>
          </w:p>
        </w:tc>
        <w:tc>
          <w:tcPr>
            <w:tcW w:w="1015" w:type="dxa"/>
            <w:tcBorders>
              <w:top w:val="nil"/>
              <w:left w:val="nil"/>
            </w:tcBorders>
          </w:tcPr>
          <w:p w14:paraId="797C38F9" w14:textId="77777777" w:rsidR="00A0165A" w:rsidRPr="003960BB" w:rsidRDefault="00A0165A" w:rsidP="008A342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A139F9" w14:textId="77777777" w:rsidR="00D04B13" w:rsidRDefault="00D04B13" w:rsidP="00D04B13">
      <w:pPr>
        <w:rPr>
          <w:sz w:val="20"/>
          <w:szCs w:val="20"/>
        </w:rPr>
      </w:pPr>
    </w:p>
    <w:p w14:paraId="1F6D45D6" w14:textId="77777777" w:rsidR="00D04B13" w:rsidRDefault="00D04B13" w:rsidP="00D04B13">
      <w:pPr>
        <w:rPr>
          <w:sz w:val="20"/>
          <w:szCs w:val="20"/>
        </w:rPr>
      </w:pPr>
    </w:p>
    <w:p w14:paraId="56769F29" w14:textId="77777777" w:rsidR="00E61D27" w:rsidRDefault="00E61D27" w:rsidP="00D04B13">
      <w:pPr>
        <w:rPr>
          <w:sz w:val="20"/>
          <w:szCs w:val="20"/>
        </w:rPr>
      </w:pPr>
    </w:p>
    <w:p w14:paraId="1FC4D152" w14:textId="1FE27C62" w:rsidR="00E61D27" w:rsidRDefault="00241D01" w:rsidP="00D04B13">
      <w:pPr>
        <w:rPr>
          <w:sz w:val="20"/>
          <w:szCs w:val="20"/>
        </w:rPr>
      </w:pPr>
      <w:r w:rsidRPr="00241D01">
        <w:rPr>
          <w:noProof/>
          <w:sz w:val="20"/>
          <w:szCs w:val="20"/>
        </w:rPr>
        <w:drawing>
          <wp:inline distT="0" distB="0" distL="0" distR="0" wp14:anchorId="117F26D8" wp14:editId="30BB349A">
            <wp:extent cx="1485900" cy="825501"/>
            <wp:effectExtent l="0" t="0" r="0" b="0"/>
            <wp:docPr id="2" name="Grafik 2" descr="C:\Users\Schule\Desktop\Unterschrift Kla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\Desktop\Unterschrift Klau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019" cy="83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D108B" w14:textId="2C990155" w:rsidR="00D04B13" w:rsidRDefault="00C46F81" w:rsidP="00D04B13">
      <w:pPr>
        <w:rPr>
          <w:sz w:val="20"/>
          <w:szCs w:val="20"/>
        </w:rPr>
      </w:pPr>
      <w:r>
        <w:t>___________________</w:t>
      </w:r>
      <w:r w:rsidR="00D04B13">
        <w:t xml:space="preserve">   </w:t>
      </w:r>
      <w:r w:rsidR="00D04B13">
        <w:rPr>
          <w:sz w:val="20"/>
          <w:szCs w:val="20"/>
        </w:rPr>
        <w:t xml:space="preserve">                           </w:t>
      </w:r>
    </w:p>
    <w:p w14:paraId="311F30D2" w14:textId="77777777" w:rsidR="00D04B13" w:rsidRPr="00AD1811" w:rsidRDefault="00D04B13" w:rsidP="00D04B13">
      <w:pPr>
        <w:rPr>
          <w:sz w:val="20"/>
          <w:szCs w:val="20"/>
        </w:rPr>
      </w:pPr>
      <w:r>
        <w:rPr>
          <w:sz w:val="20"/>
          <w:szCs w:val="20"/>
        </w:rPr>
        <w:t>Unterschrift des Schulleiters</w:t>
      </w:r>
    </w:p>
    <w:p w14:paraId="351A75BA" w14:textId="77777777" w:rsidR="00872953" w:rsidRPr="00925BAB" w:rsidRDefault="00872953" w:rsidP="00872953">
      <w:pPr>
        <w:jc w:val="center"/>
        <w:rPr>
          <w:rFonts w:ascii="Arial Rounded MT Bold" w:hAnsi="Arial Rounded MT Bold"/>
          <w:color w:val="1C1C1C"/>
          <w:sz w:val="36"/>
          <w:szCs w:val="36"/>
        </w:rPr>
      </w:pPr>
    </w:p>
    <w:sectPr w:rsidR="00872953" w:rsidRPr="00925BAB" w:rsidSect="00AD1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924" w:bottom="540" w:left="1191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F0CF" w14:textId="77777777" w:rsidR="0037678E" w:rsidRDefault="0037678E">
      <w:r>
        <w:separator/>
      </w:r>
    </w:p>
  </w:endnote>
  <w:endnote w:type="continuationSeparator" w:id="0">
    <w:p w14:paraId="0BD8EDC0" w14:textId="77777777" w:rsidR="0037678E" w:rsidRDefault="0037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72397" w14:textId="77777777" w:rsidR="00A744D0" w:rsidRDefault="00A744D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A2464" w14:textId="77777777" w:rsidR="00052DB2" w:rsidRPr="00F069AD" w:rsidRDefault="00052DB2" w:rsidP="00F069AD">
    <w:pPr>
      <w:jc w:val="center"/>
      <w:rPr>
        <w:sz w:val="16"/>
        <w:szCs w:val="16"/>
      </w:rPr>
    </w:pPr>
    <w:proofErr w:type="spellStart"/>
    <w:r w:rsidRPr="00F069AD">
      <w:rPr>
        <w:sz w:val="16"/>
        <w:szCs w:val="16"/>
      </w:rPr>
      <w:t>Branntweinsweg</w:t>
    </w:r>
    <w:proofErr w:type="spellEnd"/>
    <w:r w:rsidRPr="00F069AD">
      <w:rPr>
        <w:sz w:val="16"/>
        <w:szCs w:val="16"/>
      </w:rPr>
      <w:t xml:space="preserve"> 13, 49419 Wagenfeld; Postfach 1155, 49414 Wagenfeld</w:t>
    </w:r>
  </w:p>
  <w:p w14:paraId="7F65F1E9" w14:textId="6FE27534" w:rsidR="00052DB2" w:rsidRPr="00F069AD" w:rsidRDefault="00052DB2" w:rsidP="00F069AD">
    <w:pPr>
      <w:jc w:val="center"/>
      <w:rPr>
        <w:sz w:val="16"/>
        <w:szCs w:val="16"/>
      </w:rPr>
    </w:pPr>
    <w:r w:rsidRPr="00F069AD">
      <w:rPr>
        <w:sz w:val="16"/>
        <w:szCs w:val="16"/>
      </w:rPr>
      <w:sym w:font="Wingdings" w:char="F028"/>
    </w:r>
    <w:r w:rsidRPr="00F069AD">
      <w:rPr>
        <w:sz w:val="16"/>
        <w:szCs w:val="16"/>
      </w:rPr>
      <w:t xml:space="preserve"> (05444) 9802-</w:t>
    </w:r>
    <w:r>
      <w:rPr>
        <w:sz w:val="16"/>
        <w:szCs w:val="16"/>
      </w:rPr>
      <w:t>21</w:t>
    </w:r>
    <w:r w:rsidRPr="00F069AD">
      <w:rPr>
        <w:sz w:val="16"/>
        <w:szCs w:val="16"/>
      </w:rPr>
      <w:t xml:space="preserve">0, Fax (05444) 9802-114, </w:t>
    </w:r>
    <w:r w:rsidR="00A744D0">
      <w:rPr>
        <w:sz w:val="16"/>
        <w:szCs w:val="16"/>
      </w:rPr>
      <w:t>verwaltung@oberschule</w:t>
    </w:r>
    <w:bookmarkStart w:id="0" w:name="_GoBack"/>
    <w:bookmarkEnd w:id="0"/>
    <w:r>
      <w:rPr>
        <w:sz w:val="16"/>
        <w:szCs w:val="16"/>
      </w:rPr>
      <w:t>-wagenfeld.de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DC55" w14:textId="77777777" w:rsidR="00A744D0" w:rsidRDefault="00A744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EAC2F" w14:textId="77777777" w:rsidR="0037678E" w:rsidRDefault="0037678E">
      <w:r>
        <w:separator/>
      </w:r>
    </w:p>
  </w:footnote>
  <w:footnote w:type="continuationSeparator" w:id="0">
    <w:p w14:paraId="7D0ADFD5" w14:textId="77777777" w:rsidR="0037678E" w:rsidRDefault="0037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D5166" w14:textId="77777777" w:rsidR="00A744D0" w:rsidRDefault="00A744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E4890" w14:textId="77777777" w:rsidR="00A744D0" w:rsidRDefault="00A744D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E4B0" w14:textId="77777777" w:rsidR="00A744D0" w:rsidRDefault="00A744D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739D"/>
    <w:multiLevelType w:val="hybridMultilevel"/>
    <w:tmpl w:val="1A4ADC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EE392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F"/>
    <w:rsid w:val="00052DB2"/>
    <w:rsid w:val="00067BBC"/>
    <w:rsid w:val="0009502E"/>
    <w:rsid w:val="000C42DE"/>
    <w:rsid w:val="000F3189"/>
    <w:rsid w:val="001033DF"/>
    <w:rsid w:val="00121F89"/>
    <w:rsid w:val="00163941"/>
    <w:rsid w:val="001A4CCB"/>
    <w:rsid w:val="001D70F7"/>
    <w:rsid w:val="001D77A4"/>
    <w:rsid w:val="001E2B62"/>
    <w:rsid w:val="001F3390"/>
    <w:rsid w:val="00211B0F"/>
    <w:rsid w:val="00212197"/>
    <w:rsid w:val="0021428D"/>
    <w:rsid w:val="0023506B"/>
    <w:rsid w:val="00241D01"/>
    <w:rsid w:val="002504F3"/>
    <w:rsid w:val="00270F72"/>
    <w:rsid w:val="0027136A"/>
    <w:rsid w:val="002838F9"/>
    <w:rsid w:val="00296B37"/>
    <w:rsid w:val="00326988"/>
    <w:rsid w:val="0037678E"/>
    <w:rsid w:val="00376F4D"/>
    <w:rsid w:val="003810C1"/>
    <w:rsid w:val="00384925"/>
    <w:rsid w:val="003960BB"/>
    <w:rsid w:val="003C35C8"/>
    <w:rsid w:val="003C7F0E"/>
    <w:rsid w:val="003F7AA4"/>
    <w:rsid w:val="004117A9"/>
    <w:rsid w:val="00414117"/>
    <w:rsid w:val="0043460E"/>
    <w:rsid w:val="004449BF"/>
    <w:rsid w:val="00447AF8"/>
    <w:rsid w:val="004735EA"/>
    <w:rsid w:val="0048405B"/>
    <w:rsid w:val="004C2113"/>
    <w:rsid w:val="00502530"/>
    <w:rsid w:val="005114C0"/>
    <w:rsid w:val="005265C3"/>
    <w:rsid w:val="00530DB7"/>
    <w:rsid w:val="00554FFF"/>
    <w:rsid w:val="00567548"/>
    <w:rsid w:val="0057363E"/>
    <w:rsid w:val="00575D14"/>
    <w:rsid w:val="00591E96"/>
    <w:rsid w:val="005C6F1B"/>
    <w:rsid w:val="005F1B8F"/>
    <w:rsid w:val="00615DC9"/>
    <w:rsid w:val="00624AAC"/>
    <w:rsid w:val="006E06EC"/>
    <w:rsid w:val="007013B5"/>
    <w:rsid w:val="00703E8E"/>
    <w:rsid w:val="00724F09"/>
    <w:rsid w:val="00772F92"/>
    <w:rsid w:val="0077515A"/>
    <w:rsid w:val="007759CE"/>
    <w:rsid w:val="007F0A35"/>
    <w:rsid w:val="00820C2A"/>
    <w:rsid w:val="00872953"/>
    <w:rsid w:val="008A3422"/>
    <w:rsid w:val="008C76AE"/>
    <w:rsid w:val="008D70F3"/>
    <w:rsid w:val="00925BAB"/>
    <w:rsid w:val="00930D8D"/>
    <w:rsid w:val="00963DA9"/>
    <w:rsid w:val="0098654D"/>
    <w:rsid w:val="009C7359"/>
    <w:rsid w:val="009D2626"/>
    <w:rsid w:val="00A0165A"/>
    <w:rsid w:val="00A269B1"/>
    <w:rsid w:val="00A424C0"/>
    <w:rsid w:val="00A744D0"/>
    <w:rsid w:val="00A75EEA"/>
    <w:rsid w:val="00A76006"/>
    <w:rsid w:val="00A87E61"/>
    <w:rsid w:val="00A91086"/>
    <w:rsid w:val="00AB5726"/>
    <w:rsid w:val="00AD1811"/>
    <w:rsid w:val="00AD5DCF"/>
    <w:rsid w:val="00AE6ABC"/>
    <w:rsid w:val="00B12BBD"/>
    <w:rsid w:val="00B27961"/>
    <w:rsid w:val="00C0581B"/>
    <w:rsid w:val="00C46F81"/>
    <w:rsid w:val="00C47F30"/>
    <w:rsid w:val="00C51FCD"/>
    <w:rsid w:val="00C72721"/>
    <w:rsid w:val="00CD6655"/>
    <w:rsid w:val="00CF0626"/>
    <w:rsid w:val="00D04B13"/>
    <w:rsid w:val="00D11B20"/>
    <w:rsid w:val="00D12278"/>
    <w:rsid w:val="00D17D9E"/>
    <w:rsid w:val="00D738DB"/>
    <w:rsid w:val="00DA0289"/>
    <w:rsid w:val="00DB09DA"/>
    <w:rsid w:val="00E310D9"/>
    <w:rsid w:val="00E41454"/>
    <w:rsid w:val="00E50ABB"/>
    <w:rsid w:val="00E57A6E"/>
    <w:rsid w:val="00E61D27"/>
    <w:rsid w:val="00E92746"/>
    <w:rsid w:val="00EB7673"/>
    <w:rsid w:val="00EC1AD9"/>
    <w:rsid w:val="00ED5AC5"/>
    <w:rsid w:val="00F069AD"/>
    <w:rsid w:val="00F33AE2"/>
    <w:rsid w:val="00F4169F"/>
    <w:rsid w:val="00F64E4D"/>
    <w:rsid w:val="00FB297A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CA34B"/>
  <w15:docId w15:val="{E07B0AE0-CAC2-43F7-AE4A-0DC36E5F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  <w:rPr>
      <w:szCs w:val="20"/>
    </w:r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b/>
      <w:bCs/>
      <w:szCs w:val="20"/>
    </w:rPr>
  </w:style>
  <w:style w:type="paragraph" w:styleId="Sprechblasentext">
    <w:name w:val="Balloon Text"/>
    <w:basedOn w:val="Standard"/>
    <w:semiHidden/>
    <w:rsid w:val="00211B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069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69AD"/>
    <w:pPr>
      <w:tabs>
        <w:tab w:val="center" w:pos="4536"/>
        <w:tab w:val="right" w:pos="9072"/>
      </w:tabs>
    </w:pPr>
  </w:style>
  <w:style w:type="character" w:styleId="Hyperlink">
    <w:name w:val="Hyperlink"/>
    <w:rsid w:val="00872953"/>
    <w:rPr>
      <w:color w:val="0000FF"/>
      <w:u w:val="single"/>
    </w:rPr>
  </w:style>
  <w:style w:type="table" w:styleId="Tabellenraster">
    <w:name w:val="Table Grid"/>
    <w:basedOn w:val="NormaleTabelle"/>
    <w:rsid w:val="0087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376F4D"/>
    <w:rPr>
      <w:sz w:val="40"/>
      <w:szCs w:val="24"/>
    </w:rPr>
  </w:style>
  <w:style w:type="paragraph" w:styleId="Textkrper">
    <w:name w:val="Body Text"/>
    <w:basedOn w:val="Standard"/>
    <w:rsid w:val="00AD1811"/>
    <w:rPr>
      <w:sz w:val="16"/>
      <w:szCs w:val="20"/>
    </w:rPr>
  </w:style>
  <w:style w:type="paragraph" w:styleId="StandardWeb">
    <w:name w:val="Normal (Web)"/>
    <w:basedOn w:val="Standard"/>
    <w:uiPriority w:val="99"/>
    <w:semiHidden/>
    <w:unhideWhenUsed/>
    <w:rsid w:val="001A4CCB"/>
    <w:pPr>
      <w:spacing w:before="100" w:beforeAutospacing="1" w:after="100" w:afterAutospacing="1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ublitz\Anwendungsdaten\Microsoft\Vorlagen\Obs%20Kopf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Obs Kopf Info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HROS Wagenfeld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hbublitz</dc:creator>
  <cp:keywords/>
  <dc:description/>
  <cp:lastModifiedBy>Uwe Hildebrand</cp:lastModifiedBy>
  <cp:revision>11</cp:revision>
  <cp:lastPrinted>2019-05-22T06:41:00Z</cp:lastPrinted>
  <dcterms:created xsi:type="dcterms:W3CDTF">2018-04-20T07:55:00Z</dcterms:created>
  <dcterms:modified xsi:type="dcterms:W3CDTF">2019-05-22T06:50:00Z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197516065</vt:i4>
  </property>
  <property fmtid="{D5CDD505-2E9C-101B-9397-08002B2CF9AE}" pid="3" name="_EmailSubject">
    <vt:lpwstr>Hier kommt wieder Arbeit!!!</vt:lpwstr>
  </property>
  <property fmtid="{D5CDD505-2E9C-101B-9397-08002B2CF9AE}" pid="4" name="_AuthorEmail">
    <vt:lpwstr>hartmut.bublitz@t-online.de</vt:lpwstr>
  </property>
  <property fmtid="{D5CDD505-2E9C-101B-9397-08002B2CF9AE}" pid="5" name="_AuthorEmailDisplayName">
    <vt:lpwstr>Hartmut Bublitz</vt:lpwstr>
  </property>
  <property fmtid="{D5CDD505-2E9C-101B-9397-08002B2CF9AE}" pid="6" name="_ReviewingToolsShownOnce">
    <vt:lpwstr/>
  </property>
</Properties>
</file>