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05C4" w14:textId="77777777" w:rsidR="000C42DE" w:rsidRPr="00872953" w:rsidRDefault="00863349" w:rsidP="0087295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A0660" wp14:editId="6A5A0661">
                <wp:simplePos x="0" y="0"/>
                <wp:positionH relativeFrom="column">
                  <wp:posOffset>-22225</wp:posOffset>
                </wp:positionH>
                <wp:positionV relativeFrom="paragraph">
                  <wp:posOffset>-5715</wp:posOffset>
                </wp:positionV>
                <wp:extent cx="4221480" cy="691515"/>
                <wp:effectExtent l="635" t="381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5A066C" w14:textId="77777777" w:rsidR="00863349" w:rsidRDefault="00863349" w:rsidP="0086334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863349">
                              <w:rPr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14:paraId="6A5A066D" w14:textId="77777777" w:rsidR="00052DB2" w:rsidRPr="00863349" w:rsidRDefault="00052DB2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A5A066E" w14:textId="77777777" w:rsidR="00052DB2" w:rsidRPr="00376F4D" w:rsidRDefault="00052DB2" w:rsidP="00376F4D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D1811">
                              <w:rPr>
                                <w:b/>
                                <w:color w:val="595959"/>
                                <w:spacing w:val="40"/>
                                <w:sz w:val="28"/>
                                <w:szCs w:val="28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A066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75pt;margin-top:-.45pt;width:332.4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" stroked="f">
                <v:shadow opacity=".5" offset="-6pt,0"/>
                <v:textbox>
                  <w:txbxContent>
                    <w:p w14:paraId="6A5A066C" w14:textId="77777777" w:rsidR="00863349" w:rsidRDefault="00863349" w:rsidP="0086334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863349">
                        <w:rPr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14:paraId="6A5A066D" w14:textId="77777777" w:rsidR="00052DB2" w:rsidRPr="00863349" w:rsidRDefault="00052DB2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A5A066E" w14:textId="77777777" w:rsidR="00052DB2" w:rsidRPr="00376F4D" w:rsidRDefault="00052DB2" w:rsidP="00376F4D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AD1811">
                        <w:rPr>
                          <w:b/>
                          <w:color w:val="595959"/>
                          <w:spacing w:val="40"/>
                          <w:sz w:val="28"/>
                          <w:szCs w:val="28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A5A0662" wp14:editId="6A5A0663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3888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A05C5" w14:textId="77777777" w:rsidR="000C42DE" w:rsidRDefault="000C42DE" w:rsidP="000C42DE">
      <w:pPr>
        <w:rPr>
          <w:sz w:val="22"/>
        </w:rPr>
      </w:pPr>
    </w:p>
    <w:p w14:paraId="6A5A05C6" w14:textId="77777777" w:rsidR="00B925AF" w:rsidRDefault="00B925AF" w:rsidP="00B925AF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6A5A05C7" w14:textId="77777777" w:rsidR="00B925AF" w:rsidRDefault="00B925AF" w:rsidP="00B925AF">
      <w:pPr>
        <w:rPr>
          <w:b/>
          <w:sz w:val="22"/>
          <w:szCs w:val="22"/>
        </w:rPr>
      </w:pPr>
    </w:p>
    <w:p w14:paraId="6A5A05C8" w14:textId="77777777" w:rsidR="00401A9C" w:rsidRDefault="00401A9C" w:rsidP="00401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</w:t>
      </w:r>
      <w:r w:rsidR="00CA46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Lernmittel</w:t>
      </w:r>
    </w:p>
    <w:p w14:paraId="6A5A05C9" w14:textId="77777777" w:rsidR="00CA46B0" w:rsidRDefault="00CA46B0" w:rsidP="00401A9C">
      <w:pPr>
        <w:rPr>
          <w:b/>
          <w:sz w:val="22"/>
          <w:szCs w:val="22"/>
        </w:rPr>
      </w:pPr>
    </w:p>
    <w:p w14:paraId="6A5A05CA" w14:textId="0CC93044" w:rsidR="00401A9C" w:rsidRDefault="00401A9C" w:rsidP="00401A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Schuljahr: </w:t>
      </w:r>
      <w:r>
        <w:rPr>
          <w:b/>
          <w:sz w:val="22"/>
          <w:szCs w:val="22"/>
          <w:u w:val="single"/>
        </w:rPr>
        <w:t>20</w:t>
      </w:r>
      <w:r w:rsidR="006F4F54">
        <w:rPr>
          <w:b/>
          <w:sz w:val="22"/>
          <w:szCs w:val="22"/>
          <w:u w:val="single"/>
        </w:rPr>
        <w:t>1</w:t>
      </w:r>
      <w:r w:rsidR="00B21250">
        <w:rPr>
          <w:b/>
          <w:sz w:val="22"/>
          <w:szCs w:val="22"/>
          <w:u w:val="single"/>
        </w:rPr>
        <w:t>9-2020</w:t>
      </w:r>
      <w:r>
        <w:rPr>
          <w:b/>
          <w:sz w:val="22"/>
          <w:szCs w:val="22"/>
        </w:rPr>
        <w:t xml:space="preserve">                         Klasse: </w:t>
      </w:r>
      <w:r w:rsidR="00F26E82">
        <w:rPr>
          <w:b/>
          <w:sz w:val="22"/>
          <w:szCs w:val="22"/>
          <w:u w:val="single"/>
        </w:rPr>
        <w:t xml:space="preserve"> ObS</w:t>
      </w:r>
      <w:r w:rsidR="00EC4282">
        <w:rPr>
          <w:b/>
          <w:sz w:val="22"/>
          <w:szCs w:val="22"/>
          <w:u w:val="single"/>
        </w:rPr>
        <w:t xml:space="preserve"> 8</w:t>
      </w:r>
      <w:r w:rsidR="0067619B">
        <w:rPr>
          <w:b/>
          <w:sz w:val="22"/>
          <w:szCs w:val="22"/>
          <w:u w:val="single"/>
        </w:rPr>
        <w:t>a</w:t>
      </w:r>
      <w:r w:rsidR="005870D4">
        <w:rPr>
          <w:b/>
          <w:sz w:val="22"/>
          <w:szCs w:val="22"/>
          <w:u w:val="single"/>
        </w:rPr>
        <w:t>+b</w:t>
      </w:r>
    </w:p>
    <w:p w14:paraId="6A5A05CB" w14:textId="77777777" w:rsidR="00401A9C" w:rsidRDefault="00401A9C" w:rsidP="00401A9C">
      <w:pPr>
        <w:rPr>
          <w:sz w:val="20"/>
          <w:szCs w:val="20"/>
          <w:u w:val="single"/>
        </w:rPr>
      </w:pPr>
    </w:p>
    <w:p w14:paraId="6A5A05CC" w14:textId="77777777" w:rsidR="00401A9C" w:rsidRDefault="00401A9C" w:rsidP="00401A9C">
      <w:pPr>
        <w:rPr>
          <w:sz w:val="18"/>
          <w:szCs w:val="18"/>
        </w:rPr>
      </w:pPr>
      <w:r w:rsidRPr="00CA46B0">
        <w:rPr>
          <w:sz w:val="18"/>
          <w:szCs w:val="18"/>
        </w:rPr>
        <w:t>Die folgenden Lernmittel werden von unserer Schule gegen Entgelt ausgeliehen. Für den Fall, dass Sie am Ausleihverfahren nicht teilnehmen, müssen Sie diese Lernmittel mit der ISBN / Best.-Nr. bis zum Beginn  des Schuljahres selbstständig käuflich erwerben.</w:t>
      </w:r>
    </w:p>
    <w:p w14:paraId="6A5A05CD" w14:textId="77777777" w:rsidR="00B23E09" w:rsidRPr="00B23E09" w:rsidRDefault="00B23E09" w:rsidP="00401A9C">
      <w:pPr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"/>
        <w:gridCol w:w="1770"/>
        <w:gridCol w:w="1200"/>
        <w:gridCol w:w="1640"/>
        <w:gridCol w:w="1470"/>
        <w:gridCol w:w="915"/>
      </w:tblGrid>
      <w:tr w:rsidR="00401A9C" w:rsidRPr="00B23E09" w14:paraId="6A5A05D4" w14:textId="77777777">
        <w:trPr>
          <w:trHeight w:val="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CE" w14:textId="77777777" w:rsidR="00401A9C" w:rsidRPr="00B23E09" w:rsidRDefault="00CA46B0" w:rsidP="00CA46B0">
            <w:pPr>
              <w:jc w:val="center"/>
              <w:rPr>
                <w:color w:val="999999"/>
                <w:sz w:val="18"/>
                <w:szCs w:val="18"/>
              </w:rPr>
            </w:pPr>
            <w:r w:rsidRPr="00B23E09">
              <w:rPr>
                <w:color w:val="999999"/>
                <w:sz w:val="18"/>
                <w:szCs w:val="18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CF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 xml:space="preserve">Titel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0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Verlag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1" w14:textId="77777777" w:rsidR="00401A9C" w:rsidRPr="00B23E09" w:rsidRDefault="00401A9C">
            <w:pPr>
              <w:ind w:left="290"/>
              <w:jc w:val="center"/>
              <w:rPr>
                <w:sz w:val="18"/>
                <w:szCs w:val="18"/>
                <w:lang w:val="en-GB"/>
              </w:rPr>
            </w:pPr>
            <w:r w:rsidRPr="00B23E09">
              <w:rPr>
                <w:sz w:val="18"/>
                <w:szCs w:val="18"/>
                <w:lang w:val="en-GB"/>
              </w:rPr>
              <w:t>ISBN / Best.-</w:t>
            </w:r>
            <w:proofErr w:type="spellStart"/>
            <w:r w:rsidRPr="00B23E09">
              <w:rPr>
                <w:sz w:val="18"/>
                <w:szCs w:val="18"/>
                <w:lang w:val="en-GB"/>
              </w:rPr>
              <w:t>Nr</w:t>
            </w:r>
            <w:proofErr w:type="spellEnd"/>
            <w:r w:rsidRPr="00B23E0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2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Fach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3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Für Klasse</w:t>
            </w:r>
          </w:p>
        </w:tc>
      </w:tr>
      <w:tr w:rsidR="00401A9C" w:rsidRPr="00B23E09" w14:paraId="6A5A05DB" w14:textId="77777777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D5" w14:textId="77777777" w:rsidR="00401A9C" w:rsidRPr="00B23E09" w:rsidRDefault="000B75D9" w:rsidP="00CA46B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6" w14:textId="77777777" w:rsidR="00401A9C" w:rsidRPr="00B23E09" w:rsidRDefault="000B7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Praxis Sprache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7" w14:textId="77777777" w:rsidR="00401A9C" w:rsidRPr="00B23E09" w:rsidRDefault="000B75D9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8" w14:textId="77777777" w:rsidR="00401A9C" w:rsidRPr="00B23E09" w:rsidRDefault="000B7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978-3-14-120778-1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9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Deutsch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A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8</w:t>
            </w:r>
          </w:p>
        </w:tc>
      </w:tr>
      <w:tr w:rsidR="00401A9C" w:rsidRPr="00B23E09" w14:paraId="6A5A05E2" w14:textId="77777777">
        <w:trPr>
          <w:trHeight w:val="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DC" w14:textId="77777777" w:rsidR="00401A9C" w:rsidRPr="00B23E09" w:rsidRDefault="002D17E6" w:rsidP="00CA46B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D" w14:textId="77777777" w:rsidR="00401A9C" w:rsidRPr="00B23E09" w:rsidRDefault="003A6A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Sekundo</w:t>
            </w:r>
            <w:proofErr w:type="spellEnd"/>
            <w:r>
              <w:rPr>
                <w:sz w:val="18"/>
                <w:szCs w:val="18"/>
              </w:rPr>
              <w:t xml:space="preserve"> 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E" w14:textId="77777777" w:rsidR="00401A9C" w:rsidRPr="00B23E09" w:rsidRDefault="00401A9C">
            <w:pPr>
              <w:ind w:left="170"/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Schroedel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DF" w14:textId="77777777" w:rsidR="00401A9C" w:rsidRPr="00B23E09" w:rsidRDefault="002D1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978-3-507-84874-0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0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Mathematik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1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8</w:t>
            </w:r>
          </w:p>
        </w:tc>
      </w:tr>
      <w:tr w:rsidR="00401A9C" w:rsidRPr="00B23E09" w14:paraId="6A5A05E9" w14:textId="7777777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E3" w14:textId="77777777" w:rsidR="00401A9C" w:rsidRPr="00B23E09" w:rsidRDefault="00040BA0" w:rsidP="00CA46B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4" w14:textId="77777777" w:rsidR="00401A9C" w:rsidRPr="00B23E09" w:rsidRDefault="00040B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Lighthouse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5" w14:textId="77777777" w:rsidR="00401A9C" w:rsidRPr="00B23E09" w:rsidRDefault="00401A9C">
            <w:pPr>
              <w:ind w:left="150"/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6" w14:textId="77777777" w:rsidR="00401A9C" w:rsidRPr="00B23E09" w:rsidRDefault="00040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978-3-06-032703-4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7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Englisch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8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8</w:t>
            </w:r>
          </w:p>
        </w:tc>
      </w:tr>
      <w:tr w:rsidR="00401A9C" w:rsidRPr="00B23E09" w14:paraId="6A5A05F0" w14:textId="7777777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EA" w14:textId="77777777" w:rsidR="00401A9C" w:rsidRPr="00B23E09" w:rsidRDefault="004B6712" w:rsidP="00CA46B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B" w14:textId="77777777" w:rsidR="00401A9C" w:rsidRPr="00B23E09" w:rsidRDefault="00734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A´ </w:t>
            </w:r>
            <w:proofErr w:type="spellStart"/>
            <w:r>
              <w:rPr>
                <w:sz w:val="18"/>
                <w:szCs w:val="18"/>
              </w:rPr>
              <w:t>toi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C" w14:textId="77777777" w:rsidR="00401A9C" w:rsidRPr="00B23E09" w:rsidRDefault="00401A9C">
            <w:pPr>
              <w:ind w:left="150"/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D" w14:textId="77777777" w:rsidR="00401A9C" w:rsidRPr="00B23E09" w:rsidRDefault="0073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978-3-06-520419-4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E" w14:textId="77777777" w:rsidR="00401A9C" w:rsidRPr="00B23E09" w:rsidRDefault="00401A9C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Französisch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EF" w14:textId="77777777" w:rsidR="00401A9C" w:rsidRPr="00B23E09" w:rsidRDefault="00734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6590" w:rsidRPr="00B23E09" w14:paraId="27627959" w14:textId="7777777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5C6" w14:textId="1D476866" w:rsidR="00976590" w:rsidRDefault="00CB561E" w:rsidP="0097659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AD3A" w14:textId="304CBEBB" w:rsidR="00976590" w:rsidRDefault="00CB561E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Einblicke 1 </w:t>
            </w:r>
            <w:r w:rsidR="0072312D">
              <w:rPr>
                <w:sz w:val="18"/>
                <w:szCs w:val="18"/>
              </w:rPr>
              <w:t xml:space="preserve">Wirtschaft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4890" w14:textId="2295FDF6" w:rsidR="00976590" w:rsidRPr="00B23E09" w:rsidRDefault="00CB561E" w:rsidP="00976590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9985" w14:textId="0290CF5E" w:rsidR="00976590" w:rsidRDefault="00CB561E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978-3-12-103540-3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488D" w14:textId="3AA3FF90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Wirtschaft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1CC4" w14:textId="40900337" w:rsidR="00976590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76590" w:rsidRPr="00B23E09" w14:paraId="6A5A05F7" w14:textId="7777777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F1" w14:textId="77777777" w:rsidR="00976590" w:rsidRPr="00B23E09" w:rsidRDefault="00976590" w:rsidP="00976590">
            <w:pPr>
              <w:jc w:val="center"/>
              <w:rPr>
                <w:color w:val="999999"/>
                <w:sz w:val="18"/>
                <w:szCs w:val="18"/>
              </w:rPr>
            </w:pPr>
            <w:r w:rsidRPr="00B23E09">
              <w:rPr>
                <w:color w:val="999999"/>
                <w:sz w:val="18"/>
                <w:szCs w:val="18"/>
              </w:rPr>
              <w:t>1</w:t>
            </w:r>
            <w:r>
              <w:rPr>
                <w:color w:val="999999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2" w14:textId="589ED8C4" w:rsidR="00976590" w:rsidRPr="00B23E09" w:rsidRDefault="00976590" w:rsidP="00976590">
            <w:pPr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Durchblick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</w:t>
            </w:r>
            <w:proofErr w:type="spellEnd"/>
            <w:r>
              <w:rPr>
                <w:sz w:val="18"/>
                <w:szCs w:val="18"/>
              </w:rPr>
              <w:t>/Po</w:t>
            </w:r>
            <w:r w:rsidR="00825C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3" w14:textId="77777777" w:rsidR="00976590" w:rsidRPr="00B23E09" w:rsidRDefault="00976590" w:rsidP="00976590">
            <w:pPr>
              <w:ind w:left="150"/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Westermann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4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978-3-14-110466-0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5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Geschichte/Politik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6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7-8</w:t>
            </w:r>
          </w:p>
        </w:tc>
      </w:tr>
      <w:tr w:rsidR="00976590" w:rsidRPr="00B23E09" w14:paraId="6A5A05FE" w14:textId="7777777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F8" w14:textId="77777777" w:rsidR="00976590" w:rsidRPr="00B23E09" w:rsidRDefault="00976590" w:rsidP="0097659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9" w14:textId="19B3F5AB" w:rsidR="00976590" w:rsidRPr="00B23E09" w:rsidRDefault="00825CCD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Unsere Erde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A" w14:textId="77777777" w:rsidR="00976590" w:rsidRPr="00B23E09" w:rsidRDefault="00976590" w:rsidP="00976590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B" w14:textId="77777777" w:rsidR="00976590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978-3-06-064432-2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C" w14:textId="77777777" w:rsidR="00976590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Erdkunde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5FD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</w:tr>
      <w:tr w:rsidR="00976590" w:rsidRPr="00B23E09" w14:paraId="6A5A0605" w14:textId="77777777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5FF" w14:textId="77777777" w:rsidR="00976590" w:rsidRPr="00B23E09" w:rsidRDefault="00976590" w:rsidP="00976590">
            <w:pPr>
              <w:jc w:val="center"/>
              <w:rPr>
                <w:color w:val="999999"/>
                <w:sz w:val="18"/>
                <w:szCs w:val="18"/>
              </w:rPr>
            </w:pPr>
            <w:r w:rsidRPr="00B23E09">
              <w:rPr>
                <w:color w:val="999999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0" w14:textId="742C656B" w:rsidR="00976590" w:rsidRPr="00B23E09" w:rsidRDefault="00825CCD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Erlebnis  Biologie 2 </w:t>
            </w:r>
            <w:r w:rsidR="00976590" w:rsidRPr="00B23E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1" w14:textId="77777777" w:rsidR="00976590" w:rsidRPr="00B23E09" w:rsidRDefault="00976590" w:rsidP="00976590">
            <w:pPr>
              <w:ind w:left="90"/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Schroedel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2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978-3-507-77252-6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3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Biologie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4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7-8</w:t>
            </w:r>
          </w:p>
        </w:tc>
      </w:tr>
      <w:tr w:rsidR="00976590" w:rsidRPr="00B23E09" w14:paraId="6A5A060C" w14:textId="77777777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606" w14:textId="77777777" w:rsidR="00976590" w:rsidRPr="00B23E09" w:rsidRDefault="00976590" w:rsidP="00976590">
            <w:pPr>
              <w:jc w:val="center"/>
              <w:rPr>
                <w:color w:val="999999"/>
                <w:sz w:val="18"/>
                <w:szCs w:val="18"/>
              </w:rPr>
            </w:pPr>
            <w:r w:rsidRPr="00B23E09">
              <w:rPr>
                <w:color w:val="999999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7" w14:textId="4054BD68" w:rsidR="00976590" w:rsidRPr="00B23E09" w:rsidRDefault="00825CCD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Prisma 2  Ch</w:t>
            </w:r>
            <w:r w:rsidR="00754C52">
              <w:rPr>
                <w:sz w:val="18"/>
                <w:szCs w:val="18"/>
              </w:rPr>
              <w:t>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8" w14:textId="77777777" w:rsidR="00976590" w:rsidRPr="00B23E09" w:rsidRDefault="00976590" w:rsidP="00976590">
            <w:pPr>
              <w:ind w:left="90"/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Klett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9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978-3-12-068570-8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A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B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 xml:space="preserve">7-8 </w:t>
            </w:r>
          </w:p>
        </w:tc>
      </w:tr>
      <w:tr w:rsidR="00976590" w:rsidRPr="00B23E09" w14:paraId="6A5A0613" w14:textId="77777777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60D" w14:textId="77777777" w:rsidR="00976590" w:rsidRPr="00B23E09" w:rsidRDefault="00976590" w:rsidP="00976590">
            <w:pPr>
              <w:jc w:val="center"/>
              <w:rPr>
                <w:color w:val="999999"/>
                <w:sz w:val="18"/>
                <w:szCs w:val="18"/>
              </w:rPr>
            </w:pPr>
            <w:r w:rsidRPr="00B23E09">
              <w:rPr>
                <w:color w:val="999999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E" w14:textId="7B7A916E" w:rsidR="00976590" w:rsidRPr="00B23E09" w:rsidRDefault="00976590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Kursbuch Religion</w:t>
            </w:r>
            <w:r w:rsidR="00825C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0F" w14:textId="77777777" w:rsidR="00976590" w:rsidRPr="00B23E09" w:rsidRDefault="00976590" w:rsidP="00976590">
            <w:pPr>
              <w:ind w:left="90"/>
              <w:jc w:val="center"/>
              <w:rPr>
                <w:sz w:val="18"/>
                <w:szCs w:val="18"/>
              </w:rPr>
            </w:pPr>
            <w:proofErr w:type="spellStart"/>
            <w:r w:rsidRPr="00B23E09">
              <w:rPr>
                <w:sz w:val="18"/>
                <w:szCs w:val="18"/>
              </w:rPr>
              <w:t>Diesterweg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10" w14:textId="6718FB96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978-3-425-07826-7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11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Religion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12" w14:textId="77777777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B23E09">
              <w:rPr>
                <w:sz w:val="18"/>
                <w:szCs w:val="18"/>
              </w:rPr>
              <w:t>7-8</w:t>
            </w:r>
          </w:p>
        </w:tc>
      </w:tr>
      <w:tr w:rsidR="00976590" w:rsidRPr="00B23E09" w14:paraId="75DE6D11" w14:textId="77777777" w:rsidTr="00F32F04">
        <w:trPr>
          <w:trHeight w:val="199"/>
        </w:trPr>
        <w:tc>
          <w:tcPr>
            <w:tcW w:w="0" w:type="auto"/>
          </w:tcPr>
          <w:p w14:paraId="565057B9" w14:textId="21F48902" w:rsidR="00976590" w:rsidRPr="00B23E09" w:rsidRDefault="00976590" w:rsidP="00976590">
            <w:pPr>
              <w:jc w:val="center"/>
              <w:rPr>
                <w:color w:val="999999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14:paraId="63422ECB" w14:textId="3215FC08" w:rsidR="00976590" w:rsidRPr="00B23E09" w:rsidRDefault="00976590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Starke Seiten Technik</w:t>
            </w:r>
          </w:p>
        </w:tc>
        <w:tc>
          <w:tcPr>
            <w:tcW w:w="0" w:type="auto"/>
          </w:tcPr>
          <w:p w14:paraId="7D0A12BC" w14:textId="107289D7" w:rsidR="00976590" w:rsidRPr="00B23E09" w:rsidRDefault="00976590" w:rsidP="00976590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  <w:tc>
          <w:tcPr>
            <w:tcW w:w="0" w:type="auto"/>
          </w:tcPr>
          <w:p w14:paraId="067DB335" w14:textId="151EAE4D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 w:rsidRPr="0088479B">
              <w:rPr>
                <w:sz w:val="18"/>
                <w:szCs w:val="18"/>
              </w:rPr>
              <w:t>978-3-12-103720-9</w:t>
            </w:r>
          </w:p>
        </w:tc>
        <w:tc>
          <w:tcPr>
            <w:tcW w:w="0" w:type="auto"/>
          </w:tcPr>
          <w:p w14:paraId="1F50A3F0" w14:textId="551169BF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</w:t>
            </w:r>
          </w:p>
        </w:tc>
        <w:tc>
          <w:tcPr>
            <w:tcW w:w="0" w:type="auto"/>
          </w:tcPr>
          <w:p w14:paraId="73AE040D" w14:textId="47444AC0" w:rsidR="00976590" w:rsidRPr="00B23E09" w:rsidRDefault="00976590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</w:tr>
      <w:tr w:rsidR="0072312D" w:rsidRPr="00B23E09" w14:paraId="0A206016" w14:textId="77777777" w:rsidTr="00F32F04">
        <w:trPr>
          <w:trHeight w:val="199"/>
        </w:trPr>
        <w:tc>
          <w:tcPr>
            <w:tcW w:w="0" w:type="auto"/>
          </w:tcPr>
          <w:p w14:paraId="2745E4D7" w14:textId="1712DF19" w:rsidR="0072312D" w:rsidRDefault="0072312D" w:rsidP="00976590">
            <w:pPr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  <w:t>181</w:t>
            </w:r>
          </w:p>
        </w:tc>
        <w:tc>
          <w:tcPr>
            <w:tcW w:w="0" w:type="auto"/>
          </w:tcPr>
          <w:p w14:paraId="3F68D78F" w14:textId="1E7C7DF4" w:rsidR="0072312D" w:rsidRDefault="0072312D" w:rsidP="00976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Erlebnis 2 Physik</w:t>
            </w:r>
            <w:r w:rsidR="00825C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4225F6B" w14:textId="4DC988A4" w:rsidR="0072312D" w:rsidRDefault="0072312D" w:rsidP="00976590">
            <w:pPr>
              <w:ind w:left="1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Schroedel</w:t>
            </w:r>
          </w:p>
        </w:tc>
        <w:tc>
          <w:tcPr>
            <w:tcW w:w="0" w:type="auto"/>
          </w:tcPr>
          <w:p w14:paraId="25B356E0" w14:textId="0E2429A3" w:rsidR="0072312D" w:rsidRPr="0088479B" w:rsidRDefault="0072312D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978-3-507-77970-9</w:t>
            </w:r>
          </w:p>
        </w:tc>
        <w:tc>
          <w:tcPr>
            <w:tcW w:w="0" w:type="auto"/>
          </w:tcPr>
          <w:p w14:paraId="6C18A265" w14:textId="5881D2D2" w:rsidR="0072312D" w:rsidRDefault="0072312D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Physik</w:t>
            </w:r>
          </w:p>
        </w:tc>
        <w:tc>
          <w:tcPr>
            <w:tcW w:w="0" w:type="auto"/>
          </w:tcPr>
          <w:p w14:paraId="081AE06D" w14:textId="0781A892" w:rsidR="0072312D" w:rsidRDefault="0072312D" w:rsidP="0097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</w:tr>
    </w:tbl>
    <w:p w14:paraId="6A5A061B" w14:textId="77777777" w:rsidR="00401A9C" w:rsidRDefault="00401A9C" w:rsidP="00401A9C">
      <w:pPr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925"/>
        <w:gridCol w:w="3475"/>
      </w:tblGrid>
      <w:tr w:rsidR="00401A9C" w14:paraId="6A5A0625" w14:textId="77777777">
        <w:trPr>
          <w:trHeight w:val="2508"/>
        </w:trPr>
        <w:tc>
          <w:tcPr>
            <w:tcW w:w="9343" w:type="dxa"/>
            <w:gridSpan w:val="3"/>
            <w:shd w:val="clear" w:color="auto" w:fill="auto"/>
          </w:tcPr>
          <w:p w14:paraId="6A5A061C" w14:textId="70BF1E06" w:rsidR="00401A9C" w:rsidRDefault="00401A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der Ladenpreise: </w:t>
            </w:r>
            <w:r>
              <w:rPr>
                <w:sz w:val="20"/>
                <w:szCs w:val="20"/>
              </w:rPr>
              <w:t xml:space="preserve">ohne 2. Fremdsprache Französisch  </w:t>
            </w:r>
            <w:r w:rsidR="0072312D">
              <w:rPr>
                <w:b/>
                <w:sz w:val="20"/>
                <w:szCs w:val="20"/>
              </w:rPr>
              <w:t>285,23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A5A061D" w14:textId="7C6A4C6B" w:rsidR="00401A9C" w:rsidRDefault="00401A9C">
            <w:pPr>
              <w:tabs>
                <w:tab w:val="left" w:pos="37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mit 2. Fremdsprache Französisch  </w:t>
            </w:r>
            <w:r w:rsidR="0072312D">
              <w:rPr>
                <w:b/>
                <w:sz w:val="20"/>
                <w:szCs w:val="20"/>
              </w:rPr>
              <w:t>306,73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A5A061E" w14:textId="77777777" w:rsidR="00401A9C" w:rsidRDefault="00401A9C">
            <w:pPr>
              <w:rPr>
                <w:sz w:val="20"/>
                <w:szCs w:val="20"/>
              </w:rPr>
            </w:pPr>
          </w:p>
          <w:p w14:paraId="6A5A061F" w14:textId="2316098C" w:rsidR="00401A9C" w:rsidRDefault="00401A9C">
            <w:pPr>
              <w:tabs>
                <w:tab w:val="left" w:pos="40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Entgelt für die Ausleihe: </w:t>
            </w:r>
            <w:r>
              <w:rPr>
                <w:sz w:val="20"/>
                <w:szCs w:val="20"/>
              </w:rPr>
              <w:t>ohne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Fremdsprache Französisch  </w:t>
            </w:r>
            <w:r w:rsidR="0072312D">
              <w:rPr>
                <w:b/>
                <w:sz w:val="20"/>
                <w:szCs w:val="20"/>
              </w:rPr>
              <w:t>61</w:t>
            </w:r>
            <w:r w:rsidR="002D17E6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A5A0620" w14:textId="7EDC933F" w:rsidR="00401A9C" w:rsidRDefault="00401A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mit 2. Fremdsprache Französisch  </w:t>
            </w:r>
            <w:r w:rsidR="0072312D">
              <w:rPr>
                <w:b/>
                <w:sz w:val="20"/>
                <w:szCs w:val="20"/>
              </w:rPr>
              <w:t>67</w:t>
            </w:r>
            <w:r w:rsidR="002D17E6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A5A0621" w14:textId="77777777" w:rsidR="00401A9C" w:rsidRDefault="00401A9C">
            <w:pPr>
              <w:rPr>
                <w:sz w:val="20"/>
                <w:szCs w:val="20"/>
              </w:rPr>
            </w:pPr>
          </w:p>
          <w:p w14:paraId="6A5A0622" w14:textId="77777777" w:rsidR="00401A9C" w:rsidRDefault="00401A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Familien mit drei schulpflichtigen Kindern</w:t>
            </w:r>
            <w:r>
              <w:rPr>
                <w:b/>
                <w:sz w:val="20"/>
                <w:szCs w:val="20"/>
              </w:rPr>
              <w:t xml:space="preserve"> (Antrag über Anmeldeformular) </w:t>
            </w:r>
            <w:r>
              <w:rPr>
                <w:bCs/>
                <w:sz w:val="20"/>
                <w:szCs w:val="20"/>
              </w:rPr>
              <w:t xml:space="preserve">zahlen </w:t>
            </w:r>
          </w:p>
          <w:p w14:paraId="6A5A0623" w14:textId="668029DD" w:rsidR="00401A9C" w:rsidRDefault="00401A9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ohne 2. Fremdsprache Französisch  </w:t>
            </w:r>
            <w:r w:rsidR="0072312D">
              <w:rPr>
                <w:b/>
                <w:sz w:val="20"/>
                <w:szCs w:val="20"/>
              </w:rPr>
              <w:t>49</w:t>
            </w:r>
            <w:r w:rsidR="002D17E6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6A5A0624" w14:textId="0042C63A" w:rsidR="00401A9C" w:rsidRDefault="00401A9C">
            <w:pPr>
              <w:rPr>
                <w:sz w:val="20"/>
              </w:rPr>
            </w:pPr>
            <w:r>
              <w:rPr>
                <w:sz w:val="20"/>
              </w:rPr>
              <w:t xml:space="preserve">mit 2. Fremdsprache Französisch   </w:t>
            </w:r>
            <w:r w:rsidR="0072312D">
              <w:rPr>
                <w:b/>
                <w:sz w:val="20"/>
              </w:rPr>
              <w:t>54</w:t>
            </w:r>
            <w:r w:rsidR="002D17E6">
              <w:rPr>
                <w:b/>
                <w:sz w:val="20"/>
              </w:rPr>
              <w:t xml:space="preserve">,00 </w:t>
            </w:r>
            <w:r>
              <w:rPr>
                <w:b/>
                <w:sz w:val="20"/>
              </w:rPr>
              <w:t>Euro</w:t>
            </w:r>
          </w:p>
        </w:tc>
      </w:tr>
      <w:tr w:rsidR="00401A9C" w14:paraId="6A5A0629" w14:textId="77777777">
        <w:trPr>
          <w:cantSplit/>
          <w:trHeight w:val="600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26" w14:textId="77777777" w:rsidR="00401A9C" w:rsidRDefault="00401A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am Leihverfahren teilnehmen zu können, bitte ich Sie, das Entgelt zu überweisen!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27" w14:textId="77777777" w:rsidR="00401A9C" w:rsidRDefault="00401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</w:t>
            </w:r>
          </w:p>
          <w:p w14:paraId="6A5A0628" w14:textId="22B59BE9" w:rsidR="00401A9C" w:rsidRDefault="00B212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208F9" w:rsidRPr="00B208F9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CD2828" w14:paraId="6A5A0630" w14:textId="77777777" w:rsidTr="00CD2828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2A" w14:textId="77777777" w:rsidR="00CD2828" w:rsidRDefault="00CD2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das Konto der Schule</w:t>
            </w:r>
          </w:p>
          <w:p w14:paraId="6A5A062B" w14:textId="77777777" w:rsidR="00CD2828" w:rsidRDefault="00CD2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Oberschule Wagenfeld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2C" w14:textId="77777777" w:rsidR="00CD2828" w:rsidRDefault="00CD2828" w:rsidP="00D2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6A5A062D" w14:textId="77777777" w:rsidR="00CD2828" w:rsidRDefault="00CD2828" w:rsidP="00D2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DE12 2565 1325 0022 0917 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2E" w14:textId="77777777" w:rsidR="00CD2828" w:rsidRDefault="00CD2828" w:rsidP="00D2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SWIFT-BIC:</w:t>
            </w:r>
          </w:p>
          <w:p w14:paraId="6A5A062F" w14:textId="77777777" w:rsidR="00CD2828" w:rsidRDefault="00CD2828" w:rsidP="00D2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BRLADE21DHZ</w:t>
            </w:r>
          </w:p>
        </w:tc>
      </w:tr>
      <w:tr w:rsidR="00401A9C" w14:paraId="6A5A0633" w14:textId="77777777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1" w14:textId="77777777" w:rsidR="00401A9C" w:rsidRDefault="004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Kreditinstitutes</w:t>
            </w:r>
          </w:p>
          <w:p w14:paraId="6A5A0632" w14:textId="77777777" w:rsidR="00401A9C" w:rsidRDefault="00CD2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Kreissparkasse Diepholz</w:t>
            </w:r>
          </w:p>
        </w:tc>
      </w:tr>
      <w:tr w:rsidR="00401A9C" w14:paraId="6A5A0636" w14:textId="77777777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4" w14:textId="77777777" w:rsidR="00401A9C" w:rsidRDefault="004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Zahlungsvordruck sind unbedingt anzugeben</w:t>
            </w:r>
          </w:p>
          <w:p w14:paraId="6A5A0635" w14:textId="4E49B6A4" w:rsidR="00401A9C" w:rsidRDefault="00CA46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Klasse               </w:t>
            </w:r>
            <w:r w:rsidR="00401A9C">
              <w:rPr>
                <w:b/>
                <w:sz w:val="20"/>
                <w:szCs w:val="20"/>
              </w:rPr>
              <w:t xml:space="preserve">                                Vor- und Zuname</w:t>
            </w:r>
            <w:r w:rsidR="00D61F3A">
              <w:rPr>
                <w:b/>
                <w:sz w:val="20"/>
                <w:szCs w:val="20"/>
              </w:rPr>
              <w:t>n</w:t>
            </w:r>
            <w:r w:rsidR="00401A9C">
              <w:rPr>
                <w:b/>
                <w:sz w:val="20"/>
                <w:szCs w:val="20"/>
              </w:rPr>
              <w:t xml:space="preserve"> der/des Schülerin/Schülers </w:t>
            </w:r>
          </w:p>
        </w:tc>
      </w:tr>
    </w:tbl>
    <w:p w14:paraId="6A5A0637" w14:textId="77777777" w:rsidR="00401A9C" w:rsidRDefault="00401A9C" w:rsidP="00401A9C">
      <w:pPr>
        <w:rPr>
          <w:sz w:val="20"/>
          <w:szCs w:val="20"/>
        </w:rPr>
      </w:pPr>
    </w:p>
    <w:p w14:paraId="6A5A0638" w14:textId="0A133F2E" w:rsidR="00401A9C" w:rsidRPr="00B23E09" w:rsidRDefault="00401A9C" w:rsidP="00401A9C">
      <w:pPr>
        <w:rPr>
          <w:sz w:val="18"/>
          <w:szCs w:val="18"/>
        </w:rPr>
      </w:pPr>
      <w:r w:rsidRPr="00B23E09">
        <w:rPr>
          <w:sz w:val="18"/>
          <w:szCs w:val="18"/>
        </w:rPr>
        <w:t>Die folgenden Lern</w:t>
      </w:r>
      <w:r w:rsidR="00B21250">
        <w:rPr>
          <w:sz w:val="18"/>
          <w:szCs w:val="18"/>
        </w:rPr>
        <w:t>- und Arbeitsmittel müssen von I</w:t>
      </w:r>
      <w:r w:rsidRPr="00B23E09">
        <w:rPr>
          <w:sz w:val="18"/>
          <w:szCs w:val="18"/>
        </w:rPr>
        <w:t xml:space="preserve">hnen </w:t>
      </w:r>
      <w:r w:rsidRPr="00B23E09">
        <w:rPr>
          <w:b/>
          <w:sz w:val="18"/>
          <w:szCs w:val="18"/>
          <w:u w:val="single"/>
        </w:rPr>
        <w:t>selbst beschafft</w:t>
      </w:r>
      <w:r w:rsidRPr="00B23E09">
        <w:rPr>
          <w:sz w:val="18"/>
          <w:szCs w:val="18"/>
        </w:rPr>
        <w:t xml:space="preserve"> werden (unabhängig davon, ob Sie am </w:t>
      </w:r>
    </w:p>
    <w:p w14:paraId="6A5A0639" w14:textId="77777777" w:rsidR="00401A9C" w:rsidRDefault="00401A9C" w:rsidP="00401A9C">
      <w:pPr>
        <w:rPr>
          <w:sz w:val="18"/>
          <w:szCs w:val="18"/>
        </w:rPr>
      </w:pPr>
      <w:r w:rsidRPr="00B23E09">
        <w:rPr>
          <w:sz w:val="18"/>
          <w:szCs w:val="18"/>
        </w:rPr>
        <w:t>Ausleihverfahren teilnehmen oder nicht).</w:t>
      </w:r>
    </w:p>
    <w:p w14:paraId="74B0D40D" w14:textId="77777777" w:rsidR="00CA388B" w:rsidRPr="00B23E09" w:rsidRDefault="00CA388B" w:rsidP="00401A9C">
      <w:pPr>
        <w:rPr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0"/>
        <w:gridCol w:w="1080"/>
        <w:gridCol w:w="1800"/>
        <w:gridCol w:w="1080"/>
        <w:gridCol w:w="1080"/>
      </w:tblGrid>
      <w:tr w:rsidR="00401A9C" w14:paraId="6A5A063F" w14:textId="77777777" w:rsidTr="0073423E">
        <w:trPr>
          <w:trHeight w:val="22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A" w14:textId="77777777" w:rsidR="00401A9C" w:rsidRDefault="00401A9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Titel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B" w14:textId="77777777" w:rsidR="00401A9C" w:rsidRDefault="00401A9C" w:rsidP="0053403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Verlag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C" w14:textId="77777777" w:rsidR="00401A9C" w:rsidRDefault="00401A9C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ISBN / Best.-</w:t>
            </w:r>
            <w:proofErr w:type="spellStart"/>
            <w:r>
              <w:rPr>
                <w:sz w:val="18"/>
                <w:szCs w:val="20"/>
                <w:lang w:val="en-GB"/>
              </w:rPr>
              <w:t>Nr</w:t>
            </w:r>
            <w:proofErr w:type="spellEnd"/>
            <w:r>
              <w:rPr>
                <w:sz w:val="18"/>
                <w:szCs w:val="20"/>
                <w:lang w:val="en-GB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D" w14:textId="77777777" w:rsidR="00401A9C" w:rsidRDefault="00C369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Für  </w:t>
            </w:r>
            <w:r w:rsidR="00401A9C">
              <w:rPr>
                <w:sz w:val="18"/>
                <w:szCs w:val="20"/>
              </w:rPr>
              <w:t>Klasse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3E" w14:textId="77777777" w:rsidR="00401A9C" w:rsidRDefault="00401A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Ladenpreis</w:t>
            </w:r>
          </w:p>
        </w:tc>
      </w:tr>
      <w:tr w:rsidR="00401A9C" w14:paraId="6A5A0645" w14:textId="77777777" w:rsidTr="0073423E">
        <w:trPr>
          <w:trHeight w:val="22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40" w14:textId="77777777" w:rsidR="00401A9C" w:rsidRPr="005A09E0" w:rsidRDefault="00D44F28">
            <w:pPr>
              <w:rPr>
                <w:sz w:val="18"/>
                <w:lang w:val="en-US"/>
              </w:rPr>
            </w:pPr>
            <w:r w:rsidRPr="005A09E0">
              <w:rPr>
                <w:sz w:val="18"/>
                <w:lang w:val="en-US"/>
              </w:rPr>
              <w:t xml:space="preserve">Lighthouse 4 Workbook </w:t>
            </w:r>
            <w:proofErr w:type="spellStart"/>
            <w:r w:rsidRPr="005A09E0">
              <w:rPr>
                <w:sz w:val="18"/>
                <w:lang w:val="en-US"/>
              </w:rPr>
              <w:t>mit</w:t>
            </w:r>
            <w:proofErr w:type="spellEnd"/>
            <w:r w:rsidRPr="005A09E0">
              <w:rPr>
                <w:sz w:val="18"/>
                <w:lang w:val="en-US"/>
              </w:rPr>
              <w:t xml:space="preserve"> CD-ROM (e-Workbook) und Audio-CD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41" w14:textId="77777777" w:rsidR="00401A9C" w:rsidRDefault="00401A9C" w:rsidP="0053403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Cornelsen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42" w14:textId="77777777" w:rsidR="00401A9C" w:rsidRDefault="00062453">
            <w:pPr>
              <w:jc w:val="center"/>
              <w:rPr>
                <w:sz w:val="18"/>
                <w:szCs w:val="20"/>
              </w:rPr>
            </w:pPr>
            <w:r w:rsidRPr="00062453">
              <w:rPr>
                <w:sz w:val="18"/>
                <w:szCs w:val="20"/>
              </w:rPr>
              <w:t>978-3-06-032706-5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43" w14:textId="77777777" w:rsidR="00401A9C" w:rsidRDefault="00401A9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0644" w14:textId="5B1C2E00" w:rsidR="00401A9C" w:rsidRDefault="00CB56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15,99</w:t>
            </w:r>
          </w:p>
        </w:tc>
      </w:tr>
      <w:tr w:rsidR="00CB561E" w14:paraId="1D33D970" w14:textId="77777777" w:rsidTr="00BC1E8E">
        <w:trPr>
          <w:trHeight w:val="225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0F90" w14:textId="21DD6A96" w:rsidR="00CB561E" w:rsidRDefault="00CB561E" w:rsidP="00CB561E">
            <w:pPr>
              <w:rPr>
                <w:sz w:val="18"/>
                <w:szCs w:val="20"/>
              </w:rPr>
            </w:pPr>
            <w:r w:rsidRPr="00CB561E">
              <w:rPr>
                <w:sz w:val="18"/>
                <w:szCs w:val="20"/>
              </w:rPr>
              <w:t>Erst in Absprache mit dem Fachlehrer wird für den Deutschunterricht ein Rechtschreibtrainer angeschafft.</w:t>
            </w:r>
            <w:r w:rsidRPr="00CB561E">
              <w:rPr>
                <w:sz w:val="18"/>
                <w:szCs w:val="20"/>
              </w:rPr>
              <w:tab/>
            </w:r>
            <w:r w:rsidRPr="00CB561E">
              <w:rPr>
                <w:sz w:val="18"/>
                <w:szCs w:val="20"/>
              </w:rPr>
              <w:tab/>
            </w:r>
          </w:p>
        </w:tc>
      </w:tr>
    </w:tbl>
    <w:p w14:paraId="6A5A0659" w14:textId="77777777" w:rsidR="00401A9C" w:rsidRDefault="00401A9C" w:rsidP="00401A9C">
      <w:pPr>
        <w:rPr>
          <w:sz w:val="18"/>
          <w:szCs w:val="20"/>
          <w:u w:val="single"/>
        </w:rPr>
      </w:pPr>
    </w:p>
    <w:p w14:paraId="6A5A065A" w14:textId="77777777" w:rsidR="00CD2828" w:rsidRDefault="00CD2828" w:rsidP="00401A9C">
      <w:pPr>
        <w:rPr>
          <w:sz w:val="18"/>
          <w:szCs w:val="18"/>
        </w:rPr>
      </w:pPr>
    </w:p>
    <w:p w14:paraId="7D8A2AD8" w14:textId="54249FD5" w:rsidR="005A09E0" w:rsidRDefault="005A09E0" w:rsidP="00401A9C">
      <w:pPr>
        <w:rPr>
          <w:sz w:val="18"/>
          <w:szCs w:val="18"/>
        </w:rPr>
      </w:pPr>
    </w:p>
    <w:p w14:paraId="6A5A065C" w14:textId="78401D1C" w:rsidR="00401A9C" w:rsidRDefault="006C698A" w:rsidP="00401A9C">
      <w:pPr>
        <w:rPr>
          <w:sz w:val="20"/>
          <w:szCs w:val="20"/>
        </w:rPr>
      </w:pPr>
      <w:r w:rsidRPr="006C698A">
        <w:rPr>
          <w:noProof/>
          <w:sz w:val="20"/>
          <w:szCs w:val="20"/>
        </w:rPr>
        <w:drawing>
          <wp:inline distT="0" distB="0" distL="0" distR="0" wp14:anchorId="51E18CF2" wp14:editId="1D70631A">
            <wp:extent cx="1476375" cy="820208"/>
            <wp:effectExtent l="0" t="0" r="0" b="0"/>
            <wp:docPr id="2" name="Grafik 2" descr="G:\ZZMitarbeiter\Klausing\Unterschrift Kla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ZMitarbeiter\Klausing\Unterschrift Kla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07" cy="82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065D" w14:textId="5B9431A8" w:rsidR="00401A9C" w:rsidRDefault="005A09E0" w:rsidP="00401A9C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14:paraId="6A5A065F" w14:textId="3B1B82D8" w:rsidR="00872953" w:rsidRPr="00234717" w:rsidRDefault="00401A9C" w:rsidP="00234717">
      <w:pPr>
        <w:rPr>
          <w:sz w:val="20"/>
          <w:szCs w:val="20"/>
        </w:rPr>
      </w:pPr>
      <w:r>
        <w:rPr>
          <w:sz w:val="20"/>
          <w:szCs w:val="20"/>
        </w:rPr>
        <w:t>Unterschrift des Schulleiters</w:t>
      </w:r>
      <w:bookmarkStart w:id="0" w:name="_GoBack"/>
      <w:bookmarkEnd w:id="0"/>
    </w:p>
    <w:sectPr w:rsidR="00872953" w:rsidRPr="00234717" w:rsidSect="00490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4" w:bottom="360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0757" w14:textId="77777777" w:rsidR="00BD045B" w:rsidRDefault="00BD045B">
      <w:r>
        <w:separator/>
      </w:r>
    </w:p>
  </w:endnote>
  <w:endnote w:type="continuationSeparator" w:id="0">
    <w:p w14:paraId="66A09384" w14:textId="77777777" w:rsidR="00BD045B" w:rsidRDefault="00B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38585" w14:textId="77777777" w:rsidR="001D4785" w:rsidRDefault="001D47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066A" w14:textId="77777777" w:rsidR="00052DB2" w:rsidRPr="00F069AD" w:rsidRDefault="00052DB2" w:rsidP="00F069AD">
    <w:pPr>
      <w:jc w:val="center"/>
      <w:rPr>
        <w:sz w:val="16"/>
        <w:szCs w:val="16"/>
      </w:rPr>
    </w:pPr>
    <w:proofErr w:type="spellStart"/>
    <w:r w:rsidRPr="00F069AD">
      <w:rPr>
        <w:sz w:val="16"/>
        <w:szCs w:val="16"/>
      </w:rPr>
      <w:t>Branntweinsweg</w:t>
    </w:r>
    <w:proofErr w:type="spellEnd"/>
    <w:r w:rsidRPr="00F069AD">
      <w:rPr>
        <w:sz w:val="16"/>
        <w:szCs w:val="16"/>
      </w:rPr>
      <w:t xml:space="preserve"> 13, 49419 Wagenfeld; Postfach 1155, 49414 Wagenfeld</w:t>
    </w:r>
  </w:p>
  <w:p w14:paraId="6A5A066B" w14:textId="2D11B55A" w:rsidR="00052DB2" w:rsidRPr="00F069AD" w:rsidRDefault="00052DB2" w:rsidP="00F069AD">
    <w:pPr>
      <w:jc w:val="center"/>
      <w:rPr>
        <w:sz w:val="16"/>
        <w:szCs w:val="16"/>
      </w:rPr>
    </w:pPr>
    <w:r w:rsidRPr="00F069AD">
      <w:rPr>
        <w:sz w:val="16"/>
        <w:szCs w:val="16"/>
      </w:rPr>
      <w:sym w:font="Wingdings" w:char="F028"/>
    </w:r>
    <w:r w:rsidRPr="00F069AD">
      <w:rPr>
        <w:sz w:val="16"/>
        <w:szCs w:val="16"/>
      </w:rPr>
      <w:t xml:space="preserve"> (05444) 9802-</w:t>
    </w:r>
    <w:r>
      <w:rPr>
        <w:sz w:val="16"/>
        <w:szCs w:val="16"/>
      </w:rPr>
      <w:t>21</w:t>
    </w:r>
    <w:r w:rsidRPr="00F069AD">
      <w:rPr>
        <w:sz w:val="16"/>
        <w:szCs w:val="16"/>
      </w:rPr>
      <w:t xml:space="preserve">0, Fax (05444) 9802-114, </w:t>
    </w:r>
    <w:r w:rsidR="001D4785">
      <w:rPr>
        <w:sz w:val="16"/>
        <w:szCs w:val="16"/>
      </w:rPr>
      <w:t>verwaltung@oberschule</w:t>
    </w:r>
    <w:r>
      <w:rPr>
        <w:sz w:val="16"/>
        <w:szCs w:val="16"/>
      </w:rPr>
      <w:t>-wagenfeld.de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FF0B" w14:textId="77777777" w:rsidR="001D4785" w:rsidRDefault="001D4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D68F6" w14:textId="77777777" w:rsidR="00BD045B" w:rsidRDefault="00BD045B">
      <w:r>
        <w:separator/>
      </w:r>
    </w:p>
  </w:footnote>
  <w:footnote w:type="continuationSeparator" w:id="0">
    <w:p w14:paraId="18BA2104" w14:textId="77777777" w:rsidR="00BD045B" w:rsidRDefault="00BD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CE71" w14:textId="77777777" w:rsidR="001D4785" w:rsidRDefault="001D47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1A06" w14:textId="77777777" w:rsidR="001D4785" w:rsidRDefault="001D47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4BCD" w14:textId="77777777" w:rsidR="001D4785" w:rsidRDefault="001D4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40BA0"/>
    <w:rsid w:val="00052DB2"/>
    <w:rsid w:val="00062453"/>
    <w:rsid w:val="00067A91"/>
    <w:rsid w:val="00084F7D"/>
    <w:rsid w:val="000940F3"/>
    <w:rsid w:val="000B75D9"/>
    <w:rsid w:val="000C42DE"/>
    <w:rsid w:val="001033DF"/>
    <w:rsid w:val="00121F89"/>
    <w:rsid w:val="00163941"/>
    <w:rsid w:val="001C66AD"/>
    <w:rsid w:val="001D4785"/>
    <w:rsid w:val="001E2B62"/>
    <w:rsid w:val="00211B0F"/>
    <w:rsid w:val="0021428D"/>
    <w:rsid w:val="00234717"/>
    <w:rsid w:val="0023506B"/>
    <w:rsid w:val="00265C11"/>
    <w:rsid w:val="0029762A"/>
    <w:rsid w:val="002D17E6"/>
    <w:rsid w:val="00376F4D"/>
    <w:rsid w:val="00384925"/>
    <w:rsid w:val="003A38B4"/>
    <w:rsid w:val="003A6A76"/>
    <w:rsid w:val="003C35C8"/>
    <w:rsid w:val="003F7AA4"/>
    <w:rsid w:val="00401A9C"/>
    <w:rsid w:val="00413E6E"/>
    <w:rsid w:val="00425E28"/>
    <w:rsid w:val="00436FF0"/>
    <w:rsid w:val="00482120"/>
    <w:rsid w:val="0048405B"/>
    <w:rsid w:val="00490DFC"/>
    <w:rsid w:val="004B6712"/>
    <w:rsid w:val="00512C18"/>
    <w:rsid w:val="005333B0"/>
    <w:rsid w:val="0053403C"/>
    <w:rsid w:val="00534CFF"/>
    <w:rsid w:val="00574937"/>
    <w:rsid w:val="005870D4"/>
    <w:rsid w:val="005A09E0"/>
    <w:rsid w:val="005C6F1B"/>
    <w:rsid w:val="005C73E8"/>
    <w:rsid w:val="005F1B8F"/>
    <w:rsid w:val="0067619B"/>
    <w:rsid w:val="0068667A"/>
    <w:rsid w:val="00692012"/>
    <w:rsid w:val="00696FB5"/>
    <w:rsid w:val="006A1104"/>
    <w:rsid w:val="006C698A"/>
    <w:rsid w:val="006E09AA"/>
    <w:rsid w:val="006F4F54"/>
    <w:rsid w:val="007013B5"/>
    <w:rsid w:val="0072312D"/>
    <w:rsid w:val="0073125D"/>
    <w:rsid w:val="0073423E"/>
    <w:rsid w:val="00735AE8"/>
    <w:rsid w:val="00754C52"/>
    <w:rsid w:val="0077515A"/>
    <w:rsid w:val="007E6C88"/>
    <w:rsid w:val="0082321F"/>
    <w:rsid w:val="00825CCD"/>
    <w:rsid w:val="00831451"/>
    <w:rsid w:val="00863349"/>
    <w:rsid w:val="00872953"/>
    <w:rsid w:val="00886EFE"/>
    <w:rsid w:val="00891BA0"/>
    <w:rsid w:val="008F0A1C"/>
    <w:rsid w:val="00911F74"/>
    <w:rsid w:val="00913BA1"/>
    <w:rsid w:val="00925BAB"/>
    <w:rsid w:val="009420EF"/>
    <w:rsid w:val="00955960"/>
    <w:rsid w:val="00963DA9"/>
    <w:rsid w:val="00975D2E"/>
    <w:rsid w:val="00976590"/>
    <w:rsid w:val="00983507"/>
    <w:rsid w:val="009968C2"/>
    <w:rsid w:val="009B78EC"/>
    <w:rsid w:val="009D2626"/>
    <w:rsid w:val="009E0B35"/>
    <w:rsid w:val="00A432DB"/>
    <w:rsid w:val="00A43504"/>
    <w:rsid w:val="00A558D0"/>
    <w:rsid w:val="00A75EEA"/>
    <w:rsid w:val="00A777D0"/>
    <w:rsid w:val="00AD1811"/>
    <w:rsid w:val="00AD2DC7"/>
    <w:rsid w:val="00AD5DCF"/>
    <w:rsid w:val="00AE768E"/>
    <w:rsid w:val="00B12BBD"/>
    <w:rsid w:val="00B208F9"/>
    <w:rsid w:val="00B21250"/>
    <w:rsid w:val="00B23E09"/>
    <w:rsid w:val="00B27961"/>
    <w:rsid w:val="00B80115"/>
    <w:rsid w:val="00B91EBC"/>
    <w:rsid w:val="00B925AF"/>
    <w:rsid w:val="00BD045B"/>
    <w:rsid w:val="00C36905"/>
    <w:rsid w:val="00C47F30"/>
    <w:rsid w:val="00C51FCD"/>
    <w:rsid w:val="00CA388B"/>
    <w:rsid w:val="00CA46B0"/>
    <w:rsid w:val="00CB561E"/>
    <w:rsid w:val="00CC53FA"/>
    <w:rsid w:val="00CD2828"/>
    <w:rsid w:val="00CD4651"/>
    <w:rsid w:val="00CE7073"/>
    <w:rsid w:val="00D20000"/>
    <w:rsid w:val="00D44F28"/>
    <w:rsid w:val="00D61F3A"/>
    <w:rsid w:val="00D9397D"/>
    <w:rsid w:val="00DB09DA"/>
    <w:rsid w:val="00DF3D5A"/>
    <w:rsid w:val="00E57A6E"/>
    <w:rsid w:val="00E84364"/>
    <w:rsid w:val="00E92746"/>
    <w:rsid w:val="00EC1AD9"/>
    <w:rsid w:val="00EC4282"/>
    <w:rsid w:val="00EE68FA"/>
    <w:rsid w:val="00F069AD"/>
    <w:rsid w:val="00F20A89"/>
    <w:rsid w:val="00F21C90"/>
    <w:rsid w:val="00F26E82"/>
    <w:rsid w:val="00F4169F"/>
    <w:rsid w:val="00F858A2"/>
    <w:rsid w:val="00FB297A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A05C4"/>
  <w15:chartTrackingRefBased/>
  <w15:docId w15:val="{08CA2193-CDBF-452D-8A51-165BF530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Textkrper">
    <w:name w:val="Body Text"/>
    <w:basedOn w:val="Standard"/>
    <w:rsid w:val="00AD1811"/>
    <w:rPr>
      <w:sz w:val="16"/>
      <w:szCs w:val="20"/>
    </w:rPr>
  </w:style>
  <w:style w:type="paragraph" w:styleId="StandardWeb">
    <w:name w:val="Normal (Web)"/>
    <w:basedOn w:val="Standard"/>
    <w:uiPriority w:val="99"/>
    <w:semiHidden/>
    <w:unhideWhenUsed/>
    <w:rsid w:val="00863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ublitz\Anwendungsdaten\Microsoft\Vorlagen\Obs%20Kopf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 Kopf Info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hbublitz</dc:creator>
  <cp:keywords/>
  <dc:description/>
  <cp:lastModifiedBy>Hildebrand Uwe</cp:lastModifiedBy>
  <cp:revision>13</cp:revision>
  <cp:lastPrinted>2016-04-27T07:12:00Z</cp:lastPrinted>
  <dcterms:created xsi:type="dcterms:W3CDTF">2018-04-20T08:11:00Z</dcterms:created>
  <dcterms:modified xsi:type="dcterms:W3CDTF">2019-05-23T08:38:00Z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