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2A56" w14:textId="77777777" w:rsidR="000C42DE" w:rsidRPr="00872953" w:rsidRDefault="00760EB9" w:rsidP="00872953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1CB06" wp14:editId="16570407">
                <wp:simplePos x="0" y="0"/>
                <wp:positionH relativeFrom="column">
                  <wp:posOffset>-23918</wp:posOffset>
                </wp:positionH>
                <wp:positionV relativeFrom="paragraph">
                  <wp:posOffset>-5079</wp:posOffset>
                </wp:positionV>
                <wp:extent cx="4221480" cy="660400"/>
                <wp:effectExtent l="0" t="0" r="7620" b="635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6200" dir="108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F5300" w14:textId="77777777" w:rsidR="00760EB9" w:rsidRDefault="00760EB9" w:rsidP="00760EB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760EB9">
                              <w:rPr>
                                <w:color w:val="40404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Oberschule Wagenfeld</w:t>
                            </w:r>
                          </w:p>
                          <w:p w14:paraId="0C9D92AA" w14:textId="77777777" w:rsidR="00052DB2" w:rsidRPr="00760EB9" w:rsidRDefault="00052DB2" w:rsidP="00376F4D">
                            <w:pPr>
                              <w:jc w:val="center"/>
                              <w:rPr>
                                <w:rFonts w:eastAsia="Arial Unicode MS"/>
                                <w:spacing w:val="4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5AC0458" w14:textId="77777777" w:rsidR="00052DB2" w:rsidRPr="00376F4D" w:rsidRDefault="00052DB2" w:rsidP="00376F4D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AD1811">
                              <w:rPr>
                                <w:b/>
                                <w:color w:val="595959"/>
                                <w:spacing w:val="40"/>
                                <w:sz w:val="28"/>
                                <w:szCs w:val="28"/>
                              </w:rPr>
                              <w:t>Ganztagsschule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1CB0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.9pt;margin-top:-.4pt;width:332.4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" stroked="f">
                <v:shadow opacity=".5" offset="-6pt,0"/>
                <v:textbox>
                  <w:txbxContent>
                    <w:p w14:paraId="279F5300" w14:textId="77777777" w:rsidR="00760EB9" w:rsidRDefault="00760EB9" w:rsidP="00760EB9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760EB9">
                        <w:rPr>
                          <w:color w:val="40404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Oberschule Wagenfeld</w:t>
                      </w:r>
                    </w:p>
                    <w:p w14:paraId="0C9D92AA" w14:textId="77777777" w:rsidR="00052DB2" w:rsidRPr="00760EB9" w:rsidRDefault="00052DB2" w:rsidP="00376F4D">
                      <w:pPr>
                        <w:jc w:val="center"/>
                        <w:rPr>
                          <w:rFonts w:eastAsia="Arial Unicode MS"/>
                          <w:spacing w:val="4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5AC0458" w14:textId="77777777" w:rsidR="00052DB2" w:rsidRPr="00376F4D" w:rsidRDefault="00052DB2" w:rsidP="00376F4D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0"/>
                          <w:szCs w:val="40"/>
                        </w:rPr>
                      </w:pPr>
                      <w:r w:rsidRPr="00AD1811">
                        <w:rPr>
                          <w:b/>
                          <w:color w:val="595959"/>
                          <w:spacing w:val="40"/>
                          <w:sz w:val="28"/>
                          <w:szCs w:val="28"/>
                        </w:rPr>
                        <w:t>Ganztagsschule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6E189A8" wp14:editId="07777777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123888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57" y="21424"/>
                <wp:lineTo x="21257" y="0"/>
                <wp:lineTo x="0" y="0"/>
              </wp:wrapPolygon>
            </wp:wrapTight>
            <wp:docPr id="25" name="Bild 25" descr="Logo Deckkraft 8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Deckkraft 85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23393" w14:textId="77777777" w:rsidR="000C42DE" w:rsidRDefault="000C42DE" w:rsidP="000C42DE">
      <w:pPr>
        <w:rPr>
          <w:sz w:val="22"/>
        </w:rPr>
      </w:pPr>
    </w:p>
    <w:p w14:paraId="2A8B5AC9" w14:textId="77777777" w:rsidR="00B925AF" w:rsidRDefault="00B925AF" w:rsidP="00B925AF">
      <w:pPr>
        <w:rPr>
          <w:b/>
          <w:sz w:val="22"/>
          <w:szCs w:val="22"/>
        </w:rPr>
      </w:pPr>
      <w:r>
        <w:rPr>
          <w:b/>
          <w:sz w:val="22"/>
          <w:szCs w:val="22"/>
        </w:rPr>
        <w:t>Liste der für die entgeltliche Ausleihe vorgesehenen Lernmittel</w:t>
      </w:r>
    </w:p>
    <w:p w14:paraId="4039F554" w14:textId="77777777" w:rsidR="00346546" w:rsidRDefault="00346546" w:rsidP="00DB1C31">
      <w:pPr>
        <w:rPr>
          <w:b/>
          <w:sz w:val="22"/>
          <w:szCs w:val="22"/>
        </w:rPr>
      </w:pPr>
    </w:p>
    <w:p w14:paraId="20F62F18" w14:textId="77777777" w:rsidR="00DB1C31" w:rsidRDefault="00DB1C31" w:rsidP="00DB1C31">
      <w:pPr>
        <w:rPr>
          <w:b/>
          <w:sz w:val="22"/>
          <w:szCs w:val="22"/>
        </w:rPr>
      </w:pPr>
      <w:r>
        <w:rPr>
          <w:b/>
          <w:sz w:val="22"/>
          <w:szCs w:val="22"/>
        </w:rPr>
        <w:t>Liste der für die entgeltliche Ausleihe vorgesehenen Lernmittel</w:t>
      </w:r>
    </w:p>
    <w:p w14:paraId="36157CAA" w14:textId="77777777" w:rsidR="00DB1C31" w:rsidRDefault="00DB1C31" w:rsidP="00DB1C31">
      <w:pPr>
        <w:rPr>
          <w:sz w:val="22"/>
          <w:szCs w:val="22"/>
        </w:rPr>
      </w:pPr>
    </w:p>
    <w:p w14:paraId="43808FA8" w14:textId="67DBE6C9" w:rsidR="00DB1C31" w:rsidRDefault="00DB1C31" w:rsidP="00DB1C3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Schuljahr: </w:t>
      </w:r>
      <w:r>
        <w:rPr>
          <w:b/>
          <w:sz w:val="22"/>
          <w:szCs w:val="22"/>
          <w:u w:val="single"/>
        </w:rPr>
        <w:t>20</w:t>
      </w:r>
      <w:r w:rsidR="00BD0BFF">
        <w:rPr>
          <w:b/>
          <w:sz w:val="22"/>
          <w:szCs w:val="22"/>
          <w:u w:val="single"/>
        </w:rPr>
        <w:t>1</w:t>
      </w:r>
      <w:r w:rsidR="006A64A8">
        <w:rPr>
          <w:b/>
          <w:sz w:val="22"/>
          <w:szCs w:val="22"/>
          <w:u w:val="single"/>
        </w:rPr>
        <w:t>9-2020</w:t>
      </w:r>
      <w:r>
        <w:rPr>
          <w:b/>
          <w:sz w:val="22"/>
          <w:szCs w:val="22"/>
        </w:rPr>
        <w:t xml:space="preserve">                         Klasse: </w:t>
      </w:r>
      <w:proofErr w:type="spellStart"/>
      <w:r w:rsidR="00096150">
        <w:rPr>
          <w:b/>
          <w:sz w:val="22"/>
          <w:szCs w:val="22"/>
          <w:u w:val="single"/>
        </w:rPr>
        <w:t>ObS</w:t>
      </w:r>
      <w:proofErr w:type="spellEnd"/>
      <w:r w:rsidR="00096150">
        <w:rPr>
          <w:b/>
          <w:sz w:val="22"/>
          <w:szCs w:val="22"/>
          <w:u w:val="single"/>
        </w:rPr>
        <w:t xml:space="preserve"> 9a</w:t>
      </w:r>
      <w:r w:rsidR="009C773B">
        <w:rPr>
          <w:b/>
          <w:sz w:val="22"/>
          <w:szCs w:val="22"/>
          <w:u w:val="single"/>
        </w:rPr>
        <w:t>+b</w:t>
      </w:r>
    </w:p>
    <w:p w14:paraId="0A5D8167" w14:textId="77777777" w:rsidR="00346546" w:rsidRDefault="00346546" w:rsidP="00DB1C31">
      <w:pPr>
        <w:pStyle w:val="Textkrper"/>
        <w:rPr>
          <w:sz w:val="20"/>
          <w:u w:val="single"/>
        </w:rPr>
      </w:pPr>
    </w:p>
    <w:p w14:paraId="69F05E06" w14:textId="4553F17C" w:rsidR="00346546" w:rsidRDefault="00DB1C31" w:rsidP="00346546">
      <w:pPr>
        <w:pStyle w:val="Textkrper"/>
        <w:rPr>
          <w:sz w:val="18"/>
          <w:szCs w:val="18"/>
        </w:rPr>
      </w:pPr>
      <w:r w:rsidRPr="009D3BD0">
        <w:rPr>
          <w:sz w:val="18"/>
          <w:szCs w:val="18"/>
        </w:rPr>
        <w:t>Die folgenden Lernmittel werden von unserer Schule gegen Entgelt ausgeliehen. Für den Fall, dass Sie am Ausleihverfahren nicht teilnehmen, müssen Sie diese Lernmittel mit der ISBN / Best.-Nr. bis zum Beginn des Schuljahres selbstständig käuflich erwerben.</w:t>
      </w:r>
    </w:p>
    <w:p w14:paraId="6F1B755F" w14:textId="77777777" w:rsidR="009D3BD0" w:rsidRPr="009D3BD0" w:rsidRDefault="009D3BD0" w:rsidP="00346546">
      <w:pPr>
        <w:pStyle w:val="Textkrper"/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0"/>
        <w:gridCol w:w="1545"/>
        <w:gridCol w:w="1200"/>
        <w:gridCol w:w="1640"/>
        <w:gridCol w:w="1470"/>
        <w:gridCol w:w="915"/>
      </w:tblGrid>
      <w:tr w:rsidR="002A3A53" w14:paraId="3C193F48" w14:textId="77777777">
        <w:trPr>
          <w:trHeight w:val="225"/>
        </w:trPr>
        <w:tc>
          <w:tcPr>
            <w:tcW w:w="0" w:type="auto"/>
          </w:tcPr>
          <w:p w14:paraId="03F5D437" w14:textId="77777777" w:rsidR="002A3A53" w:rsidRPr="002A3A53" w:rsidRDefault="002A3A53" w:rsidP="002A3A53">
            <w:pPr>
              <w:jc w:val="center"/>
              <w:rPr>
                <w:color w:val="999999"/>
                <w:sz w:val="18"/>
                <w:szCs w:val="20"/>
              </w:rPr>
            </w:pPr>
            <w:r>
              <w:rPr>
                <w:color w:val="999999"/>
                <w:sz w:val="18"/>
                <w:szCs w:val="20"/>
              </w:rPr>
              <w:t>ID</w:t>
            </w:r>
          </w:p>
        </w:tc>
        <w:tc>
          <w:tcPr>
            <w:tcW w:w="0" w:type="auto"/>
          </w:tcPr>
          <w:p w14:paraId="09AD3E7C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Titel </w:t>
            </w:r>
          </w:p>
        </w:tc>
        <w:tc>
          <w:tcPr>
            <w:tcW w:w="0" w:type="auto"/>
          </w:tcPr>
          <w:p w14:paraId="648887CB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Verlag</w:t>
            </w:r>
          </w:p>
        </w:tc>
        <w:tc>
          <w:tcPr>
            <w:tcW w:w="0" w:type="auto"/>
          </w:tcPr>
          <w:p w14:paraId="64861713" w14:textId="77777777" w:rsidR="002A3A53" w:rsidRDefault="002A3A53" w:rsidP="003549E4">
            <w:pPr>
              <w:ind w:left="290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ISBN / Best.-Nr.</w:t>
            </w:r>
          </w:p>
        </w:tc>
        <w:tc>
          <w:tcPr>
            <w:tcW w:w="0" w:type="auto"/>
          </w:tcPr>
          <w:p w14:paraId="64CB7220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Fach</w:t>
            </w:r>
          </w:p>
        </w:tc>
        <w:tc>
          <w:tcPr>
            <w:tcW w:w="0" w:type="auto"/>
          </w:tcPr>
          <w:p w14:paraId="1BBB69CA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Für Klasse</w:t>
            </w:r>
          </w:p>
        </w:tc>
      </w:tr>
      <w:tr w:rsidR="002A3A53" w14:paraId="1DE938CA" w14:textId="77777777">
        <w:trPr>
          <w:trHeight w:val="225"/>
        </w:trPr>
        <w:tc>
          <w:tcPr>
            <w:tcW w:w="0" w:type="auto"/>
          </w:tcPr>
          <w:p w14:paraId="43FA30AB" w14:textId="48F1CE65" w:rsidR="002A3A53" w:rsidRPr="002A3A53" w:rsidRDefault="00D430BE" w:rsidP="002A3A53">
            <w:pPr>
              <w:jc w:val="center"/>
              <w:rPr>
                <w:color w:val="999999"/>
                <w:sz w:val="18"/>
                <w:szCs w:val="20"/>
              </w:rPr>
            </w:pPr>
            <w:r>
              <w:rPr>
                <w:color w:val="999999"/>
                <w:sz w:val="18"/>
                <w:szCs w:val="20"/>
              </w:rPr>
              <w:t>162</w:t>
            </w:r>
          </w:p>
        </w:tc>
        <w:tc>
          <w:tcPr>
            <w:tcW w:w="0" w:type="auto"/>
          </w:tcPr>
          <w:p w14:paraId="618DB24B" w14:textId="1A1A2C45" w:rsidR="002A3A53" w:rsidRDefault="00D430BE" w:rsidP="007B22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Praxis Sprache 9</w:t>
            </w:r>
          </w:p>
        </w:tc>
        <w:tc>
          <w:tcPr>
            <w:tcW w:w="0" w:type="auto"/>
          </w:tcPr>
          <w:p w14:paraId="3A43238C" w14:textId="0327529F" w:rsidR="002A3A53" w:rsidRDefault="00D430BE" w:rsidP="007B229D">
            <w:pPr>
              <w:ind w:left="1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Westermann</w:t>
            </w:r>
          </w:p>
        </w:tc>
        <w:tc>
          <w:tcPr>
            <w:tcW w:w="0" w:type="auto"/>
          </w:tcPr>
          <w:p w14:paraId="2DE15599" w14:textId="0291C4AC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978-3-1</w:t>
            </w:r>
            <w:r w:rsidR="00D430BE">
              <w:rPr>
                <w:sz w:val="18"/>
                <w:szCs w:val="20"/>
              </w:rPr>
              <w:t>4-120779-8</w:t>
            </w:r>
          </w:p>
        </w:tc>
        <w:tc>
          <w:tcPr>
            <w:tcW w:w="0" w:type="auto"/>
          </w:tcPr>
          <w:p w14:paraId="33E5047C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Deutsch</w:t>
            </w:r>
          </w:p>
        </w:tc>
        <w:tc>
          <w:tcPr>
            <w:tcW w:w="0" w:type="auto"/>
          </w:tcPr>
          <w:p w14:paraId="4026DFCA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</w:tr>
      <w:tr w:rsidR="002A3A53" w14:paraId="3D5BD07C" w14:textId="77777777">
        <w:trPr>
          <w:trHeight w:val="225"/>
        </w:trPr>
        <w:tc>
          <w:tcPr>
            <w:tcW w:w="0" w:type="auto"/>
          </w:tcPr>
          <w:p w14:paraId="1634324B" w14:textId="4D7DCB28" w:rsidR="002A3A53" w:rsidRPr="002A3A53" w:rsidRDefault="00C20291" w:rsidP="002A3A53">
            <w:pPr>
              <w:jc w:val="center"/>
              <w:rPr>
                <w:color w:val="999999"/>
                <w:sz w:val="18"/>
                <w:szCs w:val="20"/>
              </w:rPr>
            </w:pPr>
            <w:r>
              <w:rPr>
                <w:color w:val="999999"/>
                <w:sz w:val="18"/>
                <w:szCs w:val="20"/>
              </w:rPr>
              <w:t>149</w:t>
            </w:r>
          </w:p>
        </w:tc>
        <w:tc>
          <w:tcPr>
            <w:tcW w:w="0" w:type="auto"/>
          </w:tcPr>
          <w:p w14:paraId="6144DC1A" w14:textId="6C16819C" w:rsidR="002A3A53" w:rsidRDefault="00C20291" w:rsidP="007B229D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Sekundo</w:t>
            </w:r>
            <w:proofErr w:type="spellEnd"/>
            <w:r>
              <w:rPr>
                <w:sz w:val="18"/>
                <w:szCs w:val="20"/>
              </w:rPr>
              <w:t xml:space="preserve"> 9</w:t>
            </w:r>
          </w:p>
        </w:tc>
        <w:tc>
          <w:tcPr>
            <w:tcW w:w="0" w:type="auto"/>
          </w:tcPr>
          <w:p w14:paraId="7A4BEB08" w14:textId="77777777" w:rsidR="002A3A53" w:rsidRDefault="002A3A53" w:rsidP="007B229D">
            <w:pPr>
              <w:ind w:left="1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Schroedel</w:t>
            </w:r>
          </w:p>
        </w:tc>
        <w:tc>
          <w:tcPr>
            <w:tcW w:w="0" w:type="auto"/>
          </w:tcPr>
          <w:p w14:paraId="6C8F3B74" w14:textId="64841FF8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</w:rPr>
              <w:t>978-3-507-</w:t>
            </w:r>
            <w:r w:rsidR="00C20291">
              <w:rPr>
                <w:sz w:val="18"/>
              </w:rPr>
              <w:t>84875-7</w:t>
            </w:r>
          </w:p>
        </w:tc>
        <w:tc>
          <w:tcPr>
            <w:tcW w:w="0" w:type="auto"/>
          </w:tcPr>
          <w:p w14:paraId="331C2E6A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Mathematik</w:t>
            </w:r>
          </w:p>
        </w:tc>
        <w:tc>
          <w:tcPr>
            <w:tcW w:w="0" w:type="auto"/>
          </w:tcPr>
          <w:p w14:paraId="66B2ACC1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</w:tr>
      <w:tr w:rsidR="00CA55B3" w14:paraId="0AF07773" w14:textId="77777777">
        <w:trPr>
          <w:trHeight w:val="225"/>
        </w:trPr>
        <w:tc>
          <w:tcPr>
            <w:tcW w:w="0" w:type="auto"/>
          </w:tcPr>
          <w:p w14:paraId="41C0C211" w14:textId="136B7BB9" w:rsidR="00CA55B3" w:rsidRDefault="00BD0BFF" w:rsidP="002A3A53">
            <w:pPr>
              <w:jc w:val="center"/>
              <w:rPr>
                <w:color w:val="999999"/>
                <w:sz w:val="18"/>
                <w:szCs w:val="20"/>
                <w:lang w:val="en-GB"/>
              </w:rPr>
            </w:pPr>
            <w:r>
              <w:rPr>
                <w:color w:val="999999"/>
                <w:sz w:val="18"/>
                <w:szCs w:val="20"/>
                <w:lang w:val="en-GB"/>
              </w:rPr>
              <w:t>169</w:t>
            </w:r>
          </w:p>
        </w:tc>
        <w:tc>
          <w:tcPr>
            <w:tcW w:w="0" w:type="auto"/>
          </w:tcPr>
          <w:p w14:paraId="1AE1DA9F" w14:textId="7ACAB578" w:rsidR="00CA55B3" w:rsidRDefault="00BD0BFF" w:rsidP="007B229D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Lighthouse 5</w:t>
            </w:r>
          </w:p>
        </w:tc>
        <w:tc>
          <w:tcPr>
            <w:tcW w:w="0" w:type="auto"/>
          </w:tcPr>
          <w:p w14:paraId="658CD46F" w14:textId="4AEC3947" w:rsidR="00CA55B3" w:rsidRDefault="00CA55B3" w:rsidP="007B229D">
            <w:pPr>
              <w:ind w:left="1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Cornelsen</w:t>
            </w:r>
          </w:p>
        </w:tc>
        <w:tc>
          <w:tcPr>
            <w:tcW w:w="0" w:type="auto"/>
          </w:tcPr>
          <w:p w14:paraId="66BE9BE2" w14:textId="10222648" w:rsidR="00CA55B3" w:rsidRDefault="00BD0BFF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978-3-06-032710-2</w:t>
            </w:r>
          </w:p>
        </w:tc>
        <w:tc>
          <w:tcPr>
            <w:tcW w:w="0" w:type="auto"/>
          </w:tcPr>
          <w:p w14:paraId="396F2D14" w14:textId="383EA018" w:rsidR="00CA55B3" w:rsidRDefault="00CA55B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Englisch</w:t>
            </w:r>
          </w:p>
        </w:tc>
        <w:tc>
          <w:tcPr>
            <w:tcW w:w="0" w:type="auto"/>
          </w:tcPr>
          <w:p w14:paraId="79213B65" w14:textId="559095DB" w:rsidR="00CA55B3" w:rsidRDefault="00CA55B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</w:tr>
      <w:tr w:rsidR="002A3A53" w14:paraId="245A3B26" w14:textId="77777777">
        <w:trPr>
          <w:trHeight w:val="225"/>
        </w:trPr>
        <w:tc>
          <w:tcPr>
            <w:tcW w:w="0" w:type="auto"/>
          </w:tcPr>
          <w:p w14:paraId="6B4F00B1" w14:textId="6BDD2CFD" w:rsidR="002A3A53" w:rsidRPr="002A3A53" w:rsidRDefault="0086460C" w:rsidP="002A3A53">
            <w:pPr>
              <w:jc w:val="center"/>
              <w:rPr>
                <w:color w:val="999999"/>
                <w:sz w:val="18"/>
                <w:szCs w:val="20"/>
              </w:rPr>
            </w:pPr>
            <w:r>
              <w:rPr>
                <w:color w:val="999999"/>
                <w:sz w:val="18"/>
                <w:szCs w:val="20"/>
              </w:rPr>
              <w:t>167</w:t>
            </w:r>
          </w:p>
        </w:tc>
        <w:tc>
          <w:tcPr>
            <w:tcW w:w="0" w:type="auto"/>
          </w:tcPr>
          <w:p w14:paraId="6298456A" w14:textId="5E15A7DA" w:rsidR="002A3A53" w:rsidRDefault="00A15413" w:rsidP="007B22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A´ </w:t>
            </w:r>
            <w:proofErr w:type="spellStart"/>
            <w:r>
              <w:rPr>
                <w:sz w:val="18"/>
                <w:szCs w:val="20"/>
              </w:rPr>
              <w:t>toi</w:t>
            </w:r>
            <w:proofErr w:type="spellEnd"/>
            <w:r>
              <w:rPr>
                <w:sz w:val="18"/>
                <w:szCs w:val="20"/>
              </w:rPr>
              <w:t xml:space="preserve"> 4</w:t>
            </w:r>
          </w:p>
        </w:tc>
        <w:tc>
          <w:tcPr>
            <w:tcW w:w="0" w:type="auto"/>
          </w:tcPr>
          <w:p w14:paraId="5FE20FA9" w14:textId="77777777" w:rsidR="002A3A53" w:rsidRDefault="002A3A53" w:rsidP="007B229D">
            <w:pPr>
              <w:ind w:left="1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Cornelsen</w:t>
            </w:r>
          </w:p>
        </w:tc>
        <w:tc>
          <w:tcPr>
            <w:tcW w:w="0" w:type="auto"/>
          </w:tcPr>
          <w:p w14:paraId="419E78D8" w14:textId="1B6BF24E" w:rsidR="002A3A53" w:rsidRDefault="0086460C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978-3-06-520428-6</w:t>
            </w:r>
          </w:p>
        </w:tc>
        <w:tc>
          <w:tcPr>
            <w:tcW w:w="0" w:type="auto"/>
          </w:tcPr>
          <w:p w14:paraId="391C9F3B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Französisch</w:t>
            </w:r>
          </w:p>
        </w:tc>
        <w:tc>
          <w:tcPr>
            <w:tcW w:w="0" w:type="auto"/>
          </w:tcPr>
          <w:p w14:paraId="5F396318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</w:tr>
      <w:tr w:rsidR="002A3A53" w14:paraId="34C601DB" w14:textId="77777777">
        <w:trPr>
          <w:trHeight w:val="225"/>
        </w:trPr>
        <w:tc>
          <w:tcPr>
            <w:tcW w:w="0" w:type="auto"/>
          </w:tcPr>
          <w:p w14:paraId="24C0EBDA" w14:textId="17DEC8F2" w:rsidR="002A3A53" w:rsidRPr="002A3A53" w:rsidRDefault="002A3A53" w:rsidP="002A3A53">
            <w:pPr>
              <w:jc w:val="center"/>
              <w:rPr>
                <w:color w:val="999999"/>
                <w:sz w:val="18"/>
                <w:szCs w:val="20"/>
              </w:rPr>
            </w:pPr>
            <w:r>
              <w:rPr>
                <w:color w:val="999999"/>
                <w:sz w:val="18"/>
                <w:szCs w:val="20"/>
              </w:rPr>
              <w:t>1</w:t>
            </w:r>
            <w:r w:rsidR="00096150">
              <w:rPr>
                <w:color w:val="999999"/>
                <w:sz w:val="18"/>
                <w:szCs w:val="20"/>
              </w:rPr>
              <w:t>54</w:t>
            </w:r>
          </w:p>
        </w:tc>
        <w:tc>
          <w:tcPr>
            <w:tcW w:w="0" w:type="auto"/>
          </w:tcPr>
          <w:p w14:paraId="7E69433A" w14:textId="33A7CC50" w:rsidR="002A3A53" w:rsidRDefault="00D762DD" w:rsidP="007B22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Durchblick </w:t>
            </w:r>
            <w:r w:rsidR="00597157">
              <w:rPr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3193BEC" w14:textId="77777777" w:rsidR="002A3A53" w:rsidRDefault="002A3A53" w:rsidP="007B229D">
            <w:pPr>
              <w:ind w:left="1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Westermann</w:t>
            </w:r>
          </w:p>
        </w:tc>
        <w:tc>
          <w:tcPr>
            <w:tcW w:w="0" w:type="auto"/>
          </w:tcPr>
          <w:p w14:paraId="27D22089" w14:textId="63CCD1B4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978-3-14-110</w:t>
            </w:r>
            <w:r w:rsidR="00096150">
              <w:rPr>
                <w:sz w:val="18"/>
                <w:szCs w:val="20"/>
              </w:rPr>
              <w:t>467-7</w:t>
            </w:r>
          </w:p>
        </w:tc>
        <w:tc>
          <w:tcPr>
            <w:tcW w:w="0" w:type="auto"/>
          </w:tcPr>
          <w:p w14:paraId="09F09A8E" w14:textId="61F81FD0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Geschichte/Politik</w:t>
            </w:r>
          </w:p>
        </w:tc>
        <w:tc>
          <w:tcPr>
            <w:tcW w:w="0" w:type="auto"/>
          </w:tcPr>
          <w:p w14:paraId="176DD9BD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9-10</w:t>
            </w:r>
          </w:p>
        </w:tc>
      </w:tr>
      <w:tr w:rsidR="00096150" w14:paraId="233D79B7" w14:textId="77777777">
        <w:trPr>
          <w:trHeight w:val="225"/>
        </w:trPr>
        <w:tc>
          <w:tcPr>
            <w:tcW w:w="0" w:type="auto"/>
          </w:tcPr>
          <w:p w14:paraId="56654084" w14:textId="087320F3" w:rsidR="00096150" w:rsidRDefault="00096150" w:rsidP="002A3A53">
            <w:pPr>
              <w:jc w:val="center"/>
              <w:rPr>
                <w:color w:val="999999"/>
                <w:sz w:val="18"/>
                <w:szCs w:val="20"/>
              </w:rPr>
            </w:pPr>
            <w:r>
              <w:rPr>
                <w:color w:val="999999"/>
                <w:sz w:val="18"/>
                <w:szCs w:val="20"/>
              </w:rPr>
              <w:t>157</w:t>
            </w:r>
          </w:p>
        </w:tc>
        <w:tc>
          <w:tcPr>
            <w:tcW w:w="0" w:type="auto"/>
          </w:tcPr>
          <w:p w14:paraId="0568FEDE" w14:textId="06AE20F5" w:rsidR="00096150" w:rsidRDefault="00597157" w:rsidP="007B22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Unsere Erde</w:t>
            </w:r>
          </w:p>
        </w:tc>
        <w:tc>
          <w:tcPr>
            <w:tcW w:w="0" w:type="auto"/>
          </w:tcPr>
          <w:p w14:paraId="2806483E" w14:textId="467610BE" w:rsidR="00096150" w:rsidRDefault="00096150" w:rsidP="007B229D">
            <w:pPr>
              <w:ind w:left="1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Cornelsen</w:t>
            </w:r>
          </w:p>
        </w:tc>
        <w:tc>
          <w:tcPr>
            <w:tcW w:w="0" w:type="auto"/>
          </w:tcPr>
          <w:p w14:paraId="140E31D7" w14:textId="3A6D2CD4" w:rsidR="00096150" w:rsidRDefault="00096150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978-3-06-064433-9</w:t>
            </w:r>
          </w:p>
        </w:tc>
        <w:tc>
          <w:tcPr>
            <w:tcW w:w="0" w:type="auto"/>
          </w:tcPr>
          <w:p w14:paraId="7F9ACB3C" w14:textId="095D98C3" w:rsidR="00096150" w:rsidRDefault="00096150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Erdkunde</w:t>
            </w:r>
          </w:p>
        </w:tc>
        <w:tc>
          <w:tcPr>
            <w:tcW w:w="0" w:type="auto"/>
          </w:tcPr>
          <w:p w14:paraId="7073BD99" w14:textId="66BA18D9" w:rsidR="00096150" w:rsidRDefault="00096150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9-10</w:t>
            </w:r>
          </w:p>
        </w:tc>
      </w:tr>
      <w:tr w:rsidR="002A3A53" w14:paraId="41254FC1" w14:textId="77777777">
        <w:trPr>
          <w:trHeight w:val="225"/>
        </w:trPr>
        <w:tc>
          <w:tcPr>
            <w:tcW w:w="0" w:type="auto"/>
          </w:tcPr>
          <w:p w14:paraId="76E70440" w14:textId="77777777" w:rsidR="002A3A53" w:rsidRPr="002A3A53" w:rsidRDefault="002A3A53" w:rsidP="002A3A53">
            <w:pPr>
              <w:jc w:val="center"/>
              <w:rPr>
                <w:color w:val="999999"/>
                <w:sz w:val="18"/>
                <w:szCs w:val="20"/>
              </w:rPr>
            </w:pPr>
            <w:r>
              <w:rPr>
                <w:color w:val="999999"/>
                <w:sz w:val="18"/>
                <w:szCs w:val="20"/>
              </w:rPr>
              <w:t>115</w:t>
            </w:r>
          </w:p>
        </w:tc>
        <w:tc>
          <w:tcPr>
            <w:tcW w:w="0" w:type="auto"/>
          </w:tcPr>
          <w:p w14:paraId="6A9E4ADD" w14:textId="735CE1E7" w:rsidR="002A3A53" w:rsidRDefault="00597157" w:rsidP="007B22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Erlebnis Biologie 3 </w:t>
            </w:r>
          </w:p>
        </w:tc>
        <w:tc>
          <w:tcPr>
            <w:tcW w:w="0" w:type="auto"/>
          </w:tcPr>
          <w:p w14:paraId="5900340E" w14:textId="77777777" w:rsidR="002A3A53" w:rsidRDefault="002A3A53" w:rsidP="007B229D">
            <w:pPr>
              <w:ind w:left="9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Schroedel</w:t>
            </w:r>
          </w:p>
        </w:tc>
        <w:tc>
          <w:tcPr>
            <w:tcW w:w="0" w:type="auto"/>
          </w:tcPr>
          <w:p w14:paraId="19AD2F17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978-3-507-77253-3</w:t>
            </w:r>
          </w:p>
        </w:tc>
        <w:tc>
          <w:tcPr>
            <w:tcW w:w="0" w:type="auto"/>
          </w:tcPr>
          <w:p w14:paraId="6A647AFE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Biologie</w:t>
            </w:r>
          </w:p>
        </w:tc>
        <w:tc>
          <w:tcPr>
            <w:tcW w:w="0" w:type="auto"/>
          </w:tcPr>
          <w:p w14:paraId="57F6171E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9-10</w:t>
            </w:r>
          </w:p>
        </w:tc>
      </w:tr>
      <w:tr w:rsidR="002A3A53" w14:paraId="0AC1FCCD" w14:textId="77777777">
        <w:trPr>
          <w:trHeight w:val="225"/>
        </w:trPr>
        <w:tc>
          <w:tcPr>
            <w:tcW w:w="0" w:type="auto"/>
          </w:tcPr>
          <w:p w14:paraId="54D0A08F" w14:textId="77777777" w:rsidR="002A3A53" w:rsidRPr="002A3A53" w:rsidRDefault="002A3A53" w:rsidP="002A3A53">
            <w:pPr>
              <w:jc w:val="center"/>
              <w:rPr>
                <w:color w:val="999999"/>
                <w:sz w:val="18"/>
                <w:szCs w:val="20"/>
              </w:rPr>
            </w:pPr>
            <w:r>
              <w:rPr>
                <w:color w:val="999999"/>
                <w:sz w:val="18"/>
                <w:szCs w:val="20"/>
              </w:rPr>
              <w:t>86</w:t>
            </w:r>
          </w:p>
        </w:tc>
        <w:tc>
          <w:tcPr>
            <w:tcW w:w="0" w:type="auto"/>
          </w:tcPr>
          <w:p w14:paraId="4934A49F" w14:textId="39441814" w:rsidR="002A3A53" w:rsidRDefault="00597157" w:rsidP="007B22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Religion Elementar </w:t>
            </w:r>
          </w:p>
        </w:tc>
        <w:tc>
          <w:tcPr>
            <w:tcW w:w="0" w:type="auto"/>
          </w:tcPr>
          <w:p w14:paraId="1298D64E" w14:textId="77777777" w:rsidR="002A3A53" w:rsidRDefault="002A3A53" w:rsidP="007B229D">
            <w:pPr>
              <w:ind w:left="9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Diesterweg</w:t>
            </w:r>
            <w:proofErr w:type="spellEnd"/>
          </w:p>
        </w:tc>
        <w:tc>
          <w:tcPr>
            <w:tcW w:w="0" w:type="auto"/>
          </w:tcPr>
          <w:p w14:paraId="39CB2B81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978-3-425-07893-9</w:t>
            </w:r>
          </w:p>
        </w:tc>
        <w:tc>
          <w:tcPr>
            <w:tcW w:w="0" w:type="auto"/>
          </w:tcPr>
          <w:p w14:paraId="5F6A4AB3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Religion</w:t>
            </w:r>
          </w:p>
        </w:tc>
        <w:tc>
          <w:tcPr>
            <w:tcW w:w="0" w:type="auto"/>
          </w:tcPr>
          <w:p w14:paraId="3D67044D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9-10</w:t>
            </w:r>
          </w:p>
        </w:tc>
      </w:tr>
      <w:tr w:rsidR="002A3A53" w14:paraId="38C945B6" w14:textId="77777777">
        <w:trPr>
          <w:trHeight w:val="225"/>
        </w:trPr>
        <w:tc>
          <w:tcPr>
            <w:tcW w:w="0" w:type="auto"/>
          </w:tcPr>
          <w:p w14:paraId="4D7A1BFC" w14:textId="77777777" w:rsidR="002A3A53" w:rsidRPr="002A3A53" w:rsidRDefault="002A3A53" w:rsidP="002A3A53">
            <w:pPr>
              <w:jc w:val="center"/>
              <w:rPr>
                <w:color w:val="999999"/>
                <w:sz w:val="18"/>
                <w:szCs w:val="20"/>
                <w:lang w:val="fr-FR"/>
              </w:rPr>
            </w:pPr>
            <w:r>
              <w:rPr>
                <w:color w:val="999999"/>
                <w:sz w:val="18"/>
                <w:szCs w:val="20"/>
                <w:lang w:val="fr-FR"/>
              </w:rPr>
              <w:t>114</w:t>
            </w:r>
          </w:p>
        </w:tc>
        <w:tc>
          <w:tcPr>
            <w:tcW w:w="0" w:type="auto"/>
          </w:tcPr>
          <w:p w14:paraId="05FB1960" w14:textId="67780E34" w:rsidR="002A3A53" w:rsidRDefault="00597157" w:rsidP="007B229D">
            <w:pPr>
              <w:rPr>
                <w:sz w:val="18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 xml:space="preserve">Prisma </w:t>
            </w:r>
            <w:proofErr w:type="spellStart"/>
            <w:r>
              <w:rPr>
                <w:sz w:val="18"/>
                <w:szCs w:val="20"/>
                <w:lang w:val="fr-FR"/>
              </w:rPr>
              <w:t>Chemie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3 </w:t>
            </w:r>
          </w:p>
        </w:tc>
        <w:tc>
          <w:tcPr>
            <w:tcW w:w="0" w:type="auto"/>
          </w:tcPr>
          <w:p w14:paraId="69F12847" w14:textId="77777777" w:rsidR="002A3A53" w:rsidRDefault="002A3A53" w:rsidP="007B229D">
            <w:pPr>
              <w:ind w:left="90"/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Klett</w:t>
            </w:r>
            <w:proofErr w:type="spellEnd"/>
          </w:p>
        </w:tc>
        <w:tc>
          <w:tcPr>
            <w:tcW w:w="0" w:type="auto"/>
          </w:tcPr>
          <w:p w14:paraId="36C015E9" w14:textId="77777777" w:rsidR="002A3A53" w:rsidRDefault="002A3A53" w:rsidP="007B229D">
            <w:pPr>
              <w:jc w:val="center"/>
              <w:rPr>
                <w:sz w:val="18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>978-3-12-068575-3</w:t>
            </w:r>
          </w:p>
        </w:tc>
        <w:tc>
          <w:tcPr>
            <w:tcW w:w="0" w:type="auto"/>
          </w:tcPr>
          <w:p w14:paraId="5E897438" w14:textId="77777777" w:rsidR="002A3A53" w:rsidRDefault="002A3A53" w:rsidP="007B229D">
            <w:pPr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Chemie</w:t>
            </w:r>
            <w:proofErr w:type="spellEnd"/>
          </w:p>
        </w:tc>
        <w:tc>
          <w:tcPr>
            <w:tcW w:w="0" w:type="auto"/>
          </w:tcPr>
          <w:p w14:paraId="798EFDA3" w14:textId="77777777" w:rsidR="002A3A53" w:rsidRDefault="002A3A53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9-10</w:t>
            </w:r>
          </w:p>
        </w:tc>
      </w:tr>
      <w:tr w:rsidR="002A3A53" w14:paraId="58AB2FF9" w14:textId="77777777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6CE0" w14:textId="70482A06" w:rsidR="002A3A53" w:rsidRPr="002A3A53" w:rsidRDefault="002A3A53" w:rsidP="002A3A53">
            <w:pPr>
              <w:jc w:val="center"/>
              <w:rPr>
                <w:color w:val="999999"/>
                <w:sz w:val="18"/>
                <w:szCs w:val="20"/>
                <w:lang w:val="fr-FR"/>
              </w:rPr>
            </w:pPr>
            <w:r>
              <w:rPr>
                <w:color w:val="999999"/>
                <w:sz w:val="18"/>
                <w:szCs w:val="20"/>
                <w:lang w:val="fr-FR"/>
              </w:rPr>
              <w:t>1</w:t>
            </w:r>
            <w:r w:rsidR="005B5F0A">
              <w:rPr>
                <w:color w:val="999999"/>
                <w:sz w:val="18"/>
                <w:szCs w:val="20"/>
                <w:lang w:val="fr-F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3E2" w14:textId="37A9F83D" w:rsidR="002A3A53" w:rsidRPr="008B4F25" w:rsidRDefault="0005582A" w:rsidP="007B229D">
            <w:pPr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Wirtschaftskunde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</w:t>
            </w:r>
            <w:r w:rsidR="00597157">
              <w:rPr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DCC0" w14:textId="392ADC3E" w:rsidR="002A3A53" w:rsidRPr="008B4F25" w:rsidRDefault="0005582A" w:rsidP="0005582A">
            <w:pPr>
              <w:ind w:left="90"/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540" w14:textId="23875043" w:rsidR="002A3A53" w:rsidRPr="008B4F25" w:rsidRDefault="002A3A53" w:rsidP="007B229D">
            <w:pPr>
              <w:jc w:val="center"/>
              <w:rPr>
                <w:sz w:val="18"/>
                <w:szCs w:val="20"/>
                <w:lang w:val="fr-FR"/>
              </w:rPr>
            </w:pPr>
            <w:r w:rsidRPr="008B4F25">
              <w:rPr>
                <w:sz w:val="18"/>
                <w:szCs w:val="20"/>
                <w:lang w:val="fr-FR"/>
              </w:rPr>
              <w:t>978-3-1</w:t>
            </w:r>
            <w:r w:rsidR="005B5F0A">
              <w:rPr>
                <w:sz w:val="18"/>
                <w:szCs w:val="20"/>
                <w:lang w:val="fr-FR"/>
              </w:rPr>
              <w:t>2-882741-4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7CB1" w14:textId="77777777" w:rsidR="002A3A53" w:rsidRPr="008B4F25" w:rsidRDefault="002A3A53" w:rsidP="007B229D">
            <w:pPr>
              <w:jc w:val="center"/>
              <w:rPr>
                <w:sz w:val="18"/>
                <w:szCs w:val="20"/>
                <w:lang w:val="fr-FR"/>
              </w:rPr>
            </w:pPr>
            <w:proofErr w:type="spellStart"/>
            <w:r w:rsidRPr="008B4F25">
              <w:rPr>
                <w:sz w:val="18"/>
                <w:szCs w:val="20"/>
                <w:lang w:val="fr-FR"/>
              </w:rPr>
              <w:t>Wirtschaft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EA1" w14:textId="0A429789" w:rsidR="002A3A53" w:rsidRDefault="0005582A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  <w:r w:rsidR="002A3A53">
              <w:rPr>
                <w:sz w:val="18"/>
                <w:szCs w:val="20"/>
              </w:rPr>
              <w:t>-10</w:t>
            </w:r>
          </w:p>
        </w:tc>
      </w:tr>
      <w:tr w:rsidR="00597157" w14:paraId="59959358" w14:textId="77777777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756C" w14:textId="5A427D8B" w:rsidR="00597157" w:rsidRDefault="00597157" w:rsidP="002A3A53">
            <w:pPr>
              <w:jc w:val="center"/>
              <w:rPr>
                <w:color w:val="999999"/>
                <w:sz w:val="18"/>
                <w:szCs w:val="20"/>
                <w:lang w:val="fr-FR"/>
              </w:rPr>
            </w:pPr>
            <w:r>
              <w:rPr>
                <w:color w:val="999999"/>
                <w:sz w:val="18"/>
                <w:szCs w:val="20"/>
                <w:lang w:val="fr-FR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90E" w14:textId="43D730E3" w:rsidR="00597157" w:rsidRDefault="00597157" w:rsidP="007B229D">
            <w:pPr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Erlebnis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B2C8" w14:textId="317B43D1" w:rsidR="00597157" w:rsidRDefault="00597157" w:rsidP="0005582A">
            <w:pPr>
              <w:ind w:left="90"/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Schroedel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6DF" w14:textId="60E56A1D" w:rsidR="00597157" w:rsidRPr="008B4F25" w:rsidRDefault="00597157" w:rsidP="007B229D">
            <w:pPr>
              <w:jc w:val="center"/>
              <w:rPr>
                <w:sz w:val="18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>978-3-507-77975-4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85D" w14:textId="5C24B56C" w:rsidR="00597157" w:rsidRPr="008B4F25" w:rsidRDefault="00597157" w:rsidP="007B229D">
            <w:pPr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Physik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8F8" w14:textId="0750D6BD" w:rsidR="00597157" w:rsidRDefault="00597157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9-10</w:t>
            </w:r>
          </w:p>
        </w:tc>
      </w:tr>
    </w:tbl>
    <w:p w14:paraId="71734670" w14:textId="77777777" w:rsidR="00DB1C31" w:rsidRDefault="00DB1C31" w:rsidP="00DB1C31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43"/>
      </w:tblGrid>
      <w:tr w:rsidR="00DB1C31" w14:paraId="62DB98DF" w14:textId="77777777">
        <w:trPr>
          <w:trHeight w:val="2297"/>
        </w:trPr>
        <w:tc>
          <w:tcPr>
            <w:tcW w:w="9343" w:type="dxa"/>
          </w:tcPr>
          <w:p w14:paraId="3732AF1C" w14:textId="1AB0ECCD" w:rsidR="00DB1C31" w:rsidRDefault="00DB1C31" w:rsidP="007B2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 der Ladenpreise: </w:t>
            </w:r>
            <w:r>
              <w:rPr>
                <w:sz w:val="20"/>
                <w:szCs w:val="20"/>
              </w:rPr>
              <w:t xml:space="preserve">ohne 2. Fremdsprache Französisch  </w:t>
            </w:r>
            <w:r w:rsidR="006A4053">
              <w:rPr>
                <w:b/>
                <w:sz w:val="20"/>
                <w:szCs w:val="20"/>
              </w:rPr>
              <w:t>262,45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44BD1AEB" w14:textId="178D7272" w:rsidR="00DB1C31" w:rsidRDefault="00DB1C31" w:rsidP="007B229D">
            <w:pPr>
              <w:tabs>
                <w:tab w:val="left" w:pos="37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mit 2. Fremdsprache Französisch  </w:t>
            </w:r>
            <w:r w:rsidR="006A4053">
              <w:rPr>
                <w:b/>
                <w:bCs/>
                <w:sz w:val="20"/>
                <w:szCs w:val="20"/>
              </w:rPr>
              <w:t>283,95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292B93DC" w14:textId="77777777" w:rsidR="00DB1C31" w:rsidRDefault="00DB1C31" w:rsidP="007B229D">
            <w:pPr>
              <w:rPr>
                <w:sz w:val="20"/>
                <w:szCs w:val="20"/>
              </w:rPr>
            </w:pPr>
          </w:p>
          <w:p w14:paraId="4F44D304" w14:textId="5C110DAB" w:rsidR="00DB1C31" w:rsidRDefault="00DB1C31" w:rsidP="007B229D">
            <w:pPr>
              <w:tabs>
                <w:tab w:val="left" w:pos="40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Entgelt für die Ausleihe: </w:t>
            </w:r>
            <w:r>
              <w:rPr>
                <w:sz w:val="20"/>
                <w:szCs w:val="20"/>
              </w:rPr>
              <w:t>ohne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 Fremdsprache Französisch  </w:t>
            </w:r>
            <w:r w:rsidR="006A4053">
              <w:rPr>
                <w:b/>
                <w:sz w:val="20"/>
                <w:szCs w:val="20"/>
              </w:rPr>
              <w:t>6</w:t>
            </w:r>
            <w:r w:rsidR="00EC0E68">
              <w:rPr>
                <w:b/>
                <w:sz w:val="20"/>
                <w:szCs w:val="20"/>
              </w:rPr>
              <w:t>1</w:t>
            </w:r>
            <w:r w:rsidR="003549E4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3D8CEB39" w14:textId="433480FC" w:rsidR="00DB1C31" w:rsidRDefault="00DB1C31" w:rsidP="007B22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mit 2. Fremdsprache Französisch  </w:t>
            </w:r>
            <w:r w:rsidR="006A4053">
              <w:rPr>
                <w:b/>
                <w:sz w:val="20"/>
                <w:szCs w:val="20"/>
              </w:rPr>
              <w:t>66</w:t>
            </w:r>
            <w:r w:rsidR="003549E4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54458A3F" w14:textId="77777777" w:rsidR="00DB1C31" w:rsidRDefault="00DB1C31" w:rsidP="007B229D">
            <w:pPr>
              <w:rPr>
                <w:sz w:val="20"/>
                <w:szCs w:val="20"/>
              </w:rPr>
            </w:pPr>
          </w:p>
          <w:p w14:paraId="5194D7A1" w14:textId="77777777" w:rsidR="00DB1C31" w:rsidRDefault="00DB1C31" w:rsidP="007B22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Familien mit drei schulpflichtigen Kindern </w:t>
            </w:r>
            <w:r>
              <w:rPr>
                <w:b/>
                <w:sz w:val="20"/>
                <w:szCs w:val="20"/>
              </w:rPr>
              <w:t xml:space="preserve">(Antrag über Anmeldeformular) </w:t>
            </w:r>
            <w:r>
              <w:rPr>
                <w:bCs/>
                <w:sz w:val="20"/>
                <w:szCs w:val="20"/>
              </w:rPr>
              <w:t xml:space="preserve">zahlen </w:t>
            </w:r>
          </w:p>
          <w:p w14:paraId="058D3A5D" w14:textId="0690B020" w:rsidR="00DB1C31" w:rsidRDefault="00DB1C31" w:rsidP="007B22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ohne 2. Fremdsprache Französisch  </w:t>
            </w:r>
            <w:r w:rsidR="006A4053">
              <w:rPr>
                <w:b/>
                <w:sz w:val="20"/>
                <w:szCs w:val="20"/>
              </w:rPr>
              <w:t>48</w:t>
            </w:r>
            <w:r w:rsidR="003549E4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60E7BFB4" w14:textId="50466758" w:rsidR="00DB1C31" w:rsidRDefault="00DB1C31" w:rsidP="007B22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2. Fremdsprache Französisch  </w:t>
            </w:r>
            <w:r w:rsidR="006A4053">
              <w:rPr>
                <w:b/>
                <w:sz w:val="20"/>
                <w:szCs w:val="20"/>
              </w:rPr>
              <w:t>53</w:t>
            </w:r>
            <w:r w:rsidR="003549E4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43A6E138" w14:textId="77777777" w:rsidR="00DB1C31" w:rsidRDefault="00DB1C31" w:rsidP="007B229D">
            <w:pPr>
              <w:rPr>
                <w:sz w:val="20"/>
                <w:szCs w:val="20"/>
              </w:rPr>
            </w:pPr>
          </w:p>
        </w:tc>
      </w:tr>
    </w:tbl>
    <w:p w14:paraId="653BDE72" w14:textId="77777777" w:rsidR="00DB1C31" w:rsidRDefault="00DB1C31" w:rsidP="00DB1C31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2925"/>
        <w:gridCol w:w="3475"/>
      </w:tblGrid>
      <w:tr w:rsidR="00DB1C31" w14:paraId="19983E59" w14:textId="77777777">
        <w:trPr>
          <w:trHeight w:val="600"/>
        </w:trPr>
        <w:tc>
          <w:tcPr>
            <w:tcW w:w="5868" w:type="dxa"/>
            <w:gridSpan w:val="2"/>
          </w:tcPr>
          <w:p w14:paraId="167E6022" w14:textId="77777777" w:rsidR="00DB1C31" w:rsidRDefault="00DB1C31" w:rsidP="007B2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am Leihverfahren teilnehmen zu können, bitte ich Sie, das Entgelt zu überweisen!</w:t>
            </w:r>
          </w:p>
        </w:tc>
        <w:tc>
          <w:tcPr>
            <w:tcW w:w="3475" w:type="dxa"/>
          </w:tcPr>
          <w:p w14:paraId="1963A0CB" w14:textId="77777777" w:rsidR="00DB1C31" w:rsidRDefault="00DB1C31" w:rsidP="007B2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zum</w:t>
            </w:r>
          </w:p>
          <w:p w14:paraId="4D49395B" w14:textId="7BE68DEE" w:rsidR="00DB1C31" w:rsidRDefault="006A64A8" w:rsidP="007B2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B72378" w:rsidRPr="00B72378">
              <w:rPr>
                <w:b/>
                <w:sz w:val="20"/>
                <w:szCs w:val="20"/>
              </w:rPr>
              <w:t>.06.201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096150" w14:paraId="07D34D57" w14:textId="77777777" w:rsidTr="00096150">
        <w:trPr>
          <w:trHeight w:val="600"/>
        </w:trPr>
        <w:tc>
          <w:tcPr>
            <w:tcW w:w="2943" w:type="dxa"/>
          </w:tcPr>
          <w:p w14:paraId="59B25487" w14:textId="77777777" w:rsidR="00096150" w:rsidRDefault="00096150" w:rsidP="007B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das Konto der Schule</w:t>
            </w:r>
          </w:p>
          <w:p w14:paraId="21D25ECB" w14:textId="77777777" w:rsidR="00096150" w:rsidRDefault="00096150" w:rsidP="007B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Oberschule Wagenfeld</w:t>
            </w:r>
          </w:p>
        </w:tc>
        <w:tc>
          <w:tcPr>
            <w:tcW w:w="2925" w:type="dxa"/>
          </w:tcPr>
          <w:p w14:paraId="7AB82501" w14:textId="77777777" w:rsidR="00096150" w:rsidRDefault="00096150" w:rsidP="00C6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IBAN:</w:t>
            </w:r>
          </w:p>
          <w:p w14:paraId="5746CFDD" w14:textId="057096E5" w:rsidR="00096150" w:rsidRDefault="00096150" w:rsidP="007B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DE12 2565 1325 0022 0917 14</w:t>
            </w:r>
          </w:p>
        </w:tc>
        <w:tc>
          <w:tcPr>
            <w:tcW w:w="3475" w:type="dxa"/>
          </w:tcPr>
          <w:p w14:paraId="44DCA172" w14:textId="77777777" w:rsidR="00096150" w:rsidRDefault="00096150" w:rsidP="00C6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SWIFT-BIC:</w:t>
            </w:r>
          </w:p>
          <w:p w14:paraId="592813A4" w14:textId="5F2A7B63" w:rsidR="00096150" w:rsidRDefault="00096150" w:rsidP="007B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BRLADE21DHZ</w:t>
            </w:r>
          </w:p>
        </w:tc>
      </w:tr>
      <w:tr w:rsidR="00DB1C31" w14:paraId="71120A9F" w14:textId="77777777">
        <w:tc>
          <w:tcPr>
            <w:tcW w:w="9343" w:type="dxa"/>
            <w:gridSpan w:val="3"/>
          </w:tcPr>
          <w:p w14:paraId="2B672655" w14:textId="77777777" w:rsidR="00DB1C31" w:rsidRDefault="00DB1C31" w:rsidP="007B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 des Kreditinstitutes</w:t>
            </w:r>
          </w:p>
          <w:p w14:paraId="1DDEDC19" w14:textId="52728773" w:rsidR="00DB1C31" w:rsidRDefault="00DB1C31" w:rsidP="007B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Kreissparkasse </w:t>
            </w:r>
            <w:r w:rsidR="00096150">
              <w:rPr>
                <w:sz w:val="20"/>
                <w:szCs w:val="20"/>
              </w:rPr>
              <w:t>Diepholz</w:t>
            </w:r>
          </w:p>
        </w:tc>
      </w:tr>
      <w:tr w:rsidR="00DB1C31" w14:paraId="687A1FC7" w14:textId="77777777">
        <w:tc>
          <w:tcPr>
            <w:tcW w:w="9343" w:type="dxa"/>
            <w:gridSpan w:val="3"/>
          </w:tcPr>
          <w:p w14:paraId="77F1975F" w14:textId="77777777" w:rsidR="00DB1C31" w:rsidRDefault="00DB1C31" w:rsidP="007B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Zahlungsvordruck sind unbedingt anzugeben</w:t>
            </w:r>
          </w:p>
          <w:p w14:paraId="103D36FB" w14:textId="7D11F137" w:rsidR="00DB1C31" w:rsidRDefault="002A3A53" w:rsidP="007B2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Klasse </w:t>
            </w:r>
            <w:r w:rsidR="00DB1C31"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="00DB1C31">
              <w:rPr>
                <w:b/>
                <w:sz w:val="20"/>
                <w:szCs w:val="20"/>
              </w:rPr>
              <w:t xml:space="preserve"> Vor- und Zuname</w:t>
            </w:r>
            <w:r w:rsidR="00955C36">
              <w:rPr>
                <w:b/>
                <w:sz w:val="20"/>
                <w:szCs w:val="20"/>
              </w:rPr>
              <w:t>n</w:t>
            </w:r>
            <w:r w:rsidR="00DB1C31">
              <w:rPr>
                <w:b/>
                <w:sz w:val="20"/>
                <w:szCs w:val="20"/>
              </w:rPr>
              <w:t xml:space="preserve"> der/des Schülerin/Schülers </w:t>
            </w:r>
          </w:p>
        </w:tc>
      </w:tr>
    </w:tbl>
    <w:p w14:paraId="41BAC87C" w14:textId="77777777" w:rsidR="00346546" w:rsidRDefault="00346546" w:rsidP="00DB1C31">
      <w:pPr>
        <w:rPr>
          <w:sz w:val="20"/>
          <w:szCs w:val="20"/>
        </w:rPr>
      </w:pPr>
    </w:p>
    <w:p w14:paraId="1EE4C9D6" w14:textId="668F7E1B" w:rsidR="00DB1C31" w:rsidRPr="009D3BD0" w:rsidRDefault="00DB1C31" w:rsidP="00DB1C31">
      <w:pPr>
        <w:rPr>
          <w:sz w:val="18"/>
          <w:szCs w:val="18"/>
        </w:rPr>
      </w:pPr>
      <w:r w:rsidRPr="009D3BD0">
        <w:rPr>
          <w:sz w:val="18"/>
          <w:szCs w:val="18"/>
        </w:rPr>
        <w:t>Die folgenden Lern</w:t>
      </w:r>
      <w:r w:rsidR="006A64A8">
        <w:rPr>
          <w:sz w:val="18"/>
          <w:szCs w:val="18"/>
        </w:rPr>
        <w:t>- und Arbeitsmittel müssen von I</w:t>
      </w:r>
      <w:r w:rsidRPr="009D3BD0">
        <w:rPr>
          <w:sz w:val="18"/>
          <w:szCs w:val="18"/>
        </w:rPr>
        <w:t xml:space="preserve">hnen  </w:t>
      </w:r>
      <w:r w:rsidRPr="009D3BD0">
        <w:rPr>
          <w:b/>
          <w:sz w:val="18"/>
          <w:szCs w:val="18"/>
          <w:u w:val="single"/>
        </w:rPr>
        <w:t>selbst beschafft</w:t>
      </w:r>
      <w:r w:rsidRPr="009D3BD0">
        <w:rPr>
          <w:sz w:val="18"/>
          <w:szCs w:val="18"/>
        </w:rPr>
        <w:t xml:space="preserve"> werden (unabhängig davon, ob Sie am Ausleihverfahren teilnehmen oder nicht).</w:t>
      </w:r>
    </w:p>
    <w:p w14:paraId="6A36B0E0" w14:textId="77777777" w:rsidR="005B4FB9" w:rsidRPr="00346546" w:rsidRDefault="005B4FB9" w:rsidP="00DB1C3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0"/>
        <w:gridCol w:w="1080"/>
        <w:gridCol w:w="1620"/>
        <w:gridCol w:w="1080"/>
        <w:gridCol w:w="1080"/>
      </w:tblGrid>
      <w:tr w:rsidR="00DB1C31" w14:paraId="0976FE4D" w14:textId="77777777">
        <w:trPr>
          <w:trHeight w:val="93"/>
        </w:trPr>
        <w:tc>
          <w:tcPr>
            <w:tcW w:w="4750" w:type="dxa"/>
          </w:tcPr>
          <w:p w14:paraId="4F60487D" w14:textId="77777777" w:rsidR="00DB1C31" w:rsidRDefault="00DB1C31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Titel </w:t>
            </w:r>
          </w:p>
        </w:tc>
        <w:tc>
          <w:tcPr>
            <w:tcW w:w="1080" w:type="dxa"/>
          </w:tcPr>
          <w:p w14:paraId="194EB65C" w14:textId="77777777" w:rsidR="00DB1C31" w:rsidRDefault="00DB1C31" w:rsidP="003C20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Verlag</w:t>
            </w:r>
          </w:p>
        </w:tc>
        <w:tc>
          <w:tcPr>
            <w:tcW w:w="1620" w:type="dxa"/>
          </w:tcPr>
          <w:p w14:paraId="71F507AF" w14:textId="77777777" w:rsidR="00DB1C31" w:rsidRDefault="00DB1C31" w:rsidP="007B229D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ISBN / Best.-Nr.</w:t>
            </w:r>
          </w:p>
        </w:tc>
        <w:tc>
          <w:tcPr>
            <w:tcW w:w="1080" w:type="dxa"/>
          </w:tcPr>
          <w:p w14:paraId="1201F583" w14:textId="77777777" w:rsidR="00DB1C31" w:rsidRDefault="00DB1C31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Für Klasse</w:t>
            </w:r>
          </w:p>
        </w:tc>
        <w:tc>
          <w:tcPr>
            <w:tcW w:w="1080" w:type="dxa"/>
          </w:tcPr>
          <w:p w14:paraId="4DDBBB62" w14:textId="77777777" w:rsidR="00DB1C31" w:rsidRDefault="00DB1C31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Ladenpreis</w:t>
            </w:r>
          </w:p>
        </w:tc>
      </w:tr>
      <w:tr w:rsidR="00DB1C31" w14:paraId="09096893" w14:textId="77777777">
        <w:trPr>
          <w:trHeight w:val="240"/>
        </w:trPr>
        <w:tc>
          <w:tcPr>
            <w:tcW w:w="4750" w:type="dxa"/>
          </w:tcPr>
          <w:p w14:paraId="731934B0" w14:textId="206CC72A" w:rsidR="00DB1C31" w:rsidRPr="009D3BD0" w:rsidRDefault="00A3624C" w:rsidP="007B229D">
            <w:pPr>
              <w:rPr>
                <w:sz w:val="18"/>
              </w:rPr>
            </w:pPr>
            <w:proofErr w:type="spellStart"/>
            <w:r w:rsidRPr="009D3BD0">
              <w:rPr>
                <w:sz w:val="18"/>
              </w:rPr>
              <w:t>Lighthouse</w:t>
            </w:r>
            <w:proofErr w:type="spellEnd"/>
            <w:r w:rsidRPr="009D3BD0">
              <w:rPr>
                <w:sz w:val="18"/>
              </w:rPr>
              <w:t xml:space="preserve"> 5 Work</w:t>
            </w:r>
            <w:r w:rsidR="009D3BD0" w:rsidRPr="009D3BD0">
              <w:rPr>
                <w:sz w:val="18"/>
              </w:rPr>
              <w:t>book mit interaktiven Übungen auf scook.de</w:t>
            </w:r>
          </w:p>
        </w:tc>
        <w:tc>
          <w:tcPr>
            <w:tcW w:w="1080" w:type="dxa"/>
          </w:tcPr>
          <w:p w14:paraId="794D95C5" w14:textId="77777777" w:rsidR="00DB1C31" w:rsidRDefault="00DB1C31" w:rsidP="003C208B">
            <w:pPr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Cornelsen</w:t>
            </w:r>
            <w:proofErr w:type="spellEnd"/>
          </w:p>
        </w:tc>
        <w:tc>
          <w:tcPr>
            <w:tcW w:w="1620" w:type="dxa"/>
          </w:tcPr>
          <w:p w14:paraId="5FF6BF4A" w14:textId="34DEC4C0" w:rsidR="00DB1C31" w:rsidRDefault="009D3BD0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978-3-06-032738-6</w:t>
            </w:r>
          </w:p>
        </w:tc>
        <w:tc>
          <w:tcPr>
            <w:tcW w:w="1080" w:type="dxa"/>
          </w:tcPr>
          <w:p w14:paraId="422CCFD7" w14:textId="77777777" w:rsidR="00DB1C31" w:rsidRDefault="00DB1C31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1080" w:type="dxa"/>
          </w:tcPr>
          <w:p w14:paraId="6591CC15" w14:textId="6C5DFC33" w:rsidR="00DB1C31" w:rsidRDefault="005B5F0A" w:rsidP="007B22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15,99</w:t>
            </w:r>
          </w:p>
        </w:tc>
      </w:tr>
      <w:tr w:rsidR="0005582A" w14:paraId="42D59B6B" w14:textId="77777777" w:rsidTr="000A666C">
        <w:trPr>
          <w:trHeight w:val="93"/>
        </w:trPr>
        <w:tc>
          <w:tcPr>
            <w:tcW w:w="4750" w:type="dxa"/>
          </w:tcPr>
          <w:p w14:paraId="709B166F" w14:textId="2220D78F" w:rsidR="0005582A" w:rsidRDefault="0005582A" w:rsidP="000A666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Arbeitsheft </w:t>
            </w:r>
            <w:r w:rsidR="005B5F0A">
              <w:rPr>
                <w:sz w:val="18"/>
                <w:szCs w:val="20"/>
              </w:rPr>
              <w:t xml:space="preserve">Wirtschaftskunde </w:t>
            </w:r>
          </w:p>
        </w:tc>
        <w:tc>
          <w:tcPr>
            <w:tcW w:w="1080" w:type="dxa"/>
          </w:tcPr>
          <w:p w14:paraId="08B88A0D" w14:textId="77777777" w:rsidR="0005582A" w:rsidRDefault="0005582A" w:rsidP="000A666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Klett</w:t>
            </w:r>
          </w:p>
        </w:tc>
        <w:tc>
          <w:tcPr>
            <w:tcW w:w="1620" w:type="dxa"/>
          </w:tcPr>
          <w:p w14:paraId="2A94D397" w14:textId="56F56968" w:rsidR="0005582A" w:rsidRDefault="005B5F0A" w:rsidP="000A666C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978-3-12-882747-6</w:t>
            </w:r>
          </w:p>
        </w:tc>
        <w:tc>
          <w:tcPr>
            <w:tcW w:w="1080" w:type="dxa"/>
          </w:tcPr>
          <w:p w14:paraId="2A860A8B" w14:textId="77777777" w:rsidR="0005582A" w:rsidRDefault="0005582A" w:rsidP="000A666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9-10</w:t>
            </w:r>
          </w:p>
        </w:tc>
        <w:tc>
          <w:tcPr>
            <w:tcW w:w="1080" w:type="dxa"/>
          </w:tcPr>
          <w:p w14:paraId="734F434B" w14:textId="01C54F40" w:rsidR="0005582A" w:rsidRDefault="005B5F0A" w:rsidP="000A666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18,50</w:t>
            </w:r>
          </w:p>
        </w:tc>
      </w:tr>
      <w:tr w:rsidR="00F8469D" w14:paraId="797BE612" w14:textId="77777777" w:rsidTr="00424112">
        <w:trPr>
          <w:trHeight w:val="93"/>
        </w:trPr>
        <w:tc>
          <w:tcPr>
            <w:tcW w:w="9610" w:type="dxa"/>
            <w:gridSpan w:val="5"/>
          </w:tcPr>
          <w:p w14:paraId="441BCC5D" w14:textId="0A3310D2" w:rsidR="00F8469D" w:rsidRDefault="00F8469D" w:rsidP="00F8469D">
            <w:pPr>
              <w:rPr>
                <w:sz w:val="18"/>
                <w:szCs w:val="20"/>
              </w:rPr>
            </w:pPr>
            <w:r w:rsidRPr="00F8469D">
              <w:rPr>
                <w:sz w:val="18"/>
                <w:szCs w:val="20"/>
              </w:rPr>
              <w:t xml:space="preserve">Erst in Absprache mit dem Fachlehrer wird für den Deutschunterricht </w:t>
            </w:r>
            <w:r w:rsidR="00D2467B">
              <w:rPr>
                <w:sz w:val="18"/>
                <w:szCs w:val="20"/>
              </w:rPr>
              <w:t xml:space="preserve">Realschule </w:t>
            </w:r>
            <w:r w:rsidRPr="00F8469D">
              <w:rPr>
                <w:sz w:val="18"/>
                <w:szCs w:val="20"/>
              </w:rPr>
              <w:t>ein Rechtschreibtrainer angeschafft.</w:t>
            </w:r>
            <w:r w:rsidRPr="00F8469D">
              <w:rPr>
                <w:sz w:val="18"/>
                <w:szCs w:val="20"/>
              </w:rPr>
              <w:tab/>
            </w:r>
            <w:r w:rsidRPr="00F8469D">
              <w:rPr>
                <w:sz w:val="18"/>
                <w:szCs w:val="20"/>
              </w:rPr>
              <w:tab/>
            </w:r>
          </w:p>
        </w:tc>
      </w:tr>
    </w:tbl>
    <w:p w14:paraId="3DE81CCE" w14:textId="77777777" w:rsidR="00DB1C31" w:rsidRDefault="00DB1C31" w:rsidP="00DB1C31">
      <w:pPr>
        <w:rPr>
          <w:sz w:val="18"/>
          <w:szCs w:val="20"/>
          <w:u w:val="single"/>
        </w:rPr>
      </w:pPr>
    </w:p>
    <w:p w14:paraId="6CDF8345" w14:textId="77777777" w:rsidR="00096150" w:rsidRDefault="00096150" w:rsidP="00DB1C31">
      <w:pPr>
        <w:rPr>
          <w:sz w:val="18"/>
          <w:szCs w:val="20"/>
        </w:rPr>
      </w:pPr>
    </w:p>
    <w:p w14:paraId="7DCEB91C" w14:textId="6CB04829" w:rsidR="00DB1C31" w:rsidRDefault="00C73E88" w:rsidP="00DB1C31">
      <w:r w:rsidRPr="00C73E88">
        <w:rPr>
          <w:noProof/>
        </w:rPr>
        <w:drawing>
          <wp:inline distT="0" distB="0" distL="0" distR="0" wp14:anchorId="399508BA" wp14:editId="03EB618D">
            <wp:extent cx="1447800" cy="804333"/>
            <wp:effectExtent l="0" t="0" r="0" b="0"/>
            <wp:docPr id="2" name="Grafik 2" descr="G:\ZZMitarbeiter\Klausing\Unterschrift Kla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ZMitarbeiter\Klausing\Unterschrift Klaus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21" cy="80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73601" w14:textId="0E2337B5" w:rsidR="00DB1C31" w:rsidRDefault="009D3BD0" w:rsidP="00DB1C31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  <w:r>
        <w:rPr>
          <w:sz w:val="20"/>
          <w:szCs w:val="20"/>
        </w:rPr>
        <w:softHyphen/>
        <w:t>_____</w:t>
      </w:r>
      <w:r w:rsidR="00DB1C31">
        <w:rPr>
          <w:sz w:val="20"/>
          <w:szCs w:val="20"/>
        </w:rPr>
        <w:t xml:space="preserve"> </w:t>
      </w:r>
    </w:p>
    <w:p w14:paraId="7F223FC8" w14:textId="77777777" w:rsidR="00DB1C31" w:rsidRPr="009D3BD0" w:rsidRDefault="00DB1C31" w:rsidP="00DB1C31">
      <w:pPr>
        <w:rPr>
          <w:sz w:val="20"/>
          <w:szCs w:val="20"/>
        </w:rPr>
      </w:pPr>
      <w:r w:rsidRPr="009D3BD0">
        <w:rPr>
          <w:sz w:val="20"/>
          <w:szCs w:val="20"/>
        </w:rPr>
        <w:t>Unterschrift des Schulleiters</w:t>
      </w:r>
    </w:p>
    <w:p w14:paraId="078798AB" w14:textId="77777777" w:rsidR="00872953" w:rsidRPr="00925BAB" w:rsidRDefault="00872953" w:rsidP="00872953">
      <w:pPr>
        <w:jc w:val="center"/>
        <w:rPr>
          <w:rFonts w:ascii="Arial Rounded MT Bold" w:hAnsi="Arial Rounded MT Bold"/>
          <w:color w:val="1C1C1C"/>
          <w:sz w:val="36"/>
          <w:szCs w:val="36"/>
        </w:rPr>
      </w:pPr>
    </w:p>
    <w:sectPr w:rsidR="00872953" w:rsidRPr="00925BAB" w:rsidSect="00346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924" w:bottom="426" w:left="1191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4F438" w14:textId="77777777" w:rsidR="00F103A3" w:rsidRDefault="00F103A3">
      <w:r>
        <w:separator/>
      </w:r>
    </w:p>
  </w:endnote>
  <w:endnote w:type="continuationSeparator" w:id="0">
    <w:p w14:paraId="5C73F5C4" w14:textId="77777777" w:rsidR="00F103A3" w:rsidRDefault="00F1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569DB" w14:textId="77777777" w:rsidR="00AC64B9" w:rsidRDefault="00AC64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74DA2" w14:textId="77777777" w:rsidR="00052DB2" w:rsidRPr="00F069AD" w:rsidRDefault="00052DB2" w:rsidP="00F069AD">
    <w:pPr>
      <w:jc w:val="center"/>
      <w:rPr>
        <w:sz w:val="16"/>
        <w:szCs w:val="16"/>
      </w:rPr>
    </w:pPr>
    <w:proofErr w:type="spellStart"/>
    <w:r w:rsidRPr="00F069AD">
      <w:rPr>
        <w:sz w:val="16"/>
        <w:szCs w:val="16"/>
      </w:rPr>
      <w:t>Branntweinsweg</w:t>
    </w:r>
    <w:proofErr w:type="spellEnd"/>
    <w:r w:rsidRPr="00F069AD">
      <w:rPr>
        <w:sz w:val="16"/>
        <w:szCs w:val="16"/>
      </w:rPr>
      <w:t xml:space="preserve"> 13, 49419 Wagenfeld; Postfach 1155, 49414 Wagenfeld</w:t>
    </w:r>
  </w:p>
  <w:p w14:paraId="082FC897" w14:textId="26D7C44D" w:rsidR="00052DB2" w:rsidRPr="00F069AD" w:rsidRDefault="00052DB2" w:rsidP="00F069AD">
    <w:pPr>
      <w:jc w:val="center"/>
      <w:rPr>
        <w:sz w:val="16"/>
        <w:szCs w:val="16"/>
      </w:rPr>
    </w:pPr>
    <w:r w:rsidRPr="00F069AD">
      <w:rPr>
        <w:sz w:val="16"/>
        <w:szCs w:val="16"/>
      </w:rPr>
      <w:sym w:font="Wingdings" w:char="F028"/>
    </w:r>
    <w:r w:rsidRPr="00F069AD">
      <w:rPr>
        <w:sz w:val="16"/>
        <w:szCs w:val="16"/>
      </w:rPr>
      <w:t xml:space="preserve"> (05444) 9802-</w:t>
    </w:r>
    <w:r>
      <w:rPr>
        <w:sz w:val="16"/>
        <w:szCs w:val="16"/>
      </w:rPr>
      <w:t>21</w:t>
    </w:r>
    <w:r w:rsidRPr="00F069AD">
      <w:rPr>
        <w:sz w:val="16"/>
        <w:szCs w:val="16"/>
      </w:rPr>
      <w:t xml:space="preserve">0, Fax (05444) 9802-114, </w:t>
    </w:r>
    <w:r w:rsidR="00AC64B9">
      <w:rPr>
        <w:sz w:val="16"/>
        <w:szCs w:val="16"/>
      </w:rPr>
      <w:t>verwaltung@obe</w:t>
    </w:r>
    <w:bookmarkStart w:id="0" w:name="_GoBack"/>
    <w:bookmarkEnd w:id="0"/>
    <w:r w:rsidR="00AC64B9">
      <w:rPr>
        <w:sz w:val="16"/>
        <w:szCs w:val="16"/>
      </w:rPr>
      <w:t>rschule</w:t>
    </w:r>
    <w:r>
      <w:rPr>
        <w:sz w:val="16"/>
        <w:szCs w:val="16"/>
      </w:rPr>
      <w:t>-wagenfeld.de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6495" w14:textId="77777777" w:rsidR="00AC64B9" w:rsidRDefault="00AC64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C9D3B" w14:textId="77777777" w:rsidR="00F103A3" w:rsidRDefault="00F103A3">
      <w:r>
        <w:separator/>
      </w:r>
    </w:p>
  </w:footnote>
  <w:footnote w:type="continuationSeparator" w:id="0">
    <w:p w14:paraId="3A1687F5" w14:textId="77777777" w:rsidR="00F103A3" w:rsidRDefault="00F1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CD505" w14:textId="77777777" w:rsidR="00AC64B9" w:rsidRDefault="00AC64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8C5D" w14:textId="77777777" w:rsidR="00AC64B9" w:rsidRDefault="00AC64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D340" w14:textId="77777777" w:rsidR="00AC64B9" w:rsidRDefault="00AC64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739D"/>
    <w:multiLevelType w:val="hybridMultilevel"/>
    <w:tmpl w:val="1A4ADC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EE392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F"/>
    <w:rsid w:val="0000725A"/>
    <w:rsid w:val="00052DB2"/>
    <w:rsid w:val="0005582A"/>
    <w:rsid w:val="000915DF"/>
    <w:rsid w:val="00096150"/>
    <w:rsid w:val="000C2D04"/>
    <w:rsid w:val="000C42DE"/>
    <w:rsid w:val="001033DF"/>
    <w:rsid w:val="00121F89"/>
    <w:rsid w:val="00140A74"/>
    <w:rsid w:val="00163941"/>
    <w:rsid w:val="001B5089"/>
    <w:rsid w:val="001E2B62"/>
    <w:rsid w:val="00211B0F"/>
    <w:rsid w:val="0021428D"/>
    <w:rsid w:val="00221BB7"/>
    <w:rsid w:val="0023506B"/>
    <w:rsid w:val="0023756A"/>
    <w:rsid w:val="00253A07"/>
    <w:rsid w:val="00297044"/>
    <w:rsid w:val="0029762A"/>
    <w:rsid w:val="002A3A53"/>
    <w:rsid w:val="00346546"/>
    <w:rsid w:val="003549E4"/>
    <w:rsid w:val="00376F4D"/>
    <w:rsid w:val="00384925"/>
    <w:rsid w:val="003B63D6"/>
    <w:rsid w:val="003C208B"/>
    <w:rsid w:val="003C35C8"/>
    <w:rsid w:val="003F53ED"/>
    <w:rsid w:val="003F7AA4"/>
    <w:rsid w:val="00425E28"/>
    <w:rsid w:val="0048405B"/>
    <w:rsid w:val="004879A8"/>
    <w:rsid w:val="005333B0"/>
    <w:rsid w:val="005809AB"/>
    <w:rsid w:val="00582BF8"/>
    <w:rsid w:val="00597157"/>
    <w:rsid w:val="005B4FB9"/>
    <w:rsid w:val="005B5F0A"/>
    <w:rsid w:val="005C021D"/>
    <w:rsid w:val="005C6F1B"/>
    <w:rsid w:val="005F1B8F"/>
    <w:rsid w:val="006127C1"/>
    <w:rsid w:val="0062280B"/>
    <w:rsid w:val="00665051"/>
    <w:rsid w:val="00696FB5"/>
    <w:rsid w:val="006A4053"/>
    <w:rsid w:val="006A64A8"/>
    <w:rsid w:val="007013B5"/>
    <w:rsid w:val="00760EB9"/>
    <w:rsid w:val="007727E8"/>
    <w:rsid w:val="0077515A"/>
    <w:rsid w:val="007B229D"/>
    <w:rsid w:val="007D7CD8"/>
    <w:rsid w:val="007E1B64"/>
    <w:rsid w:val="00811954"/>
    <w:rsid w:val="0081264E"/>
    <w:rsid w:val="0082485A"/>
    <w:rsid w:val="0086460C"/>
    <w:rsid w:val="00866970"/>
    <w:rsid w:val="008679E2"/>
    <w:rsid w:val="00872953"/>
    <w:rsid w:val="008B604B"/>
    <w:rsid w:val="00917B2C"/>
    <w:rsid w:val="00925BAB"/>
    <w:rsid w:val="00955C36"/>
    <w:rsid w:val="00963DA9"/>
    <w:rsid w:val="00975D2E"/>
    <w:rsid w:val="00990090"/>
    <w:rsid w:val="009C773B"/>
    <w:rsid w:val="009D2626"/>
    <w:rsid w:val="009D3BD0"/>
    <w:rsid w:val="009F3304"/>
    <w:rsid w:val="009F5129"/>
    <w:rsid w:val="009F5D7E"/>
    <w:rsid w:val="00A15413"/>
    <w:rsid w:val="00A3624C"/>
    <w:rsid w:val="00A75EEA"/>
    <w:rsid w:val="00AB0998"/>
    <w:rsid w:val="00AB1F0D"/>
    <w:rsid w:val="00AC64B9"/>
    <w:rsid w:val="00AD1811"/>
    <w:rsid w:val="00AD5DCF"/>
    <w:rsid w:val="00AD68C4"/>
    <w:rsid w:val="00B12BBD"/>
    <w:rsid w:val="00B25FA6"/>
    <w:rsid w:val="00B27961"/>
    <w:rsid w:val="00B72378"/>
    <w:rsid w:val="00B925AF"/>
    <w:rsid w:val="00BD0BFF"/>
    <w:rsid w:val="00C135E7"/>
    <w:rsid w:val="00C20291"/>
    <w:rsid w:val="00C47F30"/>
    <w:rsid w:val="00C51FCD"/>
    <w:rsid w:val="00C54402"/>
    <w:rsid w:val="00C55E81"/>
    <w:rsid w:val="00C73E88"/>
    <w:rsid w:val="00CA55B3"/>
    <w:rsid w:val="00D2467B"/>
    <w:rsid w:val="00D430BE"/>
    <w:rsid w:val="00D64753"/>
    <w:rsid w:val="00D762DD"/>
    <w:rsid w:val="00DB09DA"/>
    <w:rsid w:val="00DB1C31"/>
    <w:rsid w:val="00DD60A2"/>
    <w:rsid w:val="00E57A6E"/>
    <w:rsid w:val="00E61E88"/>
    <w:rsid w:val="00E92746"/>
    <w:rsid w:val="00EB0877"/>
    <w:rsid w:val="00EB19C5"/>
    <w:rsid w:val="00EB739A"/>
    <w:rsid w:val="00EC0E68"/>
    <w:rsid w:val="00EC1AD9"/>
    <w:rsid w:val="00ED52D8"/>
    <w:rsid w:val="00F069AD"/>
    <w:rsid w:val="00F103A3"/>
    <w:rsid w:val="00F4169F"/>
    <w:rsid w:val="00F5796F"/>
    <w:rsid w:val="00F8469D"/>
    <w:rsid w:val="00FB297A"/>
    <w:rsid w:val="00FC7E71"/>
    <w:rsid w:val="00FE32F7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5CAE0"/>
  <w15:docId w15:val="{C8A62834-6DDF-4407-A27E-998B2E47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  <w:rPr>
      <w:szCs w:val="20"/>
    </w:rPr>
  </w:style>
  <w:style w:type="paragraph" w:styleId="Beschriftung">
    <w:name w:val="caption"/>
    <w:basedOn w:val="Standard"/>
    <w:next w:val="Standard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b/>
      <w:bCs/>
      <w:szCs w:val="20"/>
    </w:rPr>
  </w:style>
  <w:style w:type="paragraph" w:styleId="Sprechblasentext">
    <w:name w:val="Balloon Text"/>
    <w:basedOn w:val="Standard"/>
    <w:semiHidden/>
    <w:rsid w:val="00211B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069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69AD"/>
    <w:pPr>
      <w:tabs>
        <w:tab w:val="center" w:pos="4536"/>
        <w:tab w:val="right" w:pos="9072"/>
      </w:tabs>
    </w:pPr>
  </w:style>
  <w:style w:type="character" w:styleId="Hyperlink">
    <w:name w:val="Hyperlink"/>
    <w:rsid w:val="00872953"/>
    <w:rPr>
      <w:color w:val="0000FF"/>
      <w:u w:val="single"/>
    </w:rPr>
  </w:style>
  <w:style w:type="table" w:styleId="Tabellenraster">
    <w:name w:val="Table Grid"/>
    <w:basedOn w:val="NormaleTabelle"/>
    <w:rsid w:val="0087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376F4D"/>
    <w:rPr>
      <w:sz w:val="40"/>
      <w:szCs w:val="24"/>
    </w:rPr>
  </w:style>
  <w:style w:type="paragraph" w:styleId="Textkrper">
    <w:name w:val="Body Text"/>
    <w:basedOn w:val="Standard"/>
    <w:rsid w:val="00AD1811"/>
    <w:rPr>
      <w:sz w:val="16"/>
      <w:szCs w:val="20"/>
    </w:rPr>
  </w:style>
  <w:style w:type="paragraph" w:styleId="StandardWeb">
    <w:name w:val="Normal (Web)"/>
    <w:basedOn w:val="Standard"/>
    <w:uiPriority w:val="99"/>
    <w:semiHidden/>
    <w:unhideWhenUsed/>
    <w:rsid w:val="00760EB9"/>
    <w:pPr>
      <w:spacing w:before="100" w:beforeAutospacing="1" w:after="100" w:afterAutospacing="1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ublitz\Anwendungsdaten\Microsoft\Vorlagen\Obs%20Kopf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 Kopf Info</Template>
  <TotalTime>0</TotalTime>
  <Pages>1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HROS Wagenfeld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hbublitz</dc:creator>
  <cp:keywords/>
  <dc:description/>
  <cp:lastModifiedBy>Uwe Hildebrand</cp:lastModifiedBy>
  <cp:revision>13</cp:revision>
  <cp:lastPrinted>2016-04-27T07:27:00Z</cp:lastPrinted>
  <dcterms:created xsi:type="dcterms:W3CDTF">2018-04-20T08:14:00Z</dcterms:created>
  <dcterms:modified xsi:type="dcterms:W3CDTF">2019-05-22T06:51:00Z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197516065</vt:i4>
  </property>
  <property fmtid="{D5CDD505-2E9C-101B-9397-08002B2CF9AE}" pid="3" name="_EmailSubject">
    <vt:lpwstr>Hier kommt wieder Arbeit!!!</vt:lpwstr>
  </property>
  <property fmtid="{D5CDD505-2E9C-101B-9397-08002B2CF9AE}" pid="4" name="_AuthorEmail">
    <vt:lpwstr>hartmut.bublitz@t-online.de</vt:lpwstr>
  </property>
  <property fmtid="{D5CDD505-2E9C-101B-9397-08002B2CF9AE}" pid="5" name="_AuthorEmailDisplayName">
    <vt:lpwstr>Hartmut Bublitz</vt:lpwstr>
  </property>
  <property fmtid="{D5CDD505-2E9C-101B-9397-08002B2CF9AE}" pid="6" name="_ReviewingToolsShownOnce">
    <vt:lpwstr/>
  </property>
</Properties>
</file>