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43" w:rsidRDefault="00FE7A43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P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PRÜFLINGE  </w:t>
      </w:r>
      <w:r w:rsidR="005B4B17">
        <w:rPr>
          <w:rFonts w:ascii="Arial" w:eastAsia="Times New Roman" w:hAnsi="Arial" w:cs="Times New Roman"/>
          <w:b/>
          <w:lang w:eastAsia="de-DE"/>
        </w:rPr>
        <w:t>EJ 0</w:t>
      </w:r>
      <w:r w:rsidR="00D87BFA">
        <w:rPr>
          <w:rFonts w:ascii="Arial" w:eastAsia="Times New Roman" w:hAnsi="Arial" w:cs="Times New Roman"/>
          <w:b/>
          <w:lang w:eastAsia="de-DE"/>
        </w:rPr>
        <w:t>8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D87BFA">
        <w:rPr>
          <w:rFonts w:ascii="Arial" w:eastAsia="Times New Roman" w:hAnsi="Arial" w:cs="Times New Roman"/>
          <w:b/>
          <w:lang w:eastAsia="de-DE"/>
        </w:rPr>
        <w:t>19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</w:t>
      </w:r>
      <w:r w:rsidR="00D87BFA">
        <w:rPr>
          <w:rFonts w:ascii="Arial" w:eastAsia="Times New Roman" w:hAnsi="Arial" w:cs="Times New Roman"/>
          <w:b/>
          <w:lang w:eastAsia="de-DE"/>
        </w:rPr>
        <w:t>2</w:t>
      </w:r>
      <w:r w:rsidR="007421CE">
        <w:rPr>
          <w:rFonts w:ascii="Arial" w:eastAsia="Times New Roman" w:hAnsi="Arial" w:cs="Times New Roman"/>
          <w:b/>
          <w:lang w:eastAsia="de-DE"/>
        </w:rPr>
        <w:t>.2</w:t>
      </w:r>
      <w:r w:rsidR="00D87BFA">
        <w:rPr>
          <w:rFonts w:ascii="Arial" w:eastAsia="Times New Roman" w:hAnsi="Arial" w:cs="Times New Roman"/>
          <w:b/>
          <w:lang w:eastAsia="de-DE"/>
        </w:rPr>
        <w:t>1</w:t>
      </w: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Ausbildung </w:t>
      </w:r>
      <w:r w:rsidR="00630949">
        <w:rPr>
          <w:rFonts w:ascii="Arial" w:eastAsia="Times New Roman" w:hAnsi="Arial" w:cs="Times New Roman"/>
          <w:b/>
          <w:sz w:val="20"/>
          <w:szCs w:val="20"/>
          <w:lang w:eastAsia="de-DE"/>
        </w:rPr>
        <w:t>0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8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.0</w:t>
      </w:r>
      <w:r w:rsidR="00630949">
        <w:rPr>
          <w:rFonts w:ascii="Arial" w:eastAsia="Times New Roman" w:hAnsi="Arial" w:cs="Times New Roman"/>
          <w:b/>
          <w:sz w:val="20"/>
          <w:szCs w:val="20"/>
          <w:lang w:eastAsia="de-DE"/>
        </w:rPr>
        <w:t>8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.201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9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– </w:t>
      </w:r>
      <w:r w:rsidR="00630949">
        <w:rPr>
          <w:rFonts w:ascii="Arial" w:eastAsia="Times New Roman" w:hAnsi="Arial" w:cs="Times New Roman"/>
          <w:b/>
          <w:sz w:val="20"/>
          <w:szCs w:val="20"/>
          <w:lang w:eastAsia="de-DE"/>
        </w:rPr>
        <w:t>0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7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.0</w:t>
      </w:r>
      <w:r w:rsidR="00630949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Pr="00437D6B">
        <w:rPr>
          <w:rFonts w:ascii="Arial" w:eastAsia="Times New Roman" w:hAnsi="Arial" w:cs="Times New Roman"/>
          <w:b/>
          <w:sz w:val="20"/>
          <w:szCs w:val="20"/>
          <w:lang w:eastAsia="de-DE"/>
        </w:rPr>
        <w:t>.20</w:t>
      </w:r>
      <w:r w:rsidR="007421CE">
        <w:rPr>
          <w:rFonts w:ascii="Arial" w:eastAsia="Times New Roman" w:hAnsi="Arial" w:cs="Times New Roman"/>
          <w:b/>
          <w:sz w:val="20"/>
          <w:szCs w:val="20"/>
          <w:lang w:eastAsia="de-DE"/>
        </w:rPr>
        <w:t>2</w:t>
      </w:r>
      <w:r w:rsidR="00630949">
        <w:rPr>
          <w:rFonts w:ascii="Arial" w:eastAsia="Times New Roman" w:hAnsi="Arial" w:cs="Times New Roman"/>
          <w:b/>
          <w:sz w:val="20"/>
          <w:szCs w:val="20"/>
          <w:lang w:eastAsia="de-DE"/>
        </w:rPr>
        <w:t>1</w:t>
      </w:r>
    </w:p>
    <w:tbl>
      <w:tblPr>
        <w:tblW w:w="11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460"/>
        <w:gridCol w:w="7257"/>
        <w:gridCol w:w="851"/>
      </w:tblGrid>
      <w:tr w:rsidR="00437D6B" w:rsidRPr="00437D6B" w:rsidTr="00F955F6">
        <w:tc>
          <w:tcPr>
            <w:tcW w:w="1490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60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7257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00B0F0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6D25A3">
        <w:tc>
          <w:tcPr>
            <w:tcW w:w="1490" w:type="dxa"/>
            <w:shd w:val="clear" w:color="auto" w:fill="FFFFFF"/>
          </w:tcPr>
          <w:p w:rsidR="00437D6B" w:rsidRPr="00392A5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37D6B" w:rsidRPr="00437D6B" w:rsidRDefault="00630949" w:rsidP="002433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08</w:t>
            </w:r>
            <w:r w:rsidR="00437D6B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8</w:t>
            </w:r>
            <w:r w:rsidR="00437D6B"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460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6D25A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Einführungswoche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 und 1.2</w:t>
            </w:r>
          </w:p>
        </w:tc>
        <w:tc>
          <w:tcPr>
            <w:tcW w:w="7257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2D5035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 und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sowie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für ein Thema der schriftlichen Arbeit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570FB7" w:rsidRDefault="00570FB7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6D25A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eines Monats nach der Einstellung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Ausbildung in einem anderen/einem dritten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6D25A3"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Innerhalb von drei Monaten nach der Einstellung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6D25A3">
        <w:tc>
          <w:tcPr>
            <w:tcW w:w="1490" w:type="dxa"/>
            <w:shd w:val="clear" w:color="auto" w:fill="FFFFFF"/>
          </w:tcPr>
          <w:p w:rsidR="00710EAE" w:rsidRDefault="00710EAE" w:rsidP="00392A5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37D6B" w:rsidRPr="00392A5A" w:rsidRDefault="00AB3712" w:rsidP="00630949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8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05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0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7257" w:type="dxa"/>
            <w:shd w:val="clear" w:color="auto" w:fill="FFFFFF"/>
          </w:tcPr>
          <w:p w:rsidR="00710EAE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570FB7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 spätestens zu diesem Zeitpunkt Rückgabe des Themenvorschl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 für die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570FB7" w:rsidRPr="00570FB7"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  <w:t>(mit Originalunterschrift des zuständigen Ausbilders)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570FB7" w:rsidRDefault="00570FB7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DB 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 § 9</w:t>
            </w:r>
          </w:p>
        </w:tc>
      </w:tr>
      <w:tr w:rsidR="00437D6B" w:rsidRPr="00437D6B" w:rsidTr="006D25A3">
        <w:tc>
          <w:tcPr>
            <w:tcW w:w="1490" w:type="dxa"/>
            <w:shd w:val="clear" w:color="auto" w:fill="FFFFFF"/>
          </w:tcPr>
          <w:p w:rsidR="00437D6B" w:rsidRPr="00CC00F8" w:rsidRDefault="00CC00F8" w:rsidP="00742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6309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</w:t>
            </w: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309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04.20</w:t>
            </w:r>
          </w:p>
          <w:p w:rsidR="00CC00F8" w:rsidRPr="00CC00F8" w:rsidRDefault="00630949" w:rsidP="007421C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  <w:r w:rsidR="00CC00F8"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04</w:t>
            </w:r>
            <w:r w:rsidR="00CC00F8"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  <w:p w:rsidR="00CC00F8" w:rsidRPr="00CC00F8" w:rsidRDefault="00630949" w:rsidP="006309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  <w:r w:rsidR="00CC00F8"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04</w:t>
            </w:r>
            <w:r w:rsidR="00CC00F8"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0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FC6E9C">
        <w:tc>
          <w:tcPr>
            <w:tcW w:w="149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Nach individueller Planung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3.3.1b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Zuhörerschaft bei einer Prüfung stellen </w:t>
            </w:r>
          </w:p>
          <w:p w:rsidR="004F0349" w:rsidRPr="00437D6B" w:rsidRDefault="004F0349" w:rsidP="0063094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i/>
                <w:color w:val="00B050"/>
                <w:sz w:val="20"/>
                <w:szCs w:val="20"/>
                <w:lang w:eastAsia="de-DE"/>
              </w:rPr>
              <w:t xml:space="preserve">Teilnahme nur bis einschließlich </w:t>
            </w:r>
            <w:r w:rsidRPr="00710EA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J</w:t>
            </w:r>
            <w:r w:rsidR="00630949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uli</w:t>
            </w:r>
            <w:r w:rsidRPr="00710EA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 xml:space="preserve"> 20</w:t>
            </w:r>
            <w:r w:rsidR="007421CE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20</w:t>
            </w:r>
            <w:r w:rsidRPr="00437D6B">
              <w:rPr>
                <w:rFonts w:ascii="Arial" w:eastAsia="Times New Roman" w:hAnsi="Arial" w:cs="Times New Roman"/>
                <w:i/>
                <w:color w:val="00B050"/>
                <w:sz w:val="20"/>
                <w:szCs w:val="20"/>
                <w:lang w:eastAsia="de-DE"/>
              </w:rPr>
              <w:t xml:space="preserve"> möglich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16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4F0349" w:rsidRPr="00392A5A" w:rsidRDefault="004F0349" w:rsidP="006309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7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8</w:t>
            </w: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7421C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</w:t>
            </w:r>
            <w:r w:rsidR="0063094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D71A17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Die Anwärterinnen und Anwärter geben 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spätestens zu diesem Zeitpunkt die schriftliche Arbeit in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zwei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Exemplaren bei der Seminarleitung ab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</w:p>
          <w:p w:rsidR="004F0349" w:rsidRPr="00570FB7" w:rsidRDefault="004F0349" w:rsidP="004F0349">
            <w:pPr>
              <w:spacing w:after="0" w:line="240" w:lineRule="auto"/>
              <w:rPr>
                <w:b/>
                <w:i/>
                <w:color w:val="00B050"/>
                <w:sz w:val="18"/>
                <w:szCs w:val="18"/>
              </w:rPr>
            </w:pPr>
            <w:r w:rsidRPr="00570FB7">
              <w:rPr>
                <w:b/>
                <w:i/>
                <w:color w:val="00B050"/>
                <w:sz w:val="18"/>
                <w:szCs w:val="18"/>
              </w:rPr>
              <w:t>(ungebunden; nur auf einem Heftstreifen)</w:t>
            </w:r>
          </w:p>
          <w:p w:rsidR="00D71A17" w:rsidRPr="00437D6B" w:rsidRDefault="00D71A17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Pr="005B5D3D" w:rsidRDefault="004F0349" w:rsidP="00D63D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D50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bis </w:t>
            </w:r>
            <w:r w:rsidR="0024335A" w:rsidRP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</w:t>
            </w:r>
            <w:r w:rsidR="00D63D4A" w:rsidRP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6</w:t>
            </w:r>
            <w:r w:rsidRP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.0</w:t>
            </w:r>
            <w:r w:rsidR="0024335A" w:rsidRP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9</w:t>
            </w:r>
            <w:r w:rsidRP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.</w:t>
            </w:r>
            <w:r w:rsidR="007421CE" w:rsidRP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725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Prüfungsklassen.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de-DE"/>
              </w:rPr>
            </w:pPr>
          </w:p>
          <w:p w:rsidR="004F0349" w:rsidRPr="005B5D3D" w:rsidRDefault="004F0349" w:rsidP="00D63D4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2D5035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</w:t>
            </w:r>
            <w:r w:rsidRPr="00CC00F8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is </w:t>
            </w:r>
            <w:r w:rsidR="00D63D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30.09.20</w:t>
            </w:r>
            <w:bookmarkStart w:id="0" w:name="_GoBack"/>
            <w:bookmarkEnd w:id="0"/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§10.4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de-DE"/>
              </w:rPr>
            </w:pPr>
          </w:p>
          <w:p w:rsidR="004F0349" w:rsidRP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ca. 1 Mon. vor der Prüfung</w:t>
            </w:r>
          </w:p>
          <w:p w:rsidR="00630949" w:rsidRDefault="004F0349" w:rsidP="0063094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(ab Ende </w:t>
            </w:r>
          </w:p>
          <w:p w:rsidR="004F0349" w:rsidRPr="00437D6B" w:rsidRDefault="00630949" w:rsidP="006309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Okt. </w:t>
            </w:r>
            <w:r w:rsidR="004F0349" w:rsidRPr="004F034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20</w:t>
            </w:r>
            <w:r w:rsidR="007421C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20</w:t>
            </w:r>
            <w:r w:rsidR="004F0349" w:rsidRPr="004F034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4.1/5.1 + 6.1</w:t>
            </w: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mündliche Prüfung; Unterschrift der Fachseminarleiter I und II erforderlich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g a b e 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570FB7" w:rsidRDefault="00570FB7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6D25A3">
        <w:trPr>
          <w:trHeight w:val="809"/>
        </w:trPr>
        <w:tc>
          <w:tcPr>
            <w:tcW w:w="1490" w:type="dxa"/>
            <w:tcBorders>
              <w:righ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15 Tage vor dem Prüfungstag</w:t>
            </w: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4.2/5.2</w:t>
            </w: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bitte 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selbst abholen)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h o l u n g  siehe Aushang im Studienseminar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6D25A3">
        <w:tc>
          <w:tcPr>
            <w:tcW w:w="149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spätestens bis Mittag des Vortags (Werktag!)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 Prüfung mit Lite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raturliste im Studienseminar oder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6D25A3">
        <w:tc>
          <w:tcPr>
            <w:tcW w:w="1490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highlight w:val="yellow"/>
                <w:lang w:eastAsia="de-DE"/>
              </w:rPr>
            </w:pPr>
          </w:p>
          <w:p w:rsidR="004F0349" w:rsidRP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Ende </w:t>
            </w:r>
            <w:r w:rsidR="006309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Okt.</w:t>
            </w: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bis</w:t>
            </w:r>
          </w:p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Mitte J</w:t>
            </w:r>
            <w:r w:rsidR="006309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anuar</w:t>
            </w:r>
            <w:r w:rsidRPr="004F03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20</w:t>
            </w:r>
            <w:r w:rsidR="007421C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2</w:t>
            </w:r>
            <w:r w:rsidR="00630949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460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6D25A3">
        <w:tc>
          <w:tcPr>
            <w:tcW w:w="1490" w:type="dxa"/>
            <w:tcBorders>
              <w:right w:val="single" w:sz="4" w:space="0" w:color="auto"/>
            </w:tcBorders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Innerhalb eines Jahres nach der Prüfung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7257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B"/>
    <w:rsid w:val="000A5049"/>
    <w:rsid w:val="001A7E68"/>
    <w:rsid w:val="0024335A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F0349"/>
    <w:rsid w:val="00561FF0"/>
    <w:rsid w:val="00570FB7"/>
    <w:rsid w:val="005B4B17"/>
    <w:rsid w:val="005B5D3D"/>
    <w:rsid w:val="00630949"/>
    <w:rsid w:val="0066464A"/>
    <w:rsid w:val="006C250F"/>
    <w:rsid w:val="00710EAE"/>
    <w:rsid w:val="00720B61"/>
    <w:rsid w:val="007421CE"/>
    <w:rsid w:val="00AA43DE"/>
    <w:rsid w:val="00AB3712"/>
    <w:rsid w:val="00B55964"/>
    <w:rsid w:val="00C014DC"/>
    <w:rsid w:val="00CC00F8"/>
    <w:rsid w:val="00CC0E31"/>
    <w:rsid w:val="00D63D4A"/>
    <w:rsid w:val="00D71A17"/>
    <w:rsid w:val="00D87BFA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F6092A5C.dotm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Göhner, Iris (STS)</cp:lastModifiedBy>
  <cp:revision>6</cp:revision>
  <cp:lastPrinted>2019-08-12T08:49:00Z</cp:lastPrinted>
  <dcterms:created xsi:type="dcterms:W3CDTF">2019-01-25T11:40:00Z</dcterms:created>
  <dcterms:modified xsi:type="dcterms:W3CDTF">2019-08-12T09:54:00Z</dcterms:modified>
</cp:coreProperties>
</file>